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3A" w:rsidRPr="002C7670" w:rsidRDefault="000C463A" w:rsidP="001B70C8">
      <w:pPr>
        <w:rPr>
          <w:sz w:val="28"/>
          <w:szCs w:val="28"/>
        </w:rPr>
      </w:pPr>
      <w:r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0C463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0C463A" w:rsidRDefault="006347D8" w:rsidP="00F45FC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25A9C">
        <w:rPr>
          <w:rFonts w:ascii="Times New Roman" w:hAnsi="Times New Roman"/>
          <w:sz w:val="24"/>
          <w:szCs w:val="24"/>
        </w:rPr>
        <w:t>February 14</w:t>
      </w:r>
      <w:r w:rsidR="00725A9C" w:rsidRPr="00725A9C">
        <w:rPr>
          <w:rFonts w:ascii="Times New Roman" w:hAnsi="Times New Roman"/>
          <w:sz w:val="24"/>
          <w:szCs w:val="24"/>
          <w:vertAlign w:val="superscript"/>
        </w:rPr>
        <w:t>th</w:t>
      </w:r>
      <w:r w:rsidR="00725A9C">
        <w:rPr>
          <w:rFonts w:ascii="Times New Roman" w:hAnsi="Times New Roman"/>
          <w:sz w:val="24"/>
          <w:szCs w:val="24"/>
        </w:rPr>
        <w:t>, 2011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C06D2">
        <w:rPr>
          <w:rFonts w:ascii="Times New Roman" w:hAnsi="Times New Roman"/>
          <w:sz w:val="24"/>
          <w:szCs w:val="24"/>
        </w:rPr>
        <w:t xml:space="preserve"> </w:t>
      </w:r>
    </w:p>
    <w:p w:rsidR="00832F9E" w:rsidRDefault="00BE2D75" w:rsidP="00AF0B1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Session</w:t>
      </w:r>
      <w:r w:rsidR="00832F9E">
        <w:rPr>
          <w:rFonts w:ascii="Times New Roman" w:hAnsi="Times New Roman"/>
          <w:sz w:val="24"/>
          <w:szCs w:val="24"/>
        </w:rPr>
        <w:t>:</w:t>
      </w:r>
      <w:r w:rsidR="00725A9C">
        <w:rPr>
          <w:rFonts w:ascii="Times New Roman" w:hAnsi="Times New Roman"/>
          <w:sz w:val="24"/>
          <w:szCs w:val="24"/>
        </w:rPr>
        <w:t xml:space="preserve"> 5</w:t>
      </w:r>
      <w:r w:rsidR="006F3C90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0B34F9" w:rsidRDefault="000B34F9" w:rsidP="000C463A">
      <w:pPr>
        <w:contextualSpacing/>
        <w:rPr>
          <w:rFonts w:ascii="Times New Roman" w:hAnsi="Times New Roman"/>
          <w:sz w:val="24"/>
          <w:szCs w:val="24"/>
        </w:rPr>
      </w:pPr>
    </w:p>
    <w:p w:rsidR="000B34F9" w:rsidRDefault="000B34F9" w:rsidP="000B34F9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0B34F9" w:rsidRDefault="000B34F9" w:rsidP="007B0398">
      <w:pPr>
        <w:pStyle w:val="ListParagraph"/>
        <w:numPr>
          <w:ilvl w:val="0"/>
          <w:numId w:val="1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5368F7">
        <w:rPr>
          <w:rFonts w:ascii="Times New Roman" w:hAnsi="Times New Roman"/>
          <w:sz w:val="24"/>
          <w:szCs w:val="24"/>
        </w:rPr>
        <w:t xml:space="preserve">session, </w:t>
      </w:r>
      <w:r w:rsidR="002E4F42">
        <w:rPr>
          <w:rFonts w:ascii="Times New Roman" w:hAnsi="Times New Roman"/>
          <w:sz w:val="24"/>
          <w:szCs w:val="24"/>
        </w:rPr>
        <w:t>February 14th</w:t>
      </w:r>
      <w:r w:rsidR="002048C0">
        <w:rPr>
          <w:rFonts w:ascii="Times New Roman" w:hAnsi="Times New Roman"/>
          <w:sz w:val="24"/>
          <w:szCs w:val="24"/>
        </w:rPr>
        <w:t>, 2010</w:t>
      </w:r>
      <w:r w:rsidR="00BD3D2E">
        <w:rPr>
          <w:rFonts w:ascii="Times New Roman" w:hAnsi="Times New Roman"/>
          <w:sz w:val="24"/>
          <w:szCs w:val="24"/>
        </w:rPr>
        <w:t xml:space="preserve"> at </w:t>
      </w:r>
      <w:r w:rsidR="002E4F42">
        <w:rPr>
          <w:rFonts w:ascii="Times New Roman" w:hAnsi="Times New Roman"/>
          <w:sz w:val="24"/>
          <w:szCs w:val="24"/>
        </w:rPr>
        <w:t>5:00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531F9B" w:rsidRDefault="000B34F9" w:rsidP="00725A9C">
      <w:pPr>
        <w:ind w:left="1440" w:firstLine="72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>
        <w:rPr>
          <w:rFonts w:ascii="Times New Roman" w:hAnsi="Times New Roman"/>
          <w:sz w:val="24"/>
          <w:szCs w:val="24"/>
        </w:rPr>
        <w:tab/>
      </w:r>
      <w:r w:rsidR="00A512E5">
        <w:rPr>
          <w:rFonts w:ascii="Times New Roman" w:hAnsi="Times New Roman"/>
          <w:sz w:val="24"/>
          <w:szCs w:val="24"/>
        </w:rPr>
        <w:t>Ole Olsen</w:t>
      </w:r>
      <w:r w:rsidR="005B03A9">
        <w:rPr>
          <w:rFonts w:ascii="Times New Roman" w:hAnsi="Times New Roman"/>
          <w:sz w:val="24"/>
          <w:szCs w:val="24"/>
        </w:rPr>
        <w:t xml:space="preserve"> </w:t>
      </w:r>
      <w:r w:rsidR="00531F9B">
        <w:rPr>
          <w:rFonts w:ascii="Times New Roman" w:hAnsi="Times New Roman"/>
          <w:sz w:val="24"/>
          <w:szCs w:val="24"/>
        </w:rPr>
        <w:t xml:space="preserve"> </w:t>
      </w:r>
    </w:p>
    <w:p w:rsidR="00531F9B" w:rsidRDefault="00A512E5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Helen Wimsatt</w:t>
      </w:r>
    </w:p>
    <w:p w:rsidR="00531F9B" w:rsidRDefault="00F23D1D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Kevin Connell</w:t>
      </w:r>
    </w:p>
    <w:p w:rsidR="00F23D1D" w:rsidRDefault="00F23D1D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Dick Green</w:t>
      </w:r>
    </w:p>
    <w:p w:rsidR="00F23D1D" w:rsidRDefault="00F23D1D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Donna Karmann</w:t>
      </w:r>
    </w:p>
    <w:p w:rsidR="0000411E" w:rsidRDefault="006E23C0" w:rsidP="00F23D1D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00411E">
        <w:rPr>
          <w:rFonts w:ascii="Times New Roman" w:hAnsi="Times New Roman"/>
          <w:sz w:val="24"/>
          <w:szCs w:val="24"/>
        </w:rPr>
        <w:tab/>
      </w:r>
      <w:r w:rsidR="0000411E">
        <w:rPr>
          <w:rFonts w:ascii="Times New Roman" w:hAnsi="Times New Roman"/>
          <w:sz w:val="24"/>
          <w:szCs w:val="24"/>
        </w:rPr>
        <w:tab/>
      </w:r>
      <w:r w:rsidR="0000411E">
        <w:rPr>
          <w:rFonts w:ascii="Times New Roman" w:hAnsi="Times New Roman"/>
          <w:sz w:val="24"/>
          <w:szCs w:val="24"/>
        </w:rPr>
        <w:tab/>
      </w:r>
    </w:p>
    <w:p w:rsidR="00832F9E" w:rsidRDefault="00832F9E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absent:</w:t>
      </w:r>
      <w:r>
        <w:rPr>
          <w:rFonts w:ascii="Times New Roman" w:hAnsi="Times New Roman"/>
          <w:sz w:val="24"/>
          <w:szCs w:val="24"/>
        </w:rPr>
        <w:tab/>
      </w:r>
      <w:r w:rsidR="00725A9C">
        <w:rPr>
          <w:rFonts w:ascii="Times New Roman" w:hAnsi="Times New Roman"/>
          <w:sz w:val="24"/>
          <w:szCs w:val="24"/>
        </w:rPr>
        <w:t>Marla Brandon</w:t>
      </w:r>
    </w:p>
    <w:p w:rsidR="00A512E5" w:rsidRDefault="00470041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5A9C">
        <w:rPr>
          <w:rFonts w:ascii="Times New Roman" w:hAnsi="Times New Roman"/>
          <w:sz w:val="24"/>
          <w:szCs w:val="24"/>
        </w:rPr>
        <w:t>Dr. Todd Frieze</w:t>
      </w:r>
    </w:p>
    <w:p w:rsidR="00725A9C" w:rsidRDefault="00725A9C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David Craft</w:t>
      </w:r>
    </w:p>
    <w:p w:rsidR="007C3B53" w:rsidRDefault="00F23D1D" w:rsidP="00470041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2F9E">
        <w:rPr>
          <w:rFonts w:ascii="Times New Roman" w:hAnsi="Times New Roman"/>
          <w:sz w:val="24"/>
          <w:szCs w:val="24"/>
        </w:rPr>
        <w:tab/>
      </w:r>
      <w:r w:rsidR="00832F9E">
        <w:rPr>
          <w:rFonts w:ascii="Times New Roman" w:hAnsi="Times New Roman"/>
          <w:sz w:val="24"/>
          <w:szCs w:val="24"/>
        </w:rPr>
        <w:tab/>
        <w:t xml:space="preserve">   </w:t>
      </w:r>
      <w:r w:rsidR="006C65E4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6C65E4">
        <w:rPr>
          <w:rFonts w:ascii="Times New Roman" w:hAnsi="Times New Roman"/>
          <w:sz w:val="24"/>
          <w:szCs w:val="24"/>
        </w:rPr>
        <w:tab/>
      </w:r>
      <w:r w:rsidR="006C65E4">
        <w:rPr>
          <w:rFonts w:ascii="Times New Roman" w:hAnsi="Times New Roman"/>
          <w:sz w:val="24"/>
          <w:szCs w:val="24"/>
        </w:rPr>
        <w:tab/>
      </w:r>
    </w:p>
    <w:p w:rsidR="007C3B53" w:rsidRDefault="00AD20EF" w:rsidP="007C3B53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3CE7" w:rsidRDefault="00D94139" w:rsidP="00803CE7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</w:t>
      </w:r>
      <w:r w:rsidR="00904647">
        <w:rPr>
          <w:rFonts w:ascii="Times New Roman" w:hAnsi="Times New Roman"/>
          <w:sz w:val="24"/>
          <w:szCs w:val="24"/>
        </w:rPr>
        <w:t xml:space="preserve"> </w:t>
      </w:r>
      <w:r w:rsidR="00DA5041">
        <w:rPr>
          <w:rFonts w:ascii="Times New Roman" w:hAnsi="Times New Roman"/>
          <w:sz w:val="24"/>
          <w:szCs w:val="24"/>
        </w:rPr>
        <w:t xml:space="preserve">Dr. Robert Edleston, President; </w:t>
      </w:r>
      <w:r w:rsidR="00904647">
        <w:rPr>
          <w:rFonts w:ascii="Times New Roman" w:hAnsi="Times New Roman"/>
          <w:sz w:val="24"/>
          <w:szCs w:val="24"/>
        </w:rPr>
        <w:t>Tracy</w:t>
      </w:r>
      <w:r w:rsidR="00DB69E1">
        <w:rPr>
          <w:rFonts w:ascii="Times New Roman" w:hAnsi="Times New Roman"/>
          <w:sz w:val="24"/>
          <w:szCs w:val="24"/>
        </w:rPr>
        <w:t xml:space="preserve"> Geisler, Administrative Assistant/Board Clerk; </w:t>
      </w:r>
      <w:r w:rsidR="000874F8">
        <w:rPr>
          <w:rFonts w:ascii="Times New Roman" w:hAnsi="Times New Roman"/>
          <w:sz w:val="24"/>
          <w:szCs w:val="24"/>
        </w:rPr>
        <w:t>Jane</w:t>
      </w:r>
      <w:r w:rsidR="00874CF1"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>
        <w:rPr>
          <w:rFonts w:ascii="Times New Roman" w:hAnsi="Times New Roman"/>
          <w:sz w:val="24"/>
          <w:szCs w:val="24"/>
        </w:rPr>
        <w:t xml:space="preserve"> Marilyn Mahan, Vice President of Instruction Services;</w:t>
      </w:r>
      <w:r w:rsidR="0031441A">
        <w:rPr>
          <w:rFonts w:ascii="Times New Roman" w:hAnsi="Times New Roman"/>
          <w:sz w:val="24"/>
          <w:szCs w:val="24"/>
        </w:rPr>
        <w:t xml:space="preserve"> </w:t>
      </w:r>
      <w:r w:rsidR="00904647">
        <w:rPr>
          <w:rFonts w:ascii="Times New Roman" w:hAnsi="Times New Roman"/>
          <w:sz w:val="24"/>
          <w:szCs w:val="24"/>
        </w:rPr>
        <w:t xml:space="preserve">Justin Pfeifer, Vice President of Student Services; </w:t>
      </w:r>
      <w:r w:rsidR="00874CF1">
        <w:rPr>
          <w:rFonts w:ascii="Times New Roman" w:hAnsi="Times New Roman"/>
          <w:sz w:val="24"/>
          <w:szCs w:val="24"/>
        </w:rPr>
        <w:t>Dr. Richard Fogg, Associate Vice President</w:t>
      </w:r>
      <w:r w:rsidR="005807D8">
        <w:rPr>
          <w:rFonts w:ascii="Times New Roman" w:hAnsi="Times New Roman"/>
          <w:sz w:val="24"/>
          <w:szCs w:val="24"/>
        </w:rPr>
        <w:t xml:space="preserve"> of Institutional Advancement; </w:t>
      </w:r>
      <w:r w:rsidR="00F54412">
        <w:rPr>
          <w:rFonts w:ascii="Times New Roman" w:hAnsi="Times New Roman"/>
          <w:sz w:val="24"/>
          <w:szCs w:val="24"/>
        </w:rPr>
        <w:t>Norm Delay, Faculty Senate</w:t>
      </w:r>
      <w:r w:rsidR="00F23D1D">
        <w:rPr>
          <w:rFonts w:ascii="Times New Roman" w:hAnsi="Times New Roman"/>
          <w:sz w:val="24"/>
          <w:szCs w:val="24"/>
        </w:rPr>
        <w:t xml:space="preserve">; </w:t>
      </w:r>
      <w:r w:rsidR="00725A9C">
        <w:rPr>
          <w:rFonts w:ascii="Times New Roman" w:hAnsi="Times New Roman"/>
          <w:sz w:val="24"/>
          <w:szCs w:val="24"/>
        </w:rPr>
        <w:t xml:space="preserve">Leslie Snead </w:t>
      </w:r>
    </w:p>
    <w:p w:rsidR="000F4592" w:rsidRDefault="000F4592" w:rsidP="006E23C0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D6564A" w:rsidRDefault="00BD3D2E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</w:t>
      </w:r>
      <w:r w:rsidR="00A6126B" w:rsidRPr="003205E6">
        <w:rPr>
          <w:rFonts w:ascii="Times New Roman" w:hAnsi="Times New Roman"/>
          <w:sz w:val="24"/>
          <w:szCs w:val="24"/>
        </w:rPr>
        <w:t xml:space="preserve">/Staff </w:t>
      </w:r>
      <w:r w:rsidRPr="003205E6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 xml:space="preserve">: </w:t>
      </w:r>
      <w:r w:rsidR="002E4F42">
        <w:rPr>
          <w:rFonts w:ascii="Times New Roman" w:hAnsi="Times New Roman"/>
          <w:sz w:val="24"/>
          <w:szCs w:val="24"/>
        </w:rPr>
        <w:t>Sally Vonada, Beth Peters, Karen Bryant, Becky Claus, Mark Claussen, Tracy Hardy</w:t>
      </w: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3C1741">
      <w:pPr>
        <w:numPr>
          <w:ilvl w:val="0"/>
          <w:numId w:val="1"/>
        </w:numPr>
        <w:tabs>
          <w:tab w:val="left" w:pos="360"/>
        </w:tabs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7C10C1" w:rsidRDefault="00643871" w:rsidP="007C10C1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1999" w:rsidRDefault="00725A9C" w:rsidP="00470041">
      <w:pPr>
        <w:numPr>
          <w:ilvl w:val="0"/>
          <w:numId w:val="2"/>
        </w:numPr>
        <w:tabs>
          <w:tab w:val="left" w:pos="180"/>
          <w:tab w:val="left" w:pos="720"/>
        </w:tabs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Ole Olsen </w:t>
      </w:r>
      <w:r w:rsidR="006618C7">
        <w:rPr>
          <w:rFonts w:ascii="Times New Roman" w:hAnsi="Times New Roman"/>
          <w:sz w:val="24"/>
          <w:szCs w:val="24"/>
        </w:rPr>
        <w:t xml:space="preserve">called the meeting to order at </w:t>
      </w:r>
      <w:r w:rsidR="004536CF">
        <w:rPr>
          <w:rFonts w:ascii="Times New Roman" w:hAnsi="Times New Roman"/>
          <w:sz w:val="24"/>
          <w:szCs w:val="24"/>
        </w:rPr>
        <w:t>5:00p.m.</w:t>
      </w:r>
    </w:p>
    <w:p w:rsidR="00E34B28" w:rsidRPr="009F7B3D" w:rsidRDefault="009F7B3D" w:rsidP="0017247F">
      <w:pPr>
        <w:numPr>
          <w:ilvl w:val="0"/>
          <w:numId w:val="2"/>
        </w:numPr>
        <w:tabs>
          <w:tab w:val="left" w:pos="180"/>
          <w:tab w:val="left" w:pos="720"/>
        </w:tabs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 introduced faculty and staff audience members.</w:t>
      </w:r>
    </w:p>
    <w:p w:rsidR="008A311A" w:rsidRDefault="00D6564A" w:rsidP="008A311A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MODIFICATIONS &amp; CONSENT AGENDA</w:t>
      </w:r>
    </w:p>
    <w:p w:rsidR="001021AC" w:rsidRDefault="001021AC" w:rsidP="001021AC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344F6D" w:rsidRPr="009F7B3D" w:rsidRDefault="004536CF" w:rsidP="009F7B3D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 Connell </w:t>
      </w:r>
      <w:r w:rsidR="00470041">
        <w:rPr>
          <w:rFonts w:ascii="Times New Roman" w:hAnsi="Times New Roman"/>
          <w:sz w:val="24"/>
          <w:szCs w:val="24"/>
        </w:rPr>
        <w:t>moved to approve the Consent Agenda minute</w:t>
      </w:r>
      <w:r w:rsidR="00725A9C">
        <w:rPr>
          <w:rFonts w:ascii="Times New Roman" w:hAnsi="Times New Roman"/>
          <w:sz w:val="24"/>
          <w:szCs w:val="24"/>
        </w:rPr>
        <w:t xml:space="preserve">s and attachments. </w:t>
      </w:r>
      <w:r w:rsidR="006D4F16">
        <w:rPr>
          <w:rFonts w:ascii="Times New Roman" w:hAnsi="Times New Roman"/>
          <w:sz w:val="24"/>
          <w:szCs w:val="24"/>
        </w:rPr>
        <w:t>Helen Wimsatt</w:t>
      </w:r>
      <w:r w:rsidR="00725A9C">
        <w:rPr>
          <w:rFonts w:ascii="Times New Roman" w:hAnsi="Times New Roman"/>
          <w:sz w:val="24"/>
          <w:szCs w:val="24"/>
        </w:rPr>
        <w:t xml:space="preserve"> seconded. Motion carried 5-0</w:t>
      </w:r>
      <w:r w:rsidR="00470041">
        <w:rPr>
          <w:rFonts w:ascii="Times New Roman" w:hAnsi="Times New Roman"/>
          <w:sz w:val="24"/>
          <w:szCs w:val="24"/>
        </w:rPr>
        <w:t>.</w:t>
      </w:r>
    </w:p>
    <w:p w:rsidR="00A06315" w:rsidRPr="008A311A" w:rsidRDefault="00C23976" w:rsidP="008A311A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 w:rsidRPr="008A311A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>
        <w:rPr>
          <w:rFonts w:ascii="Times New Roman" w:hAnsi="Times New Roman"/>
          <w:sz w:val="24"/>
          <w:szCs w:val="24"/>
        </w:rPr>
        <w:t xml:space="preserve">                         </w:t>
      </w:r>
      <w:r w:rsidRPr="008A311A">
        <w:rPr>
          <w:rFonts w:ascii="Times New Roman" w:hAnsi="Times New Roman"/>
          <w:sz w:val="24"/>
          <w:szCs w:val="24"/>
        </w:rPr>
        <w:t xml:space="preserve">                  </w:t>
      </w:r>
    </w:p>
    <w:p w:rsidR="00CC1F66" w:rsidRPr="00CC1F66" w:rsidRDefault="00C30107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819">
        <w:rPr>
          <w:rFonts w:ascii="Times New Roman" w:hAnsi="Times New Roman"/>
          <w:sz w:val="24"/>
          <w:szCs w:val="24"/>
        </w:rPr>
        <w:t>GENERAL AGENDA (items possibly requiring BOD action)</w:t>
      </w:r>
      <w:r w:rsidR="0089209C" w:rsidRPr="00CC1F66">
        <w:rPr>
          <w:rFonts w:ascii="Times New Roman" w:hAnsi="Times New Roman"/>
          <w:sz w:val="24"/>
          <w:szCs w:val="24"/>
        </w:rPr>
        <w:t xml:space="preserve"> </w:t>
      </w:r>
      <w:r w:rsidR="002D1CD4" w:rsidRPr="00CC1F66">
        <w:rPr>
          <w:rFonts w:ascii="Times New Roman" w:hAnsi="Times New Roman"/>
          <w:sz w:val="24"/>
          <w:szCs w:val="24"/>
        </w:rPr>
        <w:t xml:space="preserve"> </w:t>
      </w:r>
    </w:p>
    <w:p w:rsidR="00734643" w:rsidRPr="00E7078D" w:rsidRDefault="00F171D6" w:rsidP="00E7078D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32DE">
        <w:rPr>
          <w:rFonts w:ascii="Times New Roman" w:hAnsi="Times New Roman"/>
          <w:sz w:val="24"/>
          <w:szCs w:val="24"/>
        </w:rPr>
        <w:t xml:space="preserve"> </w:t>
      </w:r>
    </w:p>
    <w:p w:rsidR="00E91676" w:rsidRDefault="009F7B3D" w:rsidP="00DF1E53">
      <w:pPr>
        <w:pStyle w:val="ListParagraph"/>
        <w:numPr>
          <w:ilvl w:val="0"/>
          <w:numId w:val="4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Connell</w:t>
      </w:r>
      <w:r w:rsidR="00725A9C">
        <w:rPr>
          <w:rFonts w:ascii="Times New Roman" w:hAnsi="Times New Roman"/>
          <w:sz w:val="24"/>
          <w:szCs w:val="24"/>
        </w:rPr>
        <w:t xml:space="preserve"> moved to approve November/December </w:t>
      </w:r>
      <w:r w:rsidR="00402548">
        <w:rPr>
          <w:rFonts w:ascii="Times New Roman" w:hAnsi="Times New Roman"/>
          <w:sz w:val="24"/>
          <w:szCs w:val="24"/>
        </w:rPr>
        <w:t>Threshold Expenditures (</w:t>
      </w:r>
      <w:r w:rsidR="005C4A47">
        <w:rPr>
          <w:rFonts w:ascii="Times New Roman" w:hAnsi="Times New Roman"/>
          <w:sz w:val="24"/>
          <w:szCs w:val="24"/>
        </w:rPr>
        <w:t>a</w:t>
      </w:r>
      <w:r w:rsidR="00725A9C">
        <w:rPr>
          <w:rFonts w:ascii="Times New Roman" w:hAnsi="Times New Roman"/>
          <w:sz w:val="24"/>
          <w:szCs w:val="24"/>
        </w:rPr>
        <w:t>ttachment 6,6a).</w:t>
      </w:r>
      <w:r>
        <w:rPr>
          <w:rFonts w:ascii="Times New Roman" w:hAnsi="Times New Roman"/>
          <w:sz w:val="24"/>
          <w:szCs w:val="24"/>
        </w:rPr>
        <w:t xml:space="preserve"> Dick Green seconded. </w:t>
      </w:r>
      <w:r w:rsidR="00725A9C">
        <w:rPr>
          <w:rFonts w:ascii="Times New Roman" w:hAnsi="Times New Roman"/>
          <w:sz w:val="24"/>
          <w:szCs w:val="24"/>
        </w:rPr>
        <w:t xml:space="preserve"> Motion approved 5</w:t>
      </w:r>
      <w:r w:rsidR="00402548">
        <w:rPr>
          <w:rFonts w:ascii="Times New Roman" w:hAnsi="Times New Roman"/>
          <w:sz w:val="24"/>
          <w:szCs w:val="24"/>
        </w:rPr>
        <w:t xml:space="preserve">-0. </w:t>
      </w:r>
    </w:p>
    <w:p w:rsidR="00DF1E53" w:rsidRPr="00DF1E53" w:rsidRDefault="00DF1E53" w:rsidP="00DF1E53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725A9C" w:rsidRPr="009F7B3D" w:rsidRDefault="009F7B3D" w:rsidP="009F7B3D">
      <w:pPr>
        <w:pStyle w:val="ListParagraph"/>
        <w:numPr>
          <w:ilvl w:val="0"/>
          <w:numId w:val="4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 Wimsatt moved to approve January Threshold Expenditures (attachment 6b). Dick Green seconded. Motion approved 5-0</w:t>
      </w:r>
      <w:r w:rsidR="006C2AD7">
        <w:rPr>
          <w:rFonts w:ascii="Times New Roman" w:hAnsi="Times New Roman"/>
          <w:sz w:val="24"/>
          <w:szCs w:val="24"/>
        </w:rPr>
        <w:t>.</w:t>
      </w:r>
    </w:p>
    <w:p w:rsidR="008940F8" w:rsidRDefault="008940F8" w:rsidP="008940F8">
      <w:pPr>
        <w:pStyle w:val="ListParagraph"/>
        <w:rPr>
          <w:rFonts w:ascii="Times New Roman" w:hAnsi="Times New Roman"/>
          <w:sz w:val="24"/>
          <w:szCs w:val="24"/>
        </w:rPr>
      </w:pPr>
    </w:p>
    <w:p w:rsidR="00725A9C" w:rsidRDefault="006C2AD7" w:rsidP="00725A9C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Becky Claus and Dr. Fogg updated the Board on the strategic plan and the focus for 2011-2015. Kevin Connell moved to accept the strategic plan update. Dick seconded the motion. Motion approved 5-0.</w:t>
      </w:r>
    </w:p>
    <w:p w:rsidR="00626006" w:rsidRPr="00626006" w:rsidRDefault="00626006" w:rsidP="00626006">
      <w:pPr>
        <w:pStyle w:val="ListParagraph"/>
        <w:rPr>
          <w:rFonts w:ascii="Times New Roman" w:hAnsi="Times New Roman"/>
          <w:sz w:val="24"/>
          <w:szCs w:val="24"/>
        </w:rPr>
      </w:pPr>
    </w:p>
    <w:p w:rsidR="00626006" w:rsidRPr="00626006" w:rsidRDefault="00626006" w:rsidP="0062600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25BF1" w:rsidRDefault="006C2AD7" w:rsidP="00605D6C">
      <w:pPr>
        <w:pStyle w:val="ListParagraph"/>
        <w:numPr>
          <w:ilvl w:val="0"/>
          <w:numId w:val="4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Clerk, Tracy Geisler</w:t>
      </w:r>
      <w:r w:rsidR="00674315">
        <w:rPr>
          <w:rFonts w:ascii="Times New Roman" w:hAnsi="Times New Roman"/>
          <w:sz w:val="24"/>
          <w:szCs w:val="24"/>
        </w:rPr>
        <w:t xml:space="preserve"> discussed the Board Committee Interviews and </w:t>
      </w:r>
      <w:r w:rsidR="00570EBA">
        <w:rPr>
          <w:rFonts w:ascii="Times New Roman" w:hAnsi="Times New Roman"/>
          <w:sz w:val="24"/>
          <w:szCs w:val="24"/>
        </w:rPr>
        <w:t xml:space="preserve">their </w:t>
      </w:r>
      <w:r w:rsidR="00674315">
        <w:rPr>
          <w:rFonts w:ascii="Times New Roman" w:hAnsi="Times New Roman"/>
          <w:sz w:val="24"/>
          <w:szCs w:val="24"/>
        </w:rPr>
        <w:t>decision to choose Michael Morton to join the MATC Board of Directors representing Pottawatomie County</w:t>
      </w:r>
      <w:r w:rsidR="00F974BF">
        <w:rPr>
          <w:rFonts w:ascii="Times New Roman" w:hAnsi="Times New Roman"/>
          <w:sz w:val="24"/>
          <w:szCs w:val="24"/>
        </w:rPr>
        <w:t>. Helen Wimsatt moved to approve the selection of the new board member Michael Morton for Pottawatomie County. Kevin Connell seconded the motion. Motion approved 5-0.</w:t>
      </w:r>
      <w:r w:rsidR="00674315">
        <w:rPr>
          <w:rFonts w:ascii="Times New Roman" w:hAnsi="Times New Roman"/>
          <w:sz w:val="24"/>
          <w:szCs w:val="24"/>
        </w:rPr>
        <w:t xml:space="preserve"> </w:t>
      </w:r>
    </w:p>
    <w:p w:rsidR="00605D6C" w:rsidRPr="00605D6C" w:rsidRDefault="00605D6C" w:rsidP="00605D6C">
      <w:pPr>
        <w:pStyle w:val="ListParagraph"/>
        <w:rPr>
          <w:rFonts w:ascii="Times New Roman" w:hAnsi="Times New Roman"/>
          <w:sz w:val="24"/>
          <w:szCs w:val="24"/>
        </w:rPr>
      </w:pPr>
    </w:p>
    <w:p w:rsidR="00605D6C" w:rsidRDefault="00817B0B" w:rsidP="00605D6C">
      <w:pPr>
        <w:pStyle w:val="ListParagraph"/>
        <w:numPr>
          <w:ilvl w:val="0"/>
          <w:numId w:val="4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 Bloodgood presented the Asset Protection recommendation (attachment 8). </w:t>
      </w:r>
      <w:r w:rsidR="00A74CED">
        <w:rPr>
          <w:rFonts w:ascii="Times New Roman" w:hAnsi="Times New Roman"/>
          <w:sz w:val="24"/>
          <w:szCs w:val="24"/>
        </w:rPr>
        <w:t xml:space="preserve">After discussion, Helen Wimsatt moved to accept the Threshold changes in attachment 8, with the exception of number six, which will </w:t>
      </w:r>
      <w:r w:rsidR="00704572">
        <w:rPr>
          <w:rFonts w:ascii="Times New Roman" w:hAnsi="Times New Roman"/>
          <w:sz w:val="24"/>
          <w:szCs w:val="24"/>
        </w:rPr>
        <w:t>change the amount</w:t>
      </w:r>
      <w:r w:rsidR="00A74CED">
        <w:rPr>
          <w:rFonts w:ascii="Times New Roman" w:hAnsi="Times New Roman"/>
          <w:sz w:val="24"/>
          <w:szCs w:val="24"/>
        </w:rPr>
        <w:t xml:space="preserve"> </w:t>
      </w:r>
      <w:r w:rsidR="00704572">
        <w:rPr>
          <w:rFonts w:ascii="Times New Roman" w:hAnsi="Times New Roman"/>
          <w:sz w:val="24"/>
          <w:szCs w:val="24"/>
        </w:rPr>
        <w:t xml:space="preserve">of any purchase </w:t>
      </w:r>
      <w:r w:rsidR="00A74CED">
        <w:rPr>
          <w:rFonts w:ascii="Times New Roman" w:hAnsi="Times New Roman"/>
          <w:sz w:val="24"/>
          <w:szCs w:val="24"/>
        </w:rPr>
        <w:t xml:space="preserve">from </w:t>
      </w:r>
      <w:r w:rsidR="00174E15">
        <w:rPr>
          <w:rFonts w:ascii="Times New Roman" w:hAnsi="Times New Roman"/>
          <w:sz w:val="24"/>
          <w:szCs w:val="24"/>
        </w:rPr>
        <w:t>$35</w:t>
      </w:r>
      <w:r w:rsidR="00A74CED">
        <w:rPr>
          <w:rFonts w:ascii="Times New Roman" w:hAnsi="Times New Roman"/>
          <w:sz w:val="24"/>
          <w:szCs w:val="24"/>
        </w:rPr>
        <w:t>,000.00</w:t>
      </w:r>
      <w:r w:rsidR="00DC4886">
        <w:rPr>
          <w:rFonts w:ascii="Times New Roman" w:hAnsi="Times New Roman"/>
          <w:sz w:val="24"/>
          <w:szCs w:val="24"/>
        </w:rPr>
        <w:t xml:space="preserve"> to $30</w:t>
      </w:r>
      <w:r w:rsidR="00704572">
        <w:rPr>
          <w:rFonts w:ascii="Times New Roman" w:hAnsi="Times New Roman"/>
          <w:sz w:val="24"/>
          <w:szCs w:val="24"/>
        </w:rPr>
        <w:t>,000.00 without board approval. Kevin Connell seconded the motion. Motion approved 5-0. The board has asked that an additional parag</w:t>
      </w:r>
      <w:r w:rsidR="00DC4886">
        <w:rPr>
          <w:rFonts w:ascii="Times New Roman" w:hAnsi="Times New Roman"/>
          <w:sz w:val="24"/>
          <w:szCs w:val="24"/>
        </w:rPr>
        <w:t>raph is added that includes sole</w:t>
      </w:r>
      <w:r w:rsidR="00704572">
        <w:rPr>
          <w:rFonts w:ascii="Times New Roman" w:hAnsi="Times New Roman"/>
          <w:sz w:val="24"/>
          <w:szCs w:val="24"/>
        </w:rPr>
        <w:t xml:space="preserve"> source/proprietary bidding. Jane will present this addition at the March meeting for approval. </w:t>
      </w:r>
    </w:p>
    <w:p w:rsidR="003E72E8" w:rsidRPr="003E72E8" w:rsidRDefault="003E72E8" w:rsidP="003E72E8">
      <w:pPr>
        <w:pStyle w:val="ListParagraph"/>
        <w:rPr>
          <w:rFonts w:ascii="Times New Roman" w:hAnsi="Times New Roman"/>
          <w:sz w:val="24"/>
          <w:szCs w:val="24"/>
        </w:rPr>
      </w:pPr>
    </w:p>
    <w:p w:rsidR="003E72E8" w:rsidRDefault="003E72E8" w:rsidP="00DC4886">
      <w:pPr>
        <w:pStyle w:val="ListParagraph"/>
        <w:numPr>
          <w:ilvl w:val="0"/>
          <w:numId w:val="4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Marilyn Mahan discussed </w:t>
      </w:r>
      <w:r w:rsidR="00DC4886">
        <w:rPr>
          <w:rFonts w:ascii="Times New Roman" w:hAnsi="Times New Roman"/>
          <w:sz w:val="24"/>
          <w:szCs w:val="24"/>
        </w:rPr>
        <w:t xml:space="preserve">BT house Annual Considerations (attachment 9). </w:t>
      </w:r>
      <w:r w:rsidR="00DC4886" w:rsidRPr="00DC4886">
        <w:rPr>
          <w:rFonts w:ascii="Times New Roman" w:hAnsi="Times New Roman"/>
          <w:sz w:val="24"/>
          <w:szCs w:val="24"/>
        </w:rPr>
        <w:t xml:space="preserve">The College </w:t>
      </w:r>
      <w:r w:rsidR="00DC4886" w:rsidRPr="00174E15">
        <w:rPr>
          <w:rFonts w:ascii="Times New Roman" w:hAnsi="Times New Roman"/>
          <w:sz w:val="24"/>
          <w:szCs w:val="24"/>
        </w:rPr>
        <w:t>is</w:t>
      </w:r>
      <w:r w:rsidRPr="00174E15">
        <w:rPr>
          <w:rFonts w:ascii="Times New Roman" w:hAnsi="Times New Roman"/>
          <w:sz w:val="24"/>
          <w:szCs w:val="24"/>
        </w:rPr>
        <w:t xml:space="preserve"> creat</w:t>
      </w:r>
      <w:r w:rsidR="00CF2057" w:rsidRPr="00174E15">
        <w:rPr>
          <w:rFonts w:ascii="Times New Roman" w:hAnsi="Times New Roman"/>
          <w:sz w:val="24"/>
          <w:szCs w:val="24"/>
        </w:rPr>
        <w:t>i</w:t>
      </w:r>
      <w:r w:rsidRPr="00174E15">
        <w:rPr>
          <w:rFonts w:ascii="Times New Roman" w:hAnsi="Times New Roman"/>
          <w:sz w:val="24"/>
          <w:szCs w:val="24"/>
        </w:rPr>
        <w:t>ng</w:t>
      </w:r>
      <w:r w:rsidRPr="00DC4886">
        <w:rPr>
          <w:rFonts w:ascii="Times New Roman" w:hAnsi="Times New Roman"/>
          <w:sz w:val="24"/>
          <w:szCs w:val="24"/>
        </w:rPr>
        <w:t xml:space="preserve"> an addendum to </w:t>
      </w:r>
      <w:r w:rsidR="00CF2057" w:rsidRPr="00174E15">
        <w:rPr>
          <w:rFonts w:ascii="Times New Roman" w:hAnsi="Times New Roman"/>
          <w:sz w:val="24"/>
          <w:szCs w:val="24"/>
        </w:rPr>
        <w:t>the Board Manual</w:t>
      </w:r>
      <w:r w:rsidRPr="00174E15">
        <w:rPr>
          <w:rFonts w:ascii="Times New Roman" w:hAnsi="Times New Roman"/>
          <w:sz w:val="24"/>
          <w:szCs w:val="24"/>
        </w:rPr>
        <w:t xml:space="preserve"> that identifies the bidding and purchasing procedures for all aspects of the Building Trades</w:t>
      </w:r>
      <w:r w:rsidRPr="00DC4886">
        <w:rPr>
          <w:rFonts w:ascii="Times New Roman" w:hAnsi="Times New Roman"/>
          <w:sz w:val="24"/>
          <w:szCs w:val="24"/>
        </w:rPr>
        <w:t xml:space="preserve"> house annually. </w:t>
      </w:r>
    </w:p>
    <w:p w:rsidR="00DC4886" w:rsidRPr="00DC4886" w:rsidRDefault="00DC4886" w:rsidP="00DC4886">
      <w:pPr>
        <w:pStyle w:val="ListParagraph"/>
        <w:rPr>
          <w:rFonts w:ascii="Times New Roman" w:hAnsi="Times New Roman"/>
          <w:sz w:val="24"/>
          <w:szCs w:val="24"/>
        </w:rPr>
      </w:pPr>
    </w:p>
    <w:p w:rsidR="00DC4886" w:rsidRPr="00DC4886" w:rsidRDefault="00DC4886" w:rsidP="00DC4886">
      <w:pPr>
        <w:pStyle w:val="ListParagraph"/>
        <w:numPr>
          <w:ilvl w:val="0"/>
          <w:numId w:val="4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 presented the Board’s IBB (negotiations) team (attachment 10). Dick Green moved to approve attachment 10. Helen Wimsatt seconded the motion. Motion approved 5-0.</w:t>
      </w:r>
    </w:p>
    <w:p w:rsidR="002B7058" w:rsidRDefault="00A9316D" w:rsidP="00CC1F66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CC1F66" w:rsidRPr="00C30492" w:rsidRDefault="00CC1F66" w:rsidP="00CC1F66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:rsidR="00084897" w:rsidRPr="00CC1F66" w:rsidRDefault="00F84419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5521">
        <w:rPr>
          <w:rFonts w:ascii="Times New Roman" w:hAnsi="Times New Roman"/>
          <w:sz w:val="24"/>
          <w:szCs w:val="24"/>
        </w:rPr>
        <w:t xml:space="preserve">DISCUSSION OF ENDS (Demonstration, Testimonial or Report of Results related to Board </w:t>
      </w:r>
    </w:p>
    <w:p w:rsidR="00A67938" w:rsidRDefault="00A67938" w:rsidP="00A67938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A67938" w:rsidRPr="0067217B" w:rsidRDefault="0067217B" w:rsidP="0067217B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Marilyn discussed and updated the Board on AAS in Technical Studies.</w:t>
      </w:r>
      <w:r w:rsidR="00493383" w:rsidRPr="0067217B">
        <w:rPr>
          <w:rFonts w:ascii="Times New Roman" w:hAnsi="Times New Roman"/>
          <w:sz w:val="24"/>
          <w:szCs w:val="24"/>
        </w:rPr>
        <w:t xml:space="preserve"> </w:t>
      </w:r>
      <w:r w:rsidR="001E1C39" w:rsidRPr="0067217B">
        <w:rPr>
          <w:rFonts w:ascii="Times New Roman" w:hAnsi="Times New Roman"/>
          <w:sz w:val="24"/>
          <w:szCs w:val="24"/>
        </w:rPr>
        <w:t xml:space="preserve"> </w:t>
      </w:r>
    </w:p>
    <w:p w:rsidR="00725A9C" w:rsidRPr="00725A9C" w:rsidRDefault="00725A9C" w:rsidP="00725A9C">
      <w:pPr>
        <w:pStyle w:val="ListParagraph"/>
        <w:contextualSpacing w:val="0"/>
        <w:jc w:val="left"/>
        <w:rPr>
          <w:rFonts w:ascii="Times New Roman" w:hAnsi="Times New Roman"/>
          <w:sz w:val="24"/>
          <w:szCs w:val="24"/>
        </w:rPr>
      </w:pPr>
    </w:p>
    <w:p w:rsidR="00F84419" w:rsidRDefault="00F84419" w:rsidP="00F84419">
      <w:pPr>
        <w:pStyle w:val="ListParagraph"/>
        <w:numPr>
          <w:ilvl w:val="0"/>
          <w:numId w:val="1"/>
        </w:numPr>
        <w:ind w:left="450" w:hanging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OWNERSHIP LINKAGE (Related to Owner Expectations, “Gaps”, Meeting Expectations, Identifying New Needs of Employers, etc…)</w:t>
      </w:r>
    </w:p>
    <w:p w:rsidR="0070554F" w:rsidRDefault="00465AA9" w:rsidP="0070554F">
      <w:pPr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DC4886">
        <w:rPr>
          <w:rFonts w:ascii="Times New Roman" w:hAnsi="Times New Roman"/>
          <w:sz w:val="24"/>
          <w:szCs w:val="24"/>
        </w:rPr>
        <w:t>Marilyn Mahan discussed the TEA Bio-Sciences Presentation (attachment 13).</w:t>
      </w:r>
    </w:p>
    <w:p w:rsidR="00C87D28" w:rsidRDefault="00C87D28" w:rsidP="0070554F">
      <w:pPr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Marilyn Mahan updated the board on the Veterinary Technician meeting. </w:t>
      </w:r>
    </w:p>
    <w:p w:rsidR="00C87D28" w:rsidRPr="00174E15" w:rsidRDefault="00C87D28" w:rsidP="0070554F">
      <w:pPr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Marilyn Mahan gave an overview of the current programs, and explained the </w:t>
      </w:r>
      <w:r w:rsidR="00CF2057" w:rsidRPr="00174E15">
        <w:rPr>
          <w:rFonts w:ascii="Times New Roman" w:hAnsi="Times New Roman"/>
          <w:sz w:val="24"/>
          <w:szCs w:val="24"/>
        </w:rPr>
        <w:t>quarterly</w:t>
      </w:r>
      <w:r w:rsidRPr="00174E15">
        <w:rPr>
          <w:rFonts w:ascii="Times New Roman" w:hAnsi="Times New Roman"/>
          <w:sz w:val="24"/>
          <w:szCs w:val="24"/>
        </w:rPr>
        <w:t xml:space="preserve"> program reports plan. Tracy Geisler delivered a message from Dr. Craft to the board, stating he was </w:t>
      </w:r>
      <w:r w:rsidR="00CF2057" w:rsidRPr="00174E15">
        <w:rPr>
          <w:rFonts w:ascii="Times New Roman" w:hAnsi="Times New Roman"/>
          <w:sz w:val="24"/>
          <w:szCs w:val="24"/>
        </w:rPr>
        <w:t>“</w:t>
      </w:r>
      <w:r w:rsidRPr="00174E15">
        <w:rPr>
          <w:rFonts w:ascii="Times New Roman" w:hAnsi="Times New Roman"/>
          <w:i/>
          <w:sz w:val="24"/>
          <w:szCs w:val="24"/>
        </w:rPr>
        <w:t>very pleased with the progress, faculty, and staff in the Dental Hygiene department, as has been present during their patient visits on Friday afternoons</w:t>
      </w:r>
      <w:r w:rsidR="00CF2057" w:rsidRPr="00174E15">
        <w:rPr>
          <w:rFonts w:ascii="Times New Roman" w:hAnsi="Times New Roman"/>
          <w:sz w:val="24"/>
          <w:szCs w:val="24"/>
        </w:rPr>
        <w:t>”</w:t>
      </w:r>
      <w:r w:rsidRPr="00174E15">
        <w:rPr>
          <w:rFonts w:ascii="Times New Roman" w:hAnsi="Times New Roman"/>
          <w:sz w:val="24"/>
          <w:szCs w:val="24"/>
        </w:rPr>
        <w:t>.</w:t>
      </w:r>
    </w:p>
    <w:p w:rsidR="0049083A" w:rsidRPr="0070554F" w:rsidRDefault="0049083A" w:rsidP="0070554F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63FE0" w:rsidRPr="00196D94" w:rsidRDefault="00714F96" w:rsidP="00196D94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8C7F5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INCIDENTAL INFORMATION</w:t>
      </w:r>
    </w:p>
    <w:p w:rsidR="002048C0" w:rsidRPr="00196D94" w:rsidRDefault="00196D94" w:rsidP="0007193A">
      <w:pPr>
        <w:ind w:left="540" w:hanging="18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C87D28">
        <w:rPr>
          <w:rFonts w:ascii="Times New Roman" w:hAnsi="Times New Roman"/>
          <w:sz w:val="24"/>
          <w:szCs w:val="24"/>
        </w:rPr>
        <w:t>Dr. Edleston discussed his monthly BOD reports (attachment 14, 14a)</w:t>
      </w:r>
    </w:p>
    <w:p w:rsidR="00E951F5" w:rsidRDefault="00E951F5" w:rsidP="00E951F5">
      <w:pPr>
        <w:pStyle w:val="ListParagraph"/>
        <w:ind w:left="345"/>
        <w:jc w:val="left"/>
        <w:rPr>
          <w:rFonts w:ascii="Times New Roman" w:hAnsi="Times New Roman"/>
          <w:sz w:val="24"/>
          <w:szCs w:val="24"/>
        </w:rPr>
      </w:pPr>
    </w:p>
    <w:p w:rsidR="00220B56" w:rsidRDefault="00BB614B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="00F85F58">
        <w:rPr>
          <w:rFonts w:ascii="Times New Roman" w:hAnsi="Times New Roman"/>
          <w:sz w:val="24"/>
          <w:szCs w:val="24"/>
        </w:rPr>
        <w:t>EVALUATION OF BOARD PROCESS</w:t>
      </w:r>
    </w:p>
    <w:p w:rsidR="0049083A" w:rsidRDefault="0049083A" w:rsidP="0049083A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C54C79" w:rsidRDefault="00C54C79" w:rsidP="00C54C79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:rsidR="0083687F" w:rsidRDefault="00E951F5" w:rsidP="003477D6">
      <w:pPr>
        <w:pStyle w:val="ListParagraph"/>
        <w:tabs>
          <w:tab w:val="left" w:pos="36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477D6">
        <w:rPr>
          <w:rFonts w:ascii="Times New Roman" w:hAnsi="Times New Roman"/>
          <w:sz w:val="24"/>
          <w:szCs w:val="24"/>
        </w:rPr>
        <w:t xml:space="preserve">.  </w:t>
      </w:r>
      <w:r w:rsidR="00773348">
        <w:rPr>
          <w:rFonts w:ascii="Times New Roman" w:hAnsi="Times New Roman"/>
          <w:sz w:val="24"/>
          <w:szCs w:val="24"/>
        </w:rPr>
        <w:t>ADJOURMENT</w:t>
      </w:r>
    </w:p>
    <w:p w:rsidR="0083687F" w:rsidRPr="0083687F" w:rsidRDefault="0083687F" w:rsidP="0083687F">
      <w:pPr>
        <w:pStyle w:val="ListParagraph"/>
        <w:rPr>
          <w:rFonts w:ascii="Times New Roman" w:hAnsi="Times New Roman"/>
          <w:sz w:val="24"/>
          <w:szCs w:val="24"/>
        </w:rPr>
      </w:pPr>
    </w:p>
    <w:p w:rsidR="0083687F" w:rsidRPr="0083687F" w:rsidRDefault="0083687F" w:rsidP="00E545C0">
      <w:pPr>
        <w:pStyle w:val="ListParagraph"/>
        <w:tabs>
          <w:tab w:val="left" w:pos="36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773348" w:rsidRDefault="00725A9C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 Olsen</w:t>
      </w:r>
      <w:r w:rsidR="00616DC9" w:rsidRPr="00935C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Vice </w:t>
      </w:r>
      <w:r w:rsidR="00773348" w:rsidRPr="00935C17">
        <w:rPr>
          <w:rFonts w:ascii="Times New Roman" w:hAnsi="Times New Roman"/>
          <w:sz w:val="24"/>
          <w:szCs w:val="24"/>
        </w:rPr>
        <w:t>Board Chair, adjourned the meeting at</w:t>
      </w:r>
      <w:r w:rsidR="00E61AC6" w:rsidRPr="00935C17">
        <w:rPr>
          <w:rFonts w:ascii="Times New Roman" w:hAnsi="Times New Roman"/>
          <w:sz w:val="24"/>
          <w:szCs w:val="24"/>
        </w:rPr>
        <w:t xml:space="preserve"> </w:t>
      </w:r>
      <w:r w:rsidR="00C87D28">
        <w:rPr>
          <w:rFonts w:ascii="Times New Roman" w:hAnsi="Times New Roman"/>
          <w:sz w:val="24"/>
          <w:szCs w:val="24"/>
        </w:rPr>
        <w:t>6:55 p.m.</w:t>
      </w:r>
    </w:p>
    <w:p w:rsidR="00581290" w:rsidRPr="00935C17" w:rsidRDefault="00581290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C03FC8" w:rsidRDefault="00A55FF1" w:rsidP="001B6E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Meeting </w:t>
      </w:r>
      <w:r w:rsidR="0007193A">
        <w:rPr>
          <w:rFonts w:ascii="Times New Roman" w:hAnsi="Times New Roman"/>
          <w:sz w:val="24"/>
          <w:szCs w:val="24"/>
        </w:rPr>
        <w:t xml:space="preserve">– </w:t>
      </w:r>
      <w:r w:rsidR="00725A9C">
        <w:rPr>
          <w:rFonts w:ascii="Times New Roman" w:hAnsi="Times New Roman"/>
          <w:sz w:val="24"/>
          <w:szCs w:val="24"/>
        </w:rPr>
        <w:t>March 14</w:t>
      </w:r>
      <w:r w:rsidR="00725A9C" w:rsidRPr="00725A9C">
        <w:rPr>
          <w:rFonts w:ascii="Times New Roman" w:hAnsi="Times New Roman"/>
          <w:sz w:val="24"/>
          <w:szCs w:val="24"/>
          <w:vertAlign w:val="superscript"/>
        </w:rPr>
        <w:t>th</w:t>
      </w:r>
      <w:r w:rsidR="00725A9C">
        <w:rPr>
          <w:rFonts w:ascii="Times New Roman" w:hAnsi="Times New Roman"/>
          <w:sz w:val="24"/>
          <w:szCs w:val="24"/>
        </w:rPr>
        <w:t>, 2011 at 6:00</w:t>
      </w:r>
      <w:r w:rsidR="00CF2057">
        <w:rPr>
          <w:rFonts w:ascii="Times New Roman" w:hAnsi="Times New Roman"/>
          <w:sz w:val="24"/>
          <w:szCs w:val="24"/>
        </w:rPr>
        <w:t xml:space="preserve"> </w:t>
      </w:r>
      <w:r w:rsidR="00725A9C">
        <w:rPr>
          <w:rFonts w:ascii="Times New Roman" w:hAnsi="Times New Roman"/>
          <w:sz w:val="24"/>
          <w:szCs w:val="24"/>
        </w:rPr>
        <w:t xml:space="preserve">p.m. in room 103A </w:t>
      </w:r>
      <w:r w:rsidR="00F14863">
        <w:rPr>
          <w:rFonts w:ascii="Times New Roman" w:hAnsi="Times New Roman"/>
          <w:sz w:val="24"/>
          <w:szCs w:val="24"/>
        </w:rPr>
        <w:t xml:space="preserve"> </w:t>
      </w:r>
    </w:p>
    <w:p w:rsidR="004F46CE" w:rsidRDefault="004F46CE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B91F00" w:rsidRDefault="00B91F00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A10116" w:rsidRDefault="004E6922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p w:rsidR="00A10116" w:rsidRDefault="00A10116" w:rsidP="00935C17">
      <w:pPr>
        <w:pBdr>
          <w:bottom w:val="single" w:sz="12" w:space="0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CF2057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</w:t>
      </w:r>
      <w:r w:rsidR="00A10116">
        <w:rPr>
          <w:rFonts w:ascii="Times New Roman" w:hAnsi="Times New Roman"/>
          <w:sz w:val="24"/>
          <w:szCs w:val="24"/>
        </w:rPr>
        <w:t>Chair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sectPr w:rsidR="00A10116" w:rsidRPr="00773348" w:rsidSect="00935C17">
      <w:headerReference w:type="default" r:id="rId8"/>
      <w:footerReference w:type="default" r:id="rId9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3E" w:rsidRDefault="00ED6C3E" w:rsidP="002D7509">
      <w:pPr>
        <w:spacing w:after="0"/>
      </w:pPr>
      <w:r>
        <w:separator/>
      </w:r>
    </w:p>
  </w:endnote>
  <w:endnote w:type="continuationSeparator" w:id="0">
    <w:p w:rsidR="00ED6C3E" w:rsidRDefault="00ED6C3E" w:rsidP="002D75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42" w:rsidRDefault="002E4F42" w:rsidP="00E545C0">
    <w:pPr>
      <w:pStyle w:val="Footer"/>
      <w:jc w:val="both"/>
    </w:pPr>
    <w:r>
      <w:t>February, 2011</w:t>
    </w:r>
    <w:r>
      <w:tab/>
    </w:r>
    <w:r>
      <w:tab/>
      <w:t>MATC Board Minutes</w:t>
    </w:r>
  </w:p>
  <w:p w:rsidR="002E4F42" w:rsidRDefault="002E4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3E" w:rsidRDefault="00ED6C3E" w:rsidP="002D7509">
      <w:pPr>
        <w:spacing w:after="0"/>
      </w:pPr>
      <w:r>
        <w:separator/>
      </w:r>
    </w:p>
  </w:footnote>
  <w:footnote w:type="continuationSeparator" w:id="0">
    <w:p w:rsidR="00ED6C3E" w:rsidRDefault="00ED6C3E" w:rsidP="002D750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42" w:rsidRDefault="00445F56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127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E4F42">
      <w:tab/>
    </w:r>
    <w:r w:rsidR="002E4F42">
      <w:tab/>
      <w:t>Attachment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A1E"/>
    <w:multiLevelType w:val="hybridMultilevel"/>
    <w:tmpl w:val="ACFCD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50B6"/>
    <w:multiLevelType w:val="hybridMultilevel"/>
    <w:tmpl w:val="2B2ED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57AE"/>
    <w:multiLevelType w:val="hybridMultilevel"/>
    <w:tmpl w:val="6596875C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3A66"/>
    <w:rsid w:val="0000411E"/>
    <w:rsid w:val="00014519"/>
    <w:rsid w:val="000146B3"/>
    <w:rsid w:val="00024BA2"/>
    <w:rsid w:val="00030AEC"/>
    <w:rsid w:val="0003391A"/>
    <w:rsid w:val="00034D58"/>
    <w:rsid w:val="0003551D"/>
    <w:rsid w:val="0004600D"/>
    <w:rsid w:val="000504CC"/>
    <w:rsid w:val="00050D97"/>
    <w:rsid w:val="0005539A"/>
    <w:rsid w:val="00060294"/>
    <w:rsid w:val="00061015"/>
    <w:rsid w:val="0006499E"/>
    <w:rsid w:val="0007193A"/>
    <w:rsid w:val="00084897"/>
    <w:rsid w:val="000874F8"/>
    <w:rsid w:val="0009699A"/>
    <w:rsid w:val="000A0D1A"/>
    <w:rsid w:val="000A157D"/>
    <w:rsid w:val="000A7496"/>
    <w:rsid w:val="000B14BF"/>
    <w:rsid w:val="000B34F9"/>
    <w:rsid w:val="000B43A1"/>
    <w:rsid w:val="000B5118"/>
    <w:rsid w:val="000B6423"/>
    <w:rsid w:val="000C41A7"/>
    <w:rsid w:val="000C463A"/>
    <w:rsid w:val="000C52C1"/>
    <w:rsid w:val="000C5D0D"/>
    <w:rsid w:val="000D2477"/>
    <w:rsid w:val="000D4B68"/>
    <w:rsid w:val="000D745E"/>
    <w:rsid w:val="000D79F5"/>
    <w:rsid w:val="000E3175"/>
    <w:rsid w:val="000E642B"/>
    <w:rsid w:val="000F4592"/>
    <w:rsid w:val="000F6054"/>
    <w:rsid w:val="000F63B1"/>
    <w:rsid w:val="00100797"/>
    <w:rsid w:val="001021AC"/>
    <w:rsid w:val="00110256"/>
    <w:rsid w:val="00110B9B"/>
    <w:rsid w:val="00113934"/>
    <w:rsid w:val="00115439"/>
    <w:rsid w:val="00121D43"/>
    <w:rsid w:val="001257BF"/>
    <w:rsid w:val="00130035"/>
    <w:rsid w:val="00142CFB"/>
    <w:rsid w:val="00142E10"/>
    <w:rsid w:val="00146EE0"/>
    <w:rsid w:val="0014763E"/>
    <w:rsid w:val="00157CA6"/>
    <w:rsid w:val="00160730"/>
    <w:rsid w:val="001620B4"/>
    <w:rsid w:val="001628D3"/>
    <w:rsid w:val="0017247F"/>
    <w:rsid w:val="00174E15"/>
    <w:rsid w:val="00177305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6139"/>
    <w:rsid w:val="001A7601"/>
    <w:rsid w:val="001B27D0"/>
    <w:rsid w:val="001B37B9"/>
    <w:rsid w:val="001B5848"/>
    <w:rsid w:val="001B6E90"/>
    <w:rsid w:val="001B70C8"/>
    <w:rsid w:val="001D039D"/>
    <w:rsid w:val="001D7C41"/>
    <w:rsid w:val="001E0485"/>
    <w:rsid w:val="001E1C39"/>
    <w:rsid w:val="001E1E76"/>
    <w:rsid w:val="001E35C0"/>
    <w:rsid w:val="001E39BF"/>
    <w:rsid w:val="001E4413"/>
    <w:rsid w:val="001E6DC8"/>
    <w:rsid w:val="001F1808"/>
    <w:rsid w:val="001F6627"/>
    <w:rsid w:val="002048C0"/>
    <w:rsid w:val="00207931"/>
    <w:rsid w:val="00213613"/>
    <w:rsid w:val="00217AE8"/>
    <w:rsid w:val="00220B56"/>
    <w:rsid w:val="00221089"/>
    <w:rsid w:val="00224F47"/>
    <w:rsid w:val="00227F44"/>
    <w:rsid w:val="002345B2"/>
    <w:rsid w:val="002379F5"/>
    <w:rsid w:val="0024428B"/>
    <w:rsid w:val="00247DE0"/>
    <w:rsid w:val="002500B6"/>
    <w:rsid w:val="00254694"/>
    <w:rsid w:val="00261795"/>
    <w:rsid w:val="00263ACB"/>
    <w:rsid w:val="0026694D"/>
    <w:rsid w:val="0027578A"/>
    <w:rsid w:val="00280758"/>
    <w:rsid w:val="00283E51"/>
    <w:rsid w:val="00284613"/>
    <w:rsid w:val="002928BF"/>
    <w:rsid w:val="002A3C04"/>
    <w:rsid w:val="002A47D8"/>
    <w:rsid w:val="002A4E10"/>
    <w:rsid w:val="002A7802"/>
    <w:rsid w:val="002B2F7A"/>
    <w:rsid w:val="002B46BC"/>
    <w:rsid w:val="002B7058"/>
    <w:rsid w:val="002C7670"/>
    <w:rsid w:val="002D1CD4"/>
    <w:rsid w:val="002D6A71"/>
    <w:rsid w:val="002D7509"/>
    <w:rsid w:val="002E02E8"/>
    <w:rsid w:val="002E224E"/>
    <w:rsid w:val="002E2F0D"/>
    <w:rsid w:val="002E3F49"/>
    <w:rsid w:val="002E4F42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4BF9"/>
    <w:rsid w:val="00367934"/>
    <w:rsid w:val="0037285B"/>
    <w:rsid w:val="0038090E"/>
    <w:rsid w:val="00381BF3"/>
    <w:rsid w:val="00386819"/>
    <w:rsid w:val="0039023D"/>
    <w:rsid w:val="003914CD"/>
    <w:rsid w:val="00393660"/>
    <w:rsid w:val="00393BBB"/>
    <w:rsid w:val="00394352"/>
    <w:rsid w:val="003B1836"/>
    <w:rsid w:val="003B1927"/>
    <w:rsid w:val="003B2995"/>
    <w:rsid w:val="003B30CA"/>
    <w:rsid w:val="003B3BB1"/>
    <w:rsid w:val="003C0D91"/>
    <w:rsid w:val="003C1741"/>
    <w:rsid w:val="003C2523"/>
    <w:rsid w:val="003C35ED"/>
    <w:rsid w:val="003C3D75"/>
    <w:rsid w:val="003D03FF"/>
    <w:rsid w:val="003D4634"/>
    <w:rsid w:val="003D6EAB"/>
    <w:rsid w:val="003E287B"/>
    <w:rsid w:val="003E3247"/>
    <w:rsid w:val="003E72E8"/>
    <w:rsid w:val="003F73A5"/>
    <w:rsid w:val="00402548"/>
    <w:rsid w:val="004215BB"/>
    <w:rsid w:val="004400BB"/>
    <w:rsid w:val="00445F56"/>
    <w:rsid w:val="00447917"/>
    <w:rsid w:val="00452D46"/>
    <w:rsid w:val="00453416"/>
    <w:rsid w:val="004536CF"/>
    <w:rsid w:val="00453BA8"/>
    <w:rsid w:val="00455521"/>
    <w:rsid w:val="00457C8E"/>
    <w:rsid w:val="00460485"/>
    <w:rsid w:val="00461F48"/>
    <w:rsid w:val="00463AD8"/>
    <w:rsid w:val="00465AA9"/>
    <w:rsid w:val="00470041"/>
    <w:rsid w:val="00477751"/>
    <w:rsid w:val="00481517"/>
    <w:rsid w:val="0049083A"/>
    <w:rsid w:val="0049135E"/>
    <w:rsid w:val="00493383"/>
    <w:rsid w:val="004936AD"/>
    <w:rsid w:val="0049495F"/>
    <w:rsid w:val="00494EC4"/>
    <w:rsid w:val="004A1320"/>
    <w:rsid w:val="004A6E94"/>
    <w:rsid w:val="004B1772"/>
    <w:rsid w:val="004B43AF"/>
    <w:rsid w:val="004B53F3"/>
    <w:rsid w:val="004C2A1B"/>
    <w:rsid w:val="004C5250"/>
    <w:rsid w:val="004C66F8"/>
    <w:rsid w:val="004D0918"/>
    <w:rsid w:val="004D448A"/>
    <w:rsid w:val="004D58BF"/>
    <w:rsid w:val="004E3782"/>
    <w:rsid w:val="004E49C6"/>
    <w:rsid w:val="004E6922"/>
    <w:rsid w:val="004F46CE"/>
    <w:rsid w:val="004F56AD"/>
    <w:rsid w:val="004F79F0"/>
    <w:rsid w:val="005057F5"/>
    <w:rsid w:val="00510847"/>
    <w:rsid w:val="00510972"/>
    <w:rsid w:val="00510BDA"/>
    <w:rsid w:val="0051518C"/>
    <w:rsid w:val="00526618"/>
    <w:rsid w:val="00531F9B"/>
    <w:rsid w:val="005368F7"/>
    <w:rsid w:val="005371E4"/>
    <w:rsid w:val="00543D46"/>
    <w:rsid w:val="0054689C"/>
    <w:rsid w:val="005505E2"/>
    <w:rsid w:val="00555B1C"/>
    <w:rsid w:val="005619B2"/>
    <w:rsid w:val="0056331D"/>
    <w:rsid w:val="00570EBA"/>
    <w:rsid w:val="00571060"/>
    <w:rsid w:val="00572FF0"/>
    <w:rsid w:val="005762EA"/>
    <w:rsid w:val="005807D8"/>
    <w:rsid w:val="00581290"/>
    <w:rsid w:val="0058257E"/>
    <w:rsid w:val="00582E98"/>
    <w:rsid w:val="00592A09"/>
    <w:rsid w:val="00594125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5A0D"/>
    <w:rsid w:val="005B5AF7"/>
    <w:rsid w:val="005B5D40"/>
    <w:rsid w:val="005C0B91"/>
    <w:rsid w:val="005C452D"/>
    <w:rsid w:val="005C4A47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7374"/>
    <w:rsid w:val="0060779E"/>
    <w:rsid w:val="00612404"/>
    <w:rsid w:val="00612AA2"/>
    <w:rsid w:val="006164F9"/>
    <w:rsid w:val="00616DC9"/>
    <w:rsid w:val="00623DF2"/>
    <w:rsid w:val="00625CD9"/>
    <w:rsid w:val="00626006"/>
    <w:rsid w:val="006269FD"/>
    <w:rsid w:val="006347D8"/>
    <w:rsid w:val="00635E52"/>
    <w:rsid w:val="00636507"/>
    <w:rsid w:val="00640F66"/>
    <w:rsid w:val="00643871"/>
    <w:rsid w:val="0065351F"/>
    <w:rsid w:val="006562CB"/>
    <w:rsid w:val="006618C7"/>
    <w:rsid w:val="00662FC2"/>
    <w:rsid w:val="00665B2C"/>
    <w:rsid w:val="00667A09"/>
    <w:rsid w:val="0067217B"/>
    <w:rsid w:val="00674315"/>
    <w:rsid w:val="00674C75"/>
    <w:rsid w:val="00676133"/>
    <w:rsid w:val="00682173"/>
    <w:rsid w:val="0068366E"/>
    <w:rsid w:val="00684F14"/>
    <w:rsid w:val="0068531A"/>
    <w:rsid w:val="00696717"/>
    <w:rsid w:val="00697893"/>
    <w:rsid w:val="006B76CF"/>
    <w:rsid w:val="006B7CD0"/>
    <w:rsid w:val="006C06D2"/>
    <w:rsid w:val="006C1505"/>
    <w:rsid w:val="006C1A46"/>
    <w:rsid w:val="006C2AD7"/>
    <w:rsid w:val="006C65E4"/>
    <w:rsid w:val="006D4D31"/>
    <w:rsid w:val="006D4F16"/>
    <w:rsid w:val="006E23C0"/>
    <w:rsid w:val="006F3C90"/>
    <w:rsid w:val="006F3F61"/>
    <w:rsid w:val="006F5FD8"/>
    <w:rsid w:val="006F701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22FA4"/>
    <w:rsid w:val="00723418"/>
    <w:rsid w:val="00724BAC"/>
    <w:rsid w:val="00725A9C"/>
    <w:rsid w:val="0072632A"/>
    <w:rsid w:val="00734643"/>
    <w:rsid w:val="00741B05"/>
    <w:rsid w:val="00750DCE"/>
    <w:rsid w:val="00752BB7"/>
    <w:rsid w:val="007558A6"/>
    <w:rsid w:val="007576B7"/>
    <w:rsid w:val="00760C05"/>
    <w:rsid w:val="0076188F"/>
    <w:rsid w:val="00767561"/>
    <w:rsid w:val="00770DCA"/>
    <w:rsid w:val="00773348"/>
    <w:rsid w:val="0077340B"/>
    <w:rsid w:val="00781788"/>
    <w:rsid w:val="00781C07"/>
    <w:rsid w:val="00781E1E"/>
    <w:rsid w:val="00782B0D"/>
    <w:rsid w:val="00782C81"/>
    <w:rsid w:val="0078360F"/>
    <w:rsid w:val="00797024"/>
    <w:rsid w:val="007A038A"/>
    <w:rsid w:val="007B0398"/>
    <w:rsid w:val="007B27CF"/>
    <w:rsid w:val="007B2885"/>
    <w:rsid w:val="007B4EC4"/>
    <w:rsid w:val="007B7C84"/>
    <w:rsid w:val="007C10C1"/>
    <w:rsid w:val="007C3B53"/>
    <w:rsid w:val="007C577F"/>
    <w:rsid w:val="007C7C33"/>
    <w:rsid w:val="007D1B16"/>
    <w:rsid w:val="007E5234"/>
    <w:rsid w:val="007E5B5A"/>
    <w:rsid w:val="007E79A7"/>
    <w:rsid w:val="007F1819"/>
    <w:rsid w:val="007F1999"/>
    <w:rsid w:val="008029BD"/>
    <w:rsid w:val="00803CE7"/>
    <w:rsid w:val="00805924"/>
    <w:rsid w:val="008109CE"/>
    <w:rsid w:val="00817B0B"/>
    <w:rsid w:val="00820A2F"/>
    <w:rsid w:val="00823DDF"/>
    <w:rsid w:val="00825501"/>
    <w:rsid w:val="0082633C"/>
    <w:rsid w:val="00832F9E"/>
    <w:rsid w:val="00833680"/>
    <w:rsid w:val="00833D7D"/>
    <w:rsid w:val="0083633A"/>
    <w:rsid w:val="0083687F"/>
    <w:rsid w:val="00836D43"/>
    <w:rsid w:val="008378F0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209C"/>
    <w:rsid w:val="00892647"/>
    <w:rsid w:val="008940F8"/>
    <w:rsid w:val="00896AAE"/>
    <w:rsid w:val="00897E09"/>
    <w:rsid w:val="008A311A"/>
    <w:rsid w:val="008A5FDE"/>
    <w:rsid w:val="008B20D8"/>
    <w:rsid w:val="008C3621"/>
    <w:rsid w:val="008C3A51"/>
    <w:rsid w:val="008C7BA6"/>
    <w:rsid w:val="008C7F53"/>
    <w:rsid w:val="008D402E"/>
    <w:rsid w:val="008D535A"/>
    <w:rsid w:val="008D7E91"/>
    <w:rsid w:val="008F7EC3"/>
    <w:rsid w:val="00900787"/>
    <w:rsid w:val="00900EFD"/>
    <w:rsid w:val="009014C1"/>
    <w:rsid w:val="00904647"/>
    <w:rsid w:val="00906573"/>
    <w:rsid w:val="00912D07"/>
    <w:rsid w:val="009138A1"/>
    <w:rsid w:val="0091531A"/>
    <w:rsid w:val="00915CB0"/>
    <w:rsid w:val="00924410"/>
    <w:rsid w:val="00924649"/>
    <w:rsid w:val="00930032"/>
    <w:rsid w:val="00935768"/>
    <w:rsid w:val="00935C17"/>
    <w:rsid w:val="00953C4B"/>
    <w:rsid w:val="009558D8"/>
    <w:rsid w:val="0095639C"/>
    <w:rsid w:val="009709CE"/>
    <w:rsid w:val="00970CDB"/>
    <w:rsid w:val="00972EAF"/>
    <w:rsid w:val="00974121"/>
    <w:rsid w:val="009751D0"/>
    <w:rsid w:val="00982CFB"/>
    <w:rsid w:val="00994AE4"/>
    <w:rsid w:val="00995B68"/>
    <w:rsid w:val="009A41A4"/>
    <w:rsid w:val="009B3EFF"/>
    <w:rsid w:val="009B5833"/>
    <w:rsid w:val="009C39FB"/>
    <w:rsid w:val="009C68A2"/>
    <w:rsid w:val="009D2F43"/>
    <w:rsid w:val="009D5B22"/>
    <w:rsid w:val="009E5568"/>
    <w:rsid w:val="009F4C79"/>
    <w:rsid w:val="009F7B3D"/>
    <w:rsid w:val="00A013AB"/>
    <w:rsid w:val="00A06315"/>
    <w:rsid w:val="00A10116"/>
    <w:rsid w:val="00A170B7"/>
    <w:rsid w:val="00A172FD"/>
    <w:rsid w:val="00A202F4"/>
    <w:rsid w:val="00A211AA"/>
    <w:rsid w:val="00A23382"/>
    <w:rsid w:val="00A24FF7"/>
    <w:rsid w:val="00A308F9"/>
    <w:rsid w:val="00A327C1"/>
    <w:rsid w:val="00A34B38"/>
    <w:rsid w:val="00A34B66"/>
    <w:rsid w:val="00A43458"/>
    <w:rsid w:val="00A445B7"/>
    <w:rsid w:val="00A512E5"/>
    <w:rsid w:val="00A539AE"/>
    <w:rsid w:val="00A55FF1"/>
    <w:rsid w:val="00A6126B"/>
    <w:rsid w:val="00A67938"/>
    <w:rsid w:val="00A706C1"/>
    <w:rsid w:val="00A72C2C"/>
    <w:rsid w:val="00A74CED"/>
    <w:rsid w:val="00A836ED"/>
    <w:rsid w:val="00A8642E"/>
    <w:rsid w:val="00A908CF"/>
    <w:rsid w:val="00A9095F"/>
    <w:rsid w:val="00A9316D"/>
    <w:rsid w:val="00A94D9B"/>
    <w:rsid w:val="00AA0087"/>
    <w:rsid w:val="00AA0C84"/>
    <w:rsid w:val="00AB063C"/>
    <w:rsid w:val="00AB59F2"/>
    <w:rsid w:val="00AB7D08"/>
    <w:rsid w:val="00AC652F"/>
    <w:rsid w:val="00AD0C62"/>
    <w:rsid w:val="00AD20EF"/>
    <w:rsid w:val="00AD5AD1"/>
    <w:rsid w:val="00AE38C4"/>
    <w:rsid w:val="00AE3BCD"/>
    <w:rsid w:val="00AE442E"/>
    <w:rsid w:val="00AE56B3"/>
    <w:rsid w:val="00AE6C73"/>
    <w:rsid w:val="00AF0B13"/>
    <w:rsid w:val="00AF6879"/>
    <w:rsid w:val="00B00AAC"/>
    <w:rsid w:val="00B01CA5"/>
    <w:rsid w:val="00B02239"/>
    <w:rsid w:val="00B03FD7"/>
    <w:rsid w:val="00B102AB"/>
    <w:rsid w:val="00B10D5A"/>
    <w:rsid w:val="00B144FF"/>
    <w:rsid w:val="00B26D15"/>
    <w:rsid w:val="00B27F78"/>
    <w:rsid w:val="00B3143F"/>
    <w:rsid w:val="00B366AB"/>
    <w:rsid w:val="00B4462C"/>
    <w:rsid w:val="00B54FB3"/>
    <w:rsid w:val="00B56DA4"/>
    <w:rsid w:val="00B602EB"/>
    <w:rsid w:val="00B618BA"/>
    <w:rsid w:val="00B63FE0"/>
    <w:rsid w:val="00B67369"/>
    <w:rsid w:val="00B67F25"/>
    <w:rsid w:val="00B702CC"/>
    <w:rsid w:val="00B72CCD"/>
    <w:rsid w:val="00B72EE2"/>
    <w:rsid w:val="00B75E74"/>
    <w:rsid w:val="00B83E00"/>
    <w:rsid w:val="00B877C5"/>
    <w:rsid w:val="00B91232"/>
    <w:rsid w:val="00B91F00"/>
    <w:rsid w:val="00B93518"/>
    <w:rsid w:val="00B94FE7"/>
    <w:rsid w:val="00B968CE"/>
    <w:rsid w:val="00BB614B"/>
    <w:rsid w:val="00BB6428"/>
    <w:rsid w:val="00BC2BC2"/>
    <w:rsid w:val="00BC2CAD"/>
    <w:rsid w:val="00BC4FDB"/>
    <w:rsid w:val="00BC61CA"/>
    <w:rsid w:val="00BD0482"/>
    <w:rsid w:val="00BD3D2E"/>
    <w:rsid w:val="00BD4E20"/>
    <w:rsid w:val="00BD671F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FC8"/>
    <w:rsid w:val="00C04F00"/>
    <w:rsid w:val="00C06742"/>
    <w:rsid w:val="00C1131A"/>
    <w:rsid w:val="00C14E8B"/>
    <w:rsid w:val="00C23976"/>
    <w:rsid w:val="00C30107"/>
    <w:rsid w:val="00C30492"/>
    <w:rsid w:val="00C35F73"/>
    <w:rsid w:val="00C40D79"/>
    <w:rsid w:val="00C41A63"/>
    <w:rsid w:val="00C54C79"/>
    <w:rsid w:val="00C5635B"/>
    <w:rsid w:val="00C60219"/>
    <w:rsid w:val="00C64295"/>
    <w:rsid w:val="00C73710"/>
    <w:rsid w:val="00C87D28"/>
    <w:rsid w:val="00C92F20"/>
    <w:rsid w:val="00C930DE"/>
    <w:rsid w:val="00C94BB2"/>
    <w:rsid w:val="00C94DBF"/>
    <w:rsid w:val="00C9736A"/>
    <w:rsid w:val="00CA055E"/>
    <w:rsid w:val="00CB514F"/>
    <w:rsid w:val="00CC118A"/>
    <w:rsid w:val="00CC1F66"/>
    <w:rsid w:val="00CC2D40"/>
    <w:rsid w:val="00CD2ADC"/>
    <w:rsid w:val="00CD331B"/>
    <w:rsid w:val="00CD560B"/>
    <w:rsid w:val="00CD7EC8"/>
    <w:rsid w:val="00CE17CE"/>
    <w:rsid w:val="00CE3AFA"/>
    <w:rsid w:val="00CF2057"/>
    <w:rsid w:val="00CF33FD"/>
    <w:rsid w:val="00CF6B8F"/>
    <w:rsid w:val="00D004D7"/>
    <w:rsid w:val="00D012D7"/>
    <w:rsid w:val="00D01708"/>
    <w:rsid w:val="00D05909"/>
    <w:rsid w:val="00D06E18"/>
    <w:rsid w:val="00D07EF7"/>
    <w:rsid w:val="00D12C2A"/>
    <w:rsid w:val="00D22B3A"/>
    <w:rsid w:val="00D367A5"/>
    <w:rsid w:val="00D4031A"/>
    <w:rsid w:val="00D44D10"/>
    <w:rsid w:val="00D5065E"/>
    <w:rsid w:val="00D52B38"/>
    <w:rsid w:val="00D56312"/>
    <w:rsid w:val="00D5796E"/>
    <w:rsid w:val="00D57FAB"/>
    <w:rsid w:val="00D65382"/>
    <w:rsid w:val="00D6564A"/>
    <w:rsid w:val="00D67AB6"/>
    <w:rsid w:val="00D67ACF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4139"/>
    <w:rsid w:val="00D94744"/>
    <w:rsid w:val="00D978FD"/>
    <w:rsid w:val="00DA0558"/>
    <w:rsid w:val="00DA29AA"/>
    <w:rsid w:val="00DA5041"/>
    <w:rsid w:val="00DA66C0"/>
    <w:rsid w:val="00DB69E1"/>
    <w:rsid w:val="00DB6F8A"/>
    <w:rsid w:val="00DB75C7"/>
    <w:rsid w:val="00DB7D77"/>
    <w:rsid w:val="00DC3697"/>
    <w:rsid w:val="00DC4886"/>
    <w:rsid w:val="00DD309C"/>
    <w:rsid w:val="00DD471C"/>
    <w:rsid w:val="00DD60C6"/>
    <w:rsid w:val="00DD7260"/>
    <w:rsid w:val="00DE0064"/>
    <w:rsid w:val="00DE1A69"/>
    <w:rsid w:val="00DE5C82"/>
    <w:rsid w:val="00DF1E53"/>
    <w:rsid w:val="00DF1F9E"/>
    <w:rsid w:val="00DF4523"/>
    <w:rsid w:val="00DF5068"/>
    <w:rsid w:val="00E036A0"/>
    <w:rsid w:val="00E1266C"/>
    <w:rsid w:val="00E17482"/>
    <w:rsid w:val="00E21D8C"/>
    <w:rsid w:val="00E230BA"/>
    <w:rsid w:val="00E23D46"/>
    <w:rsid w:val="00E34B28"/>
    <w:rsid w:val="00E34CA8"/>
    <w:rsid w:val="00E40783"/>
    <w:rsid w:val="00E40952"/>
    <w:rsid w:val="00E43045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7078D"/>
    <w:rsid w:val="00E70F8D"/>
    <w:rsid w:val="00E711B8"/>
    <w:rsid w:val="00E72D45"/>
    <w:rsid w:val="00E82505"/>
    <w:rsid w:val="00E86C59"/>
    <w:rsid w:val="00E91676"/>
    <w:rsid w:val="00E925B1"/>
    <w:rsid w:val="00E951F5"/>
    <w:rsid w:val="00E9544E"/>
    <w:rsid w:val="00E968AA"/>
    <w:rsid w:val="00EA6CCA"/>
    <w:rsid w:val="00EB5B98"/>
    <w:rsid w:val="00EC2CC1"/>
    <w:rsid w:val="00EC5FBC"/>
    <w:rsid w:val="00ED04AC"/>
    <w:rsid w:val="00ED6C3E"/>
    <w:rsid w:val="00EE19BB"/>
    <w:rsid w:val="00EE6E45"/>
    <w:rsid w:val="00EF2659"/>
    <w:rsid w:val="00EF61FD"/>
    <w:rsid w:val="00F01718"/>
    <w:rsid w:val="00F05CDF"/>
    <w:rsid w:val="00F0642A"/>
    <w:rsid w:val="00F06D96"/>
    <w:rsid w:val="00F109E0"/>
    <w:rsid w:val="00F13A66"/>
    <w:rsid w:val="00F14863"/>
    <w:rsid w:val="00F171D6"/>
    <w:rsid w:val="00F228BB"/>
    <w:rsid w:val="00F23D1D"/>
    <w:rsid w:val="00F25BF1"/>
    <w:rsid w:val="00F31384"/>
    <w:rsid w:val="00F35BB1"/>
    <w:rsid w:val="00F3621F"/>
    <w:rsid w:val="00F3755D"/>
    <w:rsid w:val="00F40554"/>
    <w:rsid w:val="00F44A28"/>
    <w:rsid w:val="00F44B0B"/>
    <w:rsid w:val="00F45FC5"/>
    <w:rsid w:val="00F537AA"/>
    <w:rsid w:val="00F54412"/>
    <w:rsid w:val="00F54CE7"/>
    <w:rsid w:val="00F608FD"/>
    <w:rsid w:val="00F6384A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D0AA6"/>
    <w:rsid w:val="00FD5BB1"/>
    <w:rsid w:val="00FD6D6C"/>
    <w:rsid w:val="00FD73DF"/>
    <w:rsid w:val="00FE3441"/>
    <w:rsid w:val="00FE360F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67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8A77-50DC-4342-A7F5-9DCC0F51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9</TotalTime>
  <Pages>3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subject/>
  <dc:creator>tracygeisler</dc:creator>
  <cp:keywords/>
  <cp:lastModifiedBy>tracygeisler</cp:lastModifiedBy>
  <cp:revision>2</cp:revision>
  <cp:lastPrinted>2011-02-21T19:01:00Z</cp:lastPrinted>
  <dcterms:created xsi:type="dcterms:W3CDTF">2011-02-21T19:03:00Z</dcterms:created>
  <dcterms:modified xsi:type="dcterms:W3CDTF">2011-02-21T19:03:00Z</dcterms:modified>
</cp:coreProperties>
</file>