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3A" w:rsidRPr="002C7670" w:rsidRDefault="00C01BE9" w:rsidP="001B70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32E7">
        <w:rPr>
          <w:rFonts w:ascii="Times New Roman" w:hAnsi="Times New Roman"/>
          <w:sz w:val="24"/>
          <w:szCs w:val="24"/>
        </w:rPr>
        <w:t>March 14,</w:t>
      </w:r>
      <w:r w:rsidR="00725A9C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C463A">
      <w:pPr>
        <w:contextualSpacing/>
        <w:rPr>
          <w:rFonts w:ascii="Times New Roman" w:hAnsi="Times New Roman"/>
          <w:sz w:val="24"/>
          <w:szCs w:val="24"/>
        </w:rPr>
      </w:pP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0B34F9" w:rsidRDefault="000B34F9" w:rsidP="007B039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 xml:space="preserve">session, </w:t>
      </w:r>
      <w:r w:rsidR="00BE1E26">
        <w:rPr>
          <w:rFonts w:ascii="Times New Roman" w:hAnsi="Times New Roman"/>
          <w:sz w:val="24"/>
          <w:szCs w:val="24"/>
        </w:rPr>
        <w:t>March 14</w:t>
      </w:r>
      <w:r w:rsidR="00BE1E26" w:rsidRPr="00BE1E26">
        <w:rPr>
          <w:rFonts w:ascii="Times New Roman" w:hAnsi="Times New Roman"/>
          <w:sz w:val="24"/>
          <w:szCs w:val="24"/>
          <w:vertAlign w:val="superscript"/>
        </w:rPr>
        <w:t>th</w:t>
      </w:r>
      <w:r w:rsidR="00BE1E26">
        <w:rPr>
          <w:rFonts w:ascii="Times New Roman" w:hAnsi="Times New Roman"/>
          <w:sz w:val="24"/>
          <w:szCs w:val="24"/>
        </w:rPr>
        <w:t>, 2011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531F9B" w:rsidRDefault="000B34F9" w:rsidP="00E232E7">
      <w:pPr>
        <w:ind w:left="1440" w:firstLine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</w:r>
      <w:r w:rsidR="00E232E7">
        <w:rPr>
          <w:rFonts w:ascii="Times New Roman" w:hAnsi="Times New Roman"/>
          <w:sz w:val="24"/>
          <w:szCs w:val="24"/>
        </w:rPr>
        <w:t>Marla Brandon</w:t>
      </w:r>
    </w:p>
    <w:p w:rsidR="00531F9B" w:rsidRDefault="00F23D1D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Kevin Connell</w:t>
      </w:r>
    </w:p>
    <w:p w:rsidR="00F23D1D" w:rsidRDefault="00E232E7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Todd Frieze</w:t>
      </w:r>
    </w:p>
    <w:p w:rsidR="00F23D1D" w:rsidRDefault="00F23D1D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Donna </w:t>
      </w:r>
      <w:proofErr w:type="spellStart"/>
      <w:r>
        <w:rPr>
          <w:rFonts w:ascii="Times New Roman" w:hAnsi="Times New Roman"/>
          <w:sz w:val="24"/>
          <w:szCs w:val="24"/>
        </w:rPr>
        <w:t>Karmann</w:t>
      </w:r>
      <w:proofErr w:type="spellEnd"/>
    </w:p>
    <w:p w:rsidR="00E232E7" w:rsidRDefault="00E232E7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Craft</w:t>
      </w:r>
    </w:p>
    <w:p w:rsidR="00CD0782" w:rsidRDefault="00CD0782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Ole Olsen </w:t>
      </w:r>
    </w:p>
    <w:p w:rsidR="0000411E" w:rsidRDefault="006E23C0" w:rsidP="00F23D1D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</w:p>
    <w:p w:rsidR="00832F9E" w:rsidRDefault="00832F9E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absent:</w:t>
      </w:r>
      <w:r>
        <w:rPr>
          <w:rFonts w:ascii="Times New Roman" w:hAnsi="Times New Roman"/>
          <w:sz w:val="24"/>
          <w:szCs w:val="24"/>
        </w:rPr>
        <w:tab/>
      </w:r>
      <w:r w:rsidR="00E232E7">
        <w:rPr>
          <w:rFonts w:ascii="Times New Roman" w:hAnsi="Times New Roman"/>
          <w:sz w:val="24"/>
          <w:szCs w:val="24"/>
        </w:rPr>
        <w:t>Dick Green</w:t>
      </w:r>
    </w:p>
    <w:p w:rsidR="00A512E5" w:rsidRDefault="00470041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32E7">
        <w:rPr>
          <w:rFonts w:ascii="Times New Roman" w:hAnsi="Times New Roman"/>
          <w:sz w:val="24"/>
          <w:szCs w:val="24"/>
        </w:rPr>
        <w:t>Helen Wimsatt</w:t>
      </w:r>
    </w:p>
    <w:p w:rsidR="00725A9C" w:rsidRDefault="00E232E7" w:rsidP="006C65E4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3B53" w:rsidRDefault="00F23D1D" w:rsidP="00470041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</w:r>
      <w:r w:rsidR="00832F9E">
        <w:rPr>
          <w:rFonts w:ascii="Times New Roman" w:hAnsi="Times New Roman"/>
          <w:sz w:val="24"/>
          <w:szCs w:val="24"/>
        </w:rPr>
        <w:tab/>
        <w:t xml:space="preserve">   </w:t>
      </w:r>
      <w:r w:rsidR="006C65E4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6C65E4">
        <w:rPr>
          <w:rFonts w:ascii="Times New Roman" w:hAnsi="Times New Roman"/>
          <w:sz w:val="24"/>
          <w:szCs w:val="24"/>
        </w:rPr>
        <w:tab/>
      </w:r>
      <w:r w:rsidR="006C65E4">
        <w:rPr>
          <w:rFonts w:ascii="Times New Roman" w:hAnsi="Times New Roman"/>
          <w:sz w:val="24"/>
          <w:szCs w:val="24"/>
        </w:rPr>
        <w:tab/>
      </w:r>
    </w:p>
    <w:p w:rsidR="007C3B53" w:rsidRDefault="00AD20EF" w:rsidP="007C3B53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3CE7" w:rsidRDefault="00D94139" w:rsidP="00803CE7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 w:rsidR="00904647">
        <w:rPr>
          <w:rFonts w:ascii="Times New Roman" w:hAnsi="Times New Roman"/>
          <w:sz w:val="24"/>
          <w:szCs w:val="24"/>
        </w:rPr>
        <w:t xml:space="preserve"> </w:t>
      </w:r>
      <w:r w:rsidR="00DA5041">
        <w:rPr>
          <w:rFonts w:ascii="Times New Roman" w:hAnsi="Times New Roman"/>
          <w:sz w:val="24"/>
          <w:szCs w:val="24"/>
        </w:rPr>
        <w:t xml:space="preserve">Dr. Robert Edleston, President;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 xml:space="preserve">Justin Pfeifer, Vice President of Student Services;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</w:p>
    <w:p w:rsidR="000F4592" w:rsidRDefault="000F4592" w:rsidP="006E23C0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D6564A" w:rsidRDefault="00BD3D2E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59526D">
        <w:rPr>
          <w:rFonts w:ascii="Times New Roman" w:hAnsi="Times New Roman"/>
          <w:sz w:val="24"/>
          <w:szCs w:val="24"/>
        </w:rPr>
        <w:t>Karen Bryant, Wes Chambers, Beth Peters</w:t>
      </w:r>
      <w:r w:rsidR="00B54DA6">
        <w:rPr>
          <w:rFonts w:ascii="Times New Roman" w:hAnsi="Times New Roman"/>
          <w:sz w:val="24"/>
          <w:szCs w:val="24"/>
        </w:rPr>
        <w:t xml:space="preserve">, Mark Claussen 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1999" w:rsidRDefault="008F3254" w:rsidP="00470041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725A9C">
        <w:rPr>
          <w:rFonts w:ascii="Times New Roman" w:hAnsi="Times New Roman"/>
          <w:sz w:val="24"/>
          <w:szCs w:val="24"/>
        </w:rPr>
        <w:t xml:space="preserve"> </w:t>
      </w:r>
      <w:r w:rsidR="006618C7">
        <w:rPr>
          <w:rFonts w:ascii="Times New Roman" w:hAnsi="Times New Roman"/>
          <w:sz w:val="24"/>
          <w:szCs w:val="24"/>
        </w:rPr>
        <w:t xml:space="preserve">called the meeting to order at </w:t>
      </w:r>
      <w:r>
        <w:rPr>
          <w:rFonts w:ascii="Times New Roman" w:hAnsi="Times New Roman"/>
          <w:sz w:val="24"/>
          <w:szCs w:val="24"/>
        </w:rPr>
        <w:t>6:03</w:t>
      </w:r>
      <w:r w:rsidR="004536CF">
        <w:rPr>
          <w:rFonts w:ascii="Times New Roman" w:hAnsi="Times New Roman"/>
          <w:sz w:val="24"/>
          <w:szCs w:val="24"/>
        </w:rPr>
        <w:t>p.m.</w:t>
      </w:r>
    </w:p>
    <w:p w:rsidR="008A311A" w:rsidRDefault="0080540A" w:rsidP="0080540A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for Interest Based </w:t>
      </w:r>
      <w:r w:rsidR="007724F4">
        <w:rPr>
          <w:rFonts w:ascii="Times New Roman" w:hAnsi="Times New Roman"/>
          <w:sz w:val="24"/>
          <w:szCs w:val="24"/>
        </w:rPr>
        <w:t>Bargaining</w:t>
      </w:r>
      <w:r>
        <w:rPr>
          <w:rFonts w:ascii="Times New Roman" w:hAnsi="Times New Roman"/>
          <w:sz w:val="24"/>
          <w:szCs w:val="24"/>
        </w:rPr>
        <w:t xml:space="preserve"> will be added to the</w:t>
      </w:r>
      <w:r w:rsidR="0059526D">
        <w:rPr>
          <w:rFonts w:ascii="Times New Roman" w:hAnsi="Times New Roman"/>
          <w:sz w:val="24"/>
          <w:szCs w:val="24"/>
        </w:rPr>
        <w:t xml:space="preserve"> General Agenda. </w:t>
      </w:r>
    </w:p>
    <w:p w:rsidR="007724F4" w:rsidRP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1021AC" w:rsidRDefault="001021AC" w:rsidP="001021A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9F7B3D" w:rsidRDefault="008F3254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4536CF">
        <w:rPr>
          <w:rFonts w:ascii="Times New Roman" w:hAnsi="Times New Roman"/>
          <w:sz w:val="24"/>
          <w:szCs w:val="24"/>
        </w:rPr>
        <w:t xml:space="preserve"> </w:t>
      </w:r>
      <w:r w:rsidR="00470041">
        <w:rPr>
          <w:rFonts w:ascii="Times New Roman" w:hAnsi="Times New Roman"/>
          <w:sz w:val="24"/>
          <w:szCs w:val="24"/>
        </w:rPr>
        <w:t>moved to approve the Consent Agenda minute</w:t>
      </w:r>
      <w:r w:rsidR="00725A9C">
        <w:rPr>
          <w:rFonts w:ascii="Times New Roman" w:hAnsi="Times New Roman"/>
          <w:sz w:val="24"/>
          <w:szCs w:val="24"/>
        </w:rPr>
        <w:t xml:space="preserve">s and attachments. </w:t>
      </w:r>
      <w:r>
        <w:rPr>
          <w:rFonts w:ascii="Times New Roman" w:hAnsi="Times New Roman"/>
          <w:sz w:val="24"/>
          <w:szCs w:val="24"/>
        </w:rPr>
        <w:t xml:space="preserve">Donna </w:t>
      </w:r>
      <w:proofErr w:type="spellStart"/>
      <w:r>
        <w:rPr>
          <w:rFonts w:ascii="Times New Roman" w:hAnsi="Times New Roman"/>
          <w:sz w:val="24"/>
          <w:szCs w:val="24"/>
        </w:rPr>
        <w:t>Karmann</w:t>
      </w:r>
      <w:proofErr w:type="spellEnd"/>
      <w:r>
        <w:rPr>
          <w:rFonts w:ascii="Times New Roman" w:hAnsi="Times New Roman"/>
          <w:sz w:val="24"/>
          <w:szCs w:val="24"/>
        </w:rPr>
        <w:t xml:space="preserve"> seconded. Motion carried 6</w:t>
      </w:r>
      <w:r w:rsidR="00725A9C">
        <w:rPr>
          <w:rFonts w:ascii="Times New Roman" w:hAnsi="Times New Roman"/>
          <w:sz w:val="24"/>
          <w:szCs w:val="24"/>
        </w:rPr>
        <w:t>-0</w:t>
      </w:r>
      <w:r w:rsidR="00470041">
        <w:rPr>
          <w:rFonts w:ascii="Times New Roman" w:hAnsi="Times New Roman"/>
          <w:sz w:val="24"/>
          <w:szCs w:val="24"/>
        </w:rPr>
        <w:t>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</w:p>
    <w:p w:rsidR="007724F4" w:rsidRDefault="007724F4" w:rsidP="007724F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507ABF" w:rsidRDefault="007724F4" w:rsidP="001B1EF7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1B1EF7">
        <w:rPr>
          <w:rFonts w:ascii="Times New Roman" w:hAnsi="Times New Roman"/>
          <w:sz w:val="24"/>
          <w:szCs w:val="24"/>
        </w:rPr>
        <w:t>Craft made</w:t>
      </w:r>
      <w:r>
        <w:rPr>
          <w:rFonts w:ascii="Times New Roman" w:hAnsi="Times New Roman"/>
          <w:sz w:val="24"/>
          <w:szCs w:val="24"/>
        </w:rPr>
        <w:t xml:space="preserve"> a motion to go into </w:t>
      </w:r>
      <w:r w:rsidR="00250C01">
        <w:rPr>
          <w:rFonts w:ascii="Times New Roman" w:hAnsi="Times New Roman"/>
          <w:sz w:val="24"/>
          <w:szCs w:val="24"/>
        </w:rPr>
        <w:t>executive</w:t>
      </w:r>
      <w:r>
        <w:rPr>
          <w:rFonts w:ascii="Times New Roman" w:hAnsi="Times New Roman"/>
          <w:sz w:val="24"/>
          <w:szCs w:val="24"/>
        </w:rPr>
        <w:t xml:space="preserve"> session to discuss Interest Based Bargaining and to return at 6:15p.m. Kevin Connell second</w:t>
      </w:r>
      <w:r w:rsidR="003F1AD4">
        <w:rPr>
          <w:rFonts w:ascii="Times New Roman" w:hAnsi="Times New Roman"/>
          <w:sz w:val="24"/>
          <w:szCs w:val="24"/>
        </w:rPr>
        <w:t xml:space="preserve">ed. Motion carried 6-0. At 6:15 </w:t>
      </w:r>
      <w:r w:rsidR="00605D6F">
        <w:rPr>
          <w:rFonts w:ascii="Times New Roman" w:hAnsi="Times New Roman"/>
          <w:sz w:val="24"/>
          <w:szCs w:val="24"/>
        </w:rPr>
        <w:t xml:space="preserve">Dr. Craft </w:t>
      </w:r>
      <w:r w:rsidR="00605D6F">
        <w:rPr>
          <w:rFonts w:ascii="Times New Roman" w:hAnsi="Times New Roman"/>
          <w:sz w:val="24"/>
          <w:szCs w:val="24"/>
        </w:rPr>
        <w:lastRenderedPageBreak/>
        <w:t xml:space="preserve">made a motion to go back into executive session and return at 6:30p.m. </w:t>
      </w:r>
      <w:r w:rsidR="00507ABF">
        <w:rPr>
          <w:rFonts w:ascii="Times New Roman" w:hAnsi="Times New Roman"/>
          <w:sz w:val="24"/>
          <w:szCs w:val="24"/>
        </w:rPr>
        <w:t>K</w:t>
      </w:r>
      <w:r w:rsidR="00250C01">
        <w:rPr>
          <w:rFonts w:ascii="Times New Roman" w:hAnsi="Times New Roman"/>
          <w:sz w:val="24"/>
          <w:szCs w:val="24"/>
        </w:rPr>
        <w:t>evin Connell seconded</w:t>
      </w:r>
      <w:r w:rsidR="00507ABF">
        <w:rPr>
          <w:rFonts w:ascii="Times New Roman" w:hAnsi="Times New Roman"/>
          <w:sz w:val="24"/>
          <w:szCs w:val="24"/>
        </w:rPr>
        <w:t xml:space="preserve">. Motion carried 6-0. </w:t>
      </w:r>
    </w:p>
    <w:p w:rsidR="00177C6D" w:rsidRPr="00177C6D" w:rsidRDefault="00507ABF" w:rsidP="00177C6D">
      <w:pPr>
        <w:pStyle w:val="ListParagraph"/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Craft made motion to call board back to session at 6:3</w:t>
      </w:r>
      <w:bookmarkStart w:id="0" w:name="_GoBack"/>
      <w:bookmarkEnd w:id="0"/>
      <w:r w:rsidR="003F1AD4">
        <w:rPr>
          <w:rFonts w:ascii="Times New Roman" w:hAnsi="Times New Roman"/>
          <w:sz w:val="24"/>
          <w:szCs w:val="24"/>
        </w:rPr>
        <w:t xml:space="preserve">0. Kevin Connell seconded. Motion carried 6-0. 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E91676" w:rsidRPr="00177C6D" w:rsidRDefault="009D3B84" w:rsidP="00177C6D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77C6D">
        <w:rPr>
          <w:rFonts w:ascii="Times New Roman" w:hAnsi="Times New Roman"/>
          <w:sz w:val="24"/>
          <w:szCs w:val="24"/>
        </w:rPr>
        <w:t>Dr. Craft</w:t>
      </w:r>
      <w:r w:rsidR="00725A9C" w:rsidRPr="00177C6D">
        <w:rPr>
          <w:rFonts w:ascii="Times New Roman" w:hAnsi="Times New Roman"/>
          <w:sz w:val="24"/>
          <w:szCs w:val="24"/>
        </w:rPr>
        <w:t xml:space="preserve"> mo</w:t>
      </w:r>
      <w:r w:rsidRPr="00177C6D">
        <w:rPr>
          <w:rFonts w:ascii="Times New Roman" w:hAnsi="Times New Roman"/>
          <w:sz w:val="24"/>
          <w:szCs w:val="24"/>
        </w:rPr>
        <w:t>ved to approve February</w:t>
      </w:r>
      <w:r w:rsidR="00725A9C" w:rsidRPr="00177C6D">
        <w:rPr>
          <w:rFonts w:ascii="Times New Roman" w:hAnsi="Times New Roman"/>
          <w:sz w:val="24"/>
          <w:szCs w:val="24"/>
        </w:rPr>
        <w:t xml:space="preserve"> </w:t>
      </w:r>
      <w:r w:rsidR="00402548" w:rsidRPr="00177C6D">
        <w:rPr>
          <w:rFonts w:ascii="Times New Roman" w:hAnsi="Times New Roman"/>
          <w:sz w:val="24"/>
          <w:szCs w:val="24"/>
        </w:rPr>
        <w:t>Threshold Expenditures (</w:t>
      </w:r>
      <w:r w:rsidR="005C4A47" w:rsidRPr="00177C6D">
        <w:rPr>
          <w:rFonts w:ascii="Times New Roman" w:hAnsi="Times New Roman"/>
          <w:sz w:val="24"/>
          <w:szCs w:val="24"/>
        </w:rPr>
        <w:t>a</w:t>
      </w:r>
      <w:r w:rsidRPr="00177C6D">
        <w:rPr>
          <w:rFonts w:ascii="Times New Roman" w:hAnsi="Times New Roman"/>
          <w:sz w:val="24"/>
          <w:szCs w:val="24"/>
        </w:rPr>
        <w:t>ttachment 5</w:t>
      </w:r>
      <w:r w:rsidR="001B1EF7" w:rsidRPr="00177C6D">
        <w:rPr>
          <w:rFonts w:ascii="Times New Roman" w:hAnsi="Times New Roman"/>
          <w:sz w:val="24"/>
          <w:szCs w:val="24"/>
        </w:rPr>
        <w:t xml:space="preserve">). </w:t>
      </w:r>
      <w:r w:rsidRPr="00177C6D">
        <w:rPr>
          <w:rFonts w:ascii="Times New Roman" w:hAnsi="Times New Roman"/>
          <w:sz w:val="24"/>
          <w:szCs w:val="24"/>
        </w:rPr>
        <w:t>Kevin Connell seconded</w:t>
      </w:r>
      <w:r w:rsidR="009F7B3D" w:rsidRPr="00177C6D">
        <w:rPr>
          <w:rFonts w:ascii="Times New Roman" w:hAnsi="Times New Roman"/>
          <w:sz w:val="24"/>
          <w:szCs w:val="24"/>
        </w:rPr>
        <w:t xml:space="preserve">. </w:t>
      </w:r>
      <w:r w:rsidRPr="00177C6D">
        <w:rPr>
          <w:rFonts w:ascii="Times New Roman" w:hAnsi="Times New Roman"/>
          <w:sz w:val="24"/>
          <w:szCs w:val="24"/>
        </w:rPr>
        <w:t xml:space="preserve"> Motion approved 6</w:t>
      </w:r>
      <w:r w:rsidR="00402548" w:rsidRPr="00177C6D">
        <w:rPr>
          <w:rFonts w:ascii="Times New Roman" w:hAnsi="Times New Roman"/>
          <w:sz w:val="24"/>
          <w:szCs w:val="24"/>
        </w:rPr>
        <w:t xml:space="preserve">-0. </w:t>
      </w:r>
    </w:p>
    <w:p w:rsidR="00DF1E53" w:rsidRPr="00DF1E53" w:rsidRDefault="00DF1E53" w:rsidP="00DF1E5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725A9C" w:rsidRPr="0028172C" w:rsidRDefault="009D3B84" w:rsidP="00177C6D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 w:rsidRPr="0028172C">
        <w:rPr>
          <w:rFonts w:ascii="Times New Roman" w:hAnsi="Times New Roman"/>
          <w:sz w:val="24"/>
          <w:szCs w:val="24"/>
        </w:rPr>
        <w:t xml:space="preserve">Jane </w:t>
      </w:r>
      <w:r w:rsidR="00DC3701" w:rsidRPr="0028172C">
        <w:rPr>
          <w:rFonts w:ascii="Times New Roman" w:hAnsi="Times New Roman"/>
          <w:sz w:val="24"/>
          <w:szCs w:val="24"/>
        </w:rPr>
        <w:t xml:space="preserve">made a proposal to fund Phase I of the </w:t>
      </w:r>
      <w:r w:rsidRPr="0028172C">
        <w:rPr>
          <w:rFonts w:ascii="Times New Roman" w:hAnsi="Times New Roman"/>
          <w:sz w:val="24"/>
          <w:szCs w:val="24"/>
        </w:rPr>
        <w:t>windows and door</w:t>
      </w:r>
      <w:r w:rsidR="00DC3701" w:rsidRPr="0028172C">
        <w:rPr>
          <w:rFonts w:ascii="Times New Roman" w:hAnsi="Times New Roman"/>
          <w:sz w:val="24"/>
          <w:szCs w:val="24"/>
        </w:rPr>
        <w:t>s replacement</w:t>
      </w:r>
      <w:r w:rsidRPr="0028172C">
        <w:rPr>
          <w:rFonts w:ascii="Times New Roman" w:hAnsi="Times New Roman"/>
          <w:sz w:val="24"/>
          <w:szCs w:val="24"/>
        </w:rPr>
        <w:t xml:space="preserve"> contract (attachment 6)</w:t>
      </w:r>
      <w:r w:rsidR="00DC3701" w:rsidRPr="0028172C">
        <w:rPr>
          <w:rFonts w:ascii="Times New Roman" w:hAnsi="Times New Roman"/>
          <w:sz w:val="24"/>
          <w:szCs w:val="24"/>
        </w:rPr>
        <w:t xml:space="preserve"> using stimulus money</w:t>
      </w:r>
      <w:r w:rsidR="003E39B7" w:rsidRPr="0028172C">
        <w:rPr>
          <w:rFonts w:ascii="Times New Roman" w:hAnsi="Times New Roman"/>
          <w:sz w:val="24"/>
          <w:szCs w:val="24"/>
        </w:rPr>
        <w:t xml:space="preserve">. </w:t>
      </w:r>
      <w:r w:rsidR="00250C01" w:rsidRPr="0028172C">
        <w:rPr>
          <w:rFonts w:ascii="Times New Roman" w:hAnsi="Times New Roman"/>
          <w:sz w:val="24"/>
          <w:szCs w:val="24"/>
        </w:rPr>
        <w:t>Kev</w:t>
      </w:r>
      <w:r w:rsidR="001B1EF7" w:rsidRPr="0028172C">
        <w:rPr>
          <w:rFonts w:ascii="Times New Roman" w:hAnsi="Times New Roman"/>
          <w:sz w:val="24"/>
          <w:szCs w:val="24"/>
        </w:rPr>
        <w:t>in Connell moved to approve</w:t>
      </w:r>
      <w:r w:rsidR="00250C01" w:rsidRPr="0028172C">
        <w:rPr>
          <w:rFonts w:ascii="Times New Roman" w:hAnsi="Times New Roman"/>
          <w:sz w:val="24"/>
          <w:szCs w:val="24"/>
        </w:rPr>
        <w:t xml:space="preserve"> </w:t>
      </w:r>
      <w:r w:rsidR="00DC3701" w:rsidRPr="0028172C">
        <w:rPr>
          <w:rFonts w:ascii="Times New Roman" w:hAnsi="Times New Roman"/>
          <w:sz w:val="24"/>
          <w:szCs w:val="24"/>
        </w:rPr>
        <w:t>the</w:t>
      </w:r>
      <w:r w:rsidR="00250C01" w:rsidRPr="0028172C">
        <w:rPr>
          <w:rFonts w:ascii="Times New Roman" w:hAnsi="Times New Roman"/>
          <w:sz w:val="24"/>
          <w:szCs w:val="24"/>
        </w:rPr>
        <w:t xml:space="preserve"> r</w:t>
      </w:r>
      <w:r w:rsidR="001B1EF7" w:rsidRPr="0028172C">
        <w:rPr>
          <w:rFonts w:ascii="Times New Roman" w:hAnsi="Times New Roman"/>
          <w:sz w:val="24"/>
          <w:szCs w:val="24"/>
        </w:rPr>
        <w:t xml:space="preserve">ecommendation. Dr. Craft seconded. </w:t>
      </w:r>
      <w:r w:rsidR="00250C01" w:rsidRPr="0028172C">
        <w:rPr>
          <w:rFonts w:ascii="Times New Roman" w:hAnsi="Times New Roman"/>
          <w:sz w:val="24"/>
          <w:szCs w:val="24"/>
        </w:rPr>
        <w:t>Motion approved 6-0.</w:t>
      </w:r>
    </w:p>
    <w:p w:rsidR="00177C6D" w:rsidRPr="00177C6D" w:rsidRDefault="00177C6D" w:rsidP="00177C6D">
      <w:pPr>
        <w:pStyle w:val="ListParagraph"/>
        <w:rPr>
          <w:rFonts w:ascii="Times New Roman" w:hAnsi="Times New Roman"/>
          <w:sz w:val="24"/>
          <w:szCs w:val="24"/>
        </w:rPr>
      </w:pPr>
    </w:p>
    <w:p w:rsidR="00177C6D" w:rsidRDefault="00177C6D" w:rsidP="00177C6D">
      <w:pPr>
        <w:pStyle w:val="ListParagraph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25A9C" w:rsidRPr="00177C6D" w:rsidRDefault="00177C6D" w:rsidP="00177C6D">
      <w:pPr>
        <w:pStyle w:val="ListParagraph"/>
        <w:numPr>
          <w:ilvl w:val="1"/>
          <w:numId w:val="1"/>
        </w:numPr>
        <w:tabs>
          <w:tab w:val="left" w:pos="171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7C6D">
        <w:rPr>
          <w:rFonts w:ascii="Times New Roman" w:hAnsi="Times New Roman"/>
          <w:sz w:val="24"/>
          <w:szCs w:val="24"/>
        </w:rPr>
        <w:t xml:space="preserve">Dr. Edleston updated the board on the Modular Buildings project </w:t>
      </w:r>
    </w:p>
    <w:p w:rsidR="002B7058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CC1F66" w:rsidRPr="00C30492" w:rsidRDefault="00CC1F66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084897" w:rsidRPr="00CC1F66" w:rsidRDefault="00F84419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5521">
        <w:rPr>
          <w:rFonts w:ascii="Times New Roman" w:hAnsi="Times New Roman"/>
          <w:sz w:val="24"/>
          <w:szCs w:val="24"/>
        </w:rPr>
        <w:t xml:space="preserve">DISCUSSION OF ENDS (Demonstration, Testimonial or Report of Results related to Board </w:t>
      </w:r>
    </w:p>
    <w:p w:rsidR="00A67938" w:rsidRDefault="00A67938" w:rsidP="00A6793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0B6ECC" w:rsidRDefault="000B6ECC" w:rsidP="000B6ECC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reviewed the BOD annual calendar (attachment 7). </w:t>
      </w:r>
      <w:r w:rsidR="00493383" w:rsidRPr="0067217B">
        <w:rPr>
          <w:rFonts w:ascii="Times New Roman" w:hAnsi="Times New Roman"/>
          <w:sz w:val="24"/>
          <w:szCs w:val="24"/>
        </w:rPr>
        <w:t xml:space="preserve"> </w:t>
      </w:r>
    </w:p>
    <w:p w:rsidR="00725A9C" w:rsidRDefault="000A19A0" w:rsidP="000B6ECC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Fogg</w:t>
      </w:r>
      <w:r w:rsidR="000B6ECC">
        <w:rPr>
          <w:rFonts w:ascii="Times New Roman" w:hAnsi="Times New Roman"/>
          <w:sz w:val="24"/>
          <w:szCs w:val="24"/>
        </w:rPr>
        <w:t xml:space="preserve"> updated the board on the Performance Agreement</w:t>
      </w:r>
      <w:r w:rsidR="001E1C39" w:rsidRPr="000B6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(attachment 8)</w:t>
      </w:r>
    </w:p>
    <w:p w:rsidR="000B6ECC" w:rsidRDefault="000A19A0" w:rsidP="000B6ECC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 w:rsidRPr="000A19A0">
        <w:rPr>
          <w:rFonts w:ascii="Times New Roman" w:hAnsi="Times New Roman"/>
          <w:sz w:val="24"/>
          <w:szCs w:val="24"/>
        </w:rPr>
        <w:t>Justin Pfeifer reviewed the Spring Enrollment and presented the</w:t>
      </w:r>
      <w:r w:rsidR="00177C6D">
        <w:rPr>
          <w:rFonts w:ascii="Times New Roman" w:hAnsi="Times New Roman"/>
          <w:sz w:val="24"/>
          <w:szCs w:val="24"/>
        </w:rPr>
        <w:t xml:space="preserve"> FY04-FY11college growth chart (handout).</w:t>
      </w:r>
    </w:p>
    <w:p w:rsidR="000A19A0" w:rsidRPr="000A19A0" w:rsidRDefault="000A19A0" w:rsidP="000A19A0">
      <w:pPr>
        <w:jc w:val="left"/>
        <w:rPr>
          <w:rFonts w:ascii="Times New Roman" w:hAnsi="Times New Roman"/>
          <w:sz w:val="24"/>
          <w:szCs w:val="24"/>
        </w:rPr>
      </w:pPr>
    </w:p>
    <w:p w:rsidR="00F84419" w:rsidRDefault="00F84419" w:rsidP="00F84419">
      <w:pPr>
        <w:pStyle w:val="ListParagraph"/>
        <w:numPr>
          <w:ilvl w:val="0"/>
          <w:numId w:val="1"/>
        </w:numPr>
        <w:ind w:left="45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Employers, etc…)</w:t>
      </w:r>
    </w:p>
    <w:p w:rsidR="0070554F" w:rsidRPr="0028172C" w:rsidRDefault="000A19A0" w:rsidP="00177C6D">
      <w:pPr>
        <w:numPr>
          <w:ilvl w:val="0"/>
          <w:numId w:val="16"/>
        </w:numPr>
        <w:ind w:left="630"/>
        <w:jc w:val="left"/>
        <w:rPr>
          <w:rFonts w:ascii="Times New Roman" w:hAnsi="Times New Roman"/>
          <w:sz w:val="24"/>
          <w:szCs w:val="24"/>
        </w:rPr>
      </w:pPr>
      <w:r w:rsidRPr="0028172C">
        <w:rPr>
          <w:rFonts w:ascii="Times New Roman" w:hAnsi="Times New Roman"/>
          <w:sz w:val="24"/>
          <w:szCs w:val="24"/>
        </w:rPr>
        <w:t xml:space="preserve">Marilyn Mahan proposed </w:t>
      </w:r>
      <w:r w:rsidR="00DC3701" w:rsidRPr="0028172C">
        <w:rPr>
          <w:rFonts w:ascii="Times New Roman" w:hAnsi="Times New Roman"/>
          <w:sz w:val="24"/>
          <w:szCs w:val="24"/>
        </w:rPr>
        <w:t>a</w:t>
      </w:r>
      <w:r w:rsidRPr="0028172C">
        <w:rPr>
          <w:rFonts w:ascii="Times New Roman" w:hAnsi="Times New Roman"/>
          <w:sz w:val="24"/>
          <w:szCs w:val="24"/>
        </w:rPr>
        <w:t xml:space="preserve"> Medical Laboratory Technology AAS </w:t>
      </w:r>
      <w:r w:rsidR="00DC3701" w:rsidRPr="0028172C">
        <w:rPr>
          <w:rFonts w:ascii="Times New Roman" w:hAnsi="Times New Roman"/>
          <w:sz w:val="24"/>
          <w:szCs w:val="24"/>
        </w:rPr>
        <w:t xml:space="preserve">under MATC instead of in collaboration with Seward CCC </w:t>
      </w:r>
      <w:r w:rsidRPr="0028172C">
        <w:rPr>
          <w:rFonts w:ascii="Times New Roman" w:hAnsi="Times New Roman"/>
          <w:sz w:val="24"/>
          <w:szCs w:val="24"/>
        </w:rPr>
        <w:t xml:space="preserve">(attachment 9). Dr. Craft </w:t>
      </w:r>
      <w:r w:rsidR="001B1EF7" w:rsidRPr="0028172C">
        <w:rPr>
          <w:rFonts w:ascii="Times New Roman" w:hAnsi="Times New Roman"/>
          <w:sz w:val="24"/>
          <w:szCs w:val="24"/>
        </w:rPr>
        <w:t>moved to approve the Medical Laboratory Technology AAS program. Kevin Connell seconded. Motion approved 6-0.</w:t>
      </w:r>
    </w:p>
    <w:p w:rsidR="001B1EF7" w:rsidRDefault="001B1EF7" w:rsidP="001B1EF7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63FE0" w:rsidRPr="00196D94" w:rsidRDefault="00714F96" w:rsidP="00196D94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C7F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INCIDENTAL INFORMATION</w:t>
      </w:r>
    </w:p>
    <w:p w:rsidR="002048C0" w:rsidRPr="00196D94" w:rsidRDefault="00DC3701" w:rsidP="00DC3701">
      <w:pPr>
        <w:ind w:left="630" w:hanging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 Dr</w:t>
      </w:r>
      <w:r w:rsidR="00C87D28">
        <w:rPr>
          <w:rFonts w:ascii="Times New Roman" w:hAnsi="Times New Roman"/>
          <w:sz w:val="24"/>
          <w:szCs w:val="24"/>
        </w:rPr>
        <w:t xml:space="preserve">. Edleston discussed his monthly </w:t>
      </w:r>
      <w:r w:rsidR="000A19A0">
        <w:rPr>
          <w:rFonts w:ascii="Times New Roman" w:hAnsi="Times New Roman"/>
          <w:sz w:val="24"/>
          <w:szCs w:val="24"/>
        </w:rPr>
        <w:t>BOD report (attachment 10</w:t>
      </w:r>
      <w:r w:rsidR="00C87D28">
        <w:rPr>
          <w:rFonts w:ascii="Times New Roman" w:hAnsi="Times New Roman"/>
          <w:sz w:val="24"/>
          <w:szCs w:val="24"/>
        </w:rPr>
        <w:t>)</w:t>
      </w:r>
      <w:r w:rsidR="00177C6D">
        <w:rPr>
          <w:rFonts w:ascii="Times New Roman" w:hAnsi="Times New Roman"/>
          <w:sz w:val="24"/>
          <w:szCs w:val="24"/>
        </w:rPr>
        <w:t>.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BB614B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49083A" w:rsidRDefault="0049083A" w:rsidP="0049083A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C54C79" w:rsidRDefault="00C54C79" w:rsidP="00C54C79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83687F" w:rsidRDefault="00E951F5" w:rsidP="003477D6">
      <w:pPr>
        <w:pStyle w:val="ListParagraph"/>
        <w:tabs>
          <w:tab w:val="left" w:pos="36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477D6">
        <w:rPr>
          <w:rFonts w:ascii="Times New Roman" w:hAnsi="Times New Roman"/>
          <w:sz w:val="24"/>
          <w:szCs w:val="24"/>
        </w:rPr>
        <w:t xml:space="preserve">.  </w:t>
      </w:r>
      <w:r w:rsidR="00773348">
        <w:rPr>
          <w:rFonts w:ascii="Times New Roman" w:hAnsi="Times New Roman"/>
          <w:sz w:val="24"/>
          <w:szCs w:val="24"/>
        </w:rPr>
        <w:t>ADJOURMENT</w:t>
      </w:r>
    </w:p>
    <w:p w:rsidR="0083687F" w:rsidRPr="0083687F" w:rsidRDefault="0083687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83687F" w:rsidRPr="0083687F" w:rsidRDefault="0083687F" w:rsidP="00E545C0">
      <w:pPr>
        <w:pStyle w:val="ListParagraph"/>
        <w:tabs>
          <w:tab w:val="left" w:pos="36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773348" w:rsidRDefault="00766B5D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773348" w:rsidRPr="00935C17">
        <w:rPr>
          <w:rFonts w:ascii="Times New Roman" w:hAnsi="Times New Roman"/>
          <w:sz w:val="24"/>
          <w:szCs w:val="24"/>
        </w:rPr>
        <w:t xml:space="preserve"> Chair,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7:12</w:t>
      </w:r>
      <w:r w:rsidR="00C87D28">
        <w:rPr>
          <w:rFonts w:ascii="Times New Roman" w:hAnsi="Times New Roman"/>
          <w:sz w:val="24"/>
          <w:szCs w:val="24"/>
        </w:rPr>
        <w:t xml:space="preserve"> p.m.</w:t>
      </w:r>
    </w:p>
    <w:p w:rsidR="00581290" w:rsidRDefault="00581290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DC3701" w:rsidRDefault="00DC3701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DC3701" w:rsidRPr="00935C17" w:rsidRDefault="00DC3701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1B1EF7" w:rsidRDefault="00A55FF1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</w:t>
      </w:r>
      <w:r w:rsidR="001B1EF7">
        <w:rPr>
          <w:rFonts w:ascii="Times New Roman" w:hAnsi="Times New Roman"/>
          <w:sz w:val="24"/>
          <w:szCs w:val="24"/>
        </w:rPr>
        <w:t>s-</w:t>
      </w:r>
    </w:p>
    <w:p w:rsidR="001B1EF7" w:rsidRDefault="001B1EF7" w:rsidP="001B6E90">
      <w:p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Special Meeting for approval of Modular Bui</w:t>
      </w:r>
      <w:r w:rsidR="00177C6D">
        <w:rPr>
          <w:rFonts w:ascii="Times New Roman" w:hAnsi="Times New Roman"/>
          <w:sz w:val="24"/>
          <w:szCs w:val="24"/>
        </w:rPr>
        <w:t>ldings Contract Award.</w:t>
      </w:r>
      <w:proofErr w:type="gramEnd"/>
      <w:r w:rsidR="00177C6D">
        <w:rPr>
          <w:rFonts w:ascii="Times New Roman" w:hAnsi="Times New Roman"/>
          <w:sz w:val="24"/>
          <w:szCs w:val="24"/>
        </w:rPr>
        <w:t xml:space="preserve"> Thursday, March 31</w:t>
      </w:r>
      <w:r w:rsidR="00177C6D" w:rsidRPr="00177C6D">
        <w:rPr>
          <w:rFonts w:ascii="Times New Roman" w:hAnsi="Times New Roman"/>
          <w:sz w:val="24"/>
          <w:szCs w:val="24"/>
          <w:vertAlign w:val="superscript"/>
        </w:rPr>
        <w:t>st</w:t>
      </w:r>
      <w:r w:rsidR="00177C6D">
        <w:rPr>
          <w:rFonts w:ascii="Times New Roman" w:hAnsi="Times New Roman"/>
          <w:sz w:val="24"/>
          <w:szCs w:val="24"/>
        </w:rPr>
        <w:t>, 3:30 p.m.</w:t>
      </w:r>
      <w:r w:rsidR="0007193A">
        <w:rPr>
          <w:rFonts w:ascii="Times New Roman" w:hAnsi="Times New Roman"/>
          <w:sz w:val="24"/>
          <w:szCs w:val="24"/>
        </w:rPr>
        <w:t xml:space="preserve"> </w:t>
      </w:r>
      <w:r w:rsidR="00177C6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77C6D">
        <w:rPr>
          <w:rFonts w:ascii="Times New Roman" w:hAnsi="Times New Roman"/>
          <w:sz w:val="24"/>
          <w:szCs w:val="24"/>
        </w:rPr>
        <w:t>call-in</w:t>
      </w:r>
      <w:proofErr w:type="gramEnd"/>
      <w:r w:rsidR="00177C6D">
        <w:rPr>
          <w:rFonts w:ascii="Times New Roman" w:hAnsi="Times New Roman"/>
          <w:sz w:val="24"/>
          <w:szCs w:val="24"/>
        </w:rPr>
        <w:t xml:space="preserve"> number: 1-866-657-6745, code 5872800)</w:t>
      </w:r>
    </w:p>
    <w:p w:rsidR="00C03FC8" w:rsidRDefault="00E470B7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Board Meeting; </w:t>
      </w:r>
      <w:r w:rsidR="00766B5D">
        <w:rPr>
          <w:rFonts w:ascii="Times New Roman" w:hAnsi="Times New Roman"/>
          <w:sz w:val="24"/>
          <w:szCs w:val="24"/>
        </w:rPr>
        <w:t>April 11</w:t>
      </w:r>
      <w:r w:rsidR="00725A9C">
        <w:rPr>
          <w:rFonts w:ascii="Times New Roman" w:hAnsi="Times New Roman"/>
          <w:sz w:val="24"/>
          <w:szCs w:val="24"/>
        </w:rPr>
        <w:t>, 2011 at 6:00</w:t>
      </w:r>
      <w:r w:rsidR="00766B5D">
        <w:rPr>
          <w:rFonts w:ascii="Times New Roman" w:hAnsi="Times New Roman"/>
          <w:sz w:val="24"/>
          <w:szCs w:val="24"/>
        </w:rPr>
        <w:t xml:space="preserve"> </w:t>
      </w:r>
      <w:r w:rsidR="00725A9C">
        <w:rPr>
          <w:rFonts w:ascii="Times New Roman" w:hAnsi="Times New Roman"/>
          <w:sz w:val="24"/>
          <w:szCs w:val="24"/>
        </w:rPr>
        <w:t xml:space="preserve">p.m. in room 103A </w:t>
      </w:r>
      <w:r w:rsidR="00F14863">
        <w:rPr>
          <w:rFonts w:ascii="Times New Roman" w:hAnsi="Times New Roman"/>
          <w:sz w:val="24"/>
          <w:szCs w:val="24"/>
        </w:rPr>
        <w:t xml:space="preserve"> </w:t>
      </w:r>
    </w:p>
    <w:p w:rsidR="004F46CE" w:rsidRDefault="004F46CE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B91F00" w:rsidRDefault="00B91F00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default" r:id="rId8"/>
      <w:footerReference w:type="default" r:id="rId9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2C" w:rsidRDefault="0028172C" w:rsidP="002D7509">
      <w:pPr>
        <w:spacing w:after="0"/>
      </w:pPr>
      <w:r>
        <w:separator/>
      </w:r>
    </w:p>
  </w:endnote>
  <w:endnote w:type="continuationSeparator" w:id="0">
    <w:p w:rsidR="0028172C" w:rsidRDefault="0028172C" w:rsidP="002D75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2C" w:rsidRDefault="0028172C" w:rsidP="00E545C0">
    <w:pPr>
      <w:pStyle w:val="Footer"/>
      <w:jc w:val="both"/>
    </w:pPr>
    <w:r>
      <w:t>March, 2011</w:t>
    </w:r>
    <w:r>
      <w:tab/>
    </w:r>
    <w:r>
      <w:tab/>
      <w:t>MATC Board Minutes</w:t>
    </w:r>
  </w:p>
  <w:p w:rsidR="0028172C" w:rsidRDefault="00281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2C" w:rsidRDefault="0028172C" w:rsidP="002D7509">
      <w:pPr>
        <w:spacing w:after="0"/>
      </w:pPr>
      <w:r>
        <w:separator/>
      </w:r>
    </w:p>
  </w:footnote>
  <w:footnote w:type="continuationSeparator" w:id="0">
    <w:p w:rsidR="0028172C" w:rsidRDefault="0028172C" w:rsidP="002D75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2C" w:rsidRDefault="007F58A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8172C">
      <w:tab/>
    </w:r>
    <w:r w:rsidR="0028172C">
      <w:tab/>
      <w:t>Attachment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A66"/>
    <w:rsid w:val="0000411E"/>
    <w:rsid w:val="00014519"/>
    <w:rsid w:val="000146B3"/>
    <w:rsid w:val="00024BA2"/>
    <w:rsid w:val="00030AEC"/>
    <w:rsid w:val="0003391A"/>
    <w:rsid w:val="00034D58"/>
    <w:rsid w:val="0003551D"/>
    <w:rsid w:val="0004600D"/>
    <w:rsid w:val="000504CC"/>
    <w:rsid w:val="00050D97"/>
    <w:rsid w:val="0005539A"/>
    <w:rsid w:val="00060294"/>
    <w:rsid w:val="00061015"/>
    <w:rsid w:val="0006499E"/>
    <w:rsid w:val="0007193A"/>
    <w:rsid w:val="00084897"/>
    <w:rsid w:val="000874F8"/>
    <w:rsid w:val="0009699A"/>
    <w:rsid w:val="000A0D1A"/>
    <w:rsid w:val="000A157D"/>
    <w:rsid w:val="000A19A0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21AC"/>
    <w:rsid w:val="001066AA"/>
    <w:rsid w:val="00110256"/>
    <w:rsid w:val="00110B9B"/>
    <w:rsid w:val="00113934"/>
    <w:rsid w:val="00115439"/>
    <w:rsid w:val="00121D43"/>
    <w:rsid w:val="001257BF"/>
    <w:rsid w:val="00130035"/>
    <w:rsid w:val="00142CFB"/>
    <w:rsid w:val="00142E10"/>
    <w:rsid w:val="00146EE0"/>
    <w:rsid w:val="0014763E"/>
    <w:rsid w:val="00157CA6"/>
    <w:rsid w:val="00160730"/>
    <w:rsid w:val="001620B4"/>
    <w:rsid w:val="001628D3"/>
    <w:rsid w:val="0017247F"/>
    <w:rsid w:val="00177305"/>
    <w:rsid w:val="00177C6D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1EF7"/>
    <w:rsid w:val="001B27D0"/>
    <w:rsid w:val="001B37B9"/>
    <w:rsid w:val="001B5848"/>
    <w:rsid w:val="001B6E90"/>
    <w:rsid w:val="001B70C8"/>
    <w:rsid w:val="001D039D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6627"/>
    <w:rsid w:val="002048C0"/>
    <w:rsid w:val="00207931"/>
    <w:rsid w:val="00213613"/>
    <w:rsid w:val="00217AE8"/>
    <w:rsid w:val="00220B56"/>
    <w:rsid w:val="00221089"/>
    <w:rsid w:val="00224F47"/>
    <w:rsid w:val="00227F44"/>
    <w:rsid w:val="002345B2"/>
    <w:rsid w:val="002379F5"/>
    <w:rsid w:val="0024428B"/>
    <w:rsid w:val="00247DE0"/>
    <w:rsid w:val="002500B6"/>
    <w:rsid w:val="00250C01"/>
    <w:rsid w:val="00254694"/>
    <w:rsid w:val="00261795"/>
    <w:rsid w:val="00263ACB"/>
    <w:rsid w:val="0026694D"/>
    <w:rsid w:val="0027578A"/>
    <w:rsid w:val="00280758"/>
    <w:rsid w:val="0028172C"/>
    <w:rsid w:val="00283E51"/>
    <w:rsid w:val="00284613"/>
    <w:rsid w:val="002928BF"/>
    <w:rsid w:val="002A00F0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6A71"/>
    <w:rsid w:val="002D7509"/>
    <w:rsid w:val="002E02E8"/>
    <w:rsid w:val="002E224E"/>
    <w:rsid w:val="002E2F0D"/>
    <w:rsid w:val="002E3F49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8090E"/>
    <w:rsid w:val="00381BF3"/>
    <w:rsid w:val="00386819"/>
    <w:rsid w:val="0039023D"/>
    <w:rsid w:val="003914CD"/>
    <w:rsid w:val="00393660"/>
    <w:rsid w:val="00393BBB"/>
    <w:rsid w:val="00394352"/>
    <w:rsid w:val="003A03AF"/>
    <w:rsid w:val="003B1836"/>
    <w:rsid w:val="003B1927"/>
    <w:rsid w:val="003B2995"/>
    <w:rsid w:val="003B30CA"/>
    <w:rsid w:val="003B3BB1"/>
    <w:rsid w:val="003C0D91"/>
    <w:rsid w:val="003C1741"/>
    <w:rsid w:val="003C2523"/>
    <w:rsid w:val="003C35ED"/>
    <w:rsid w:val="003C3D75"/>
    <w:rsid w:val="003D03FF"/>
    <w:rsid w:val="003D4634"/>
    <w:rsid w:val="003D6EAB"/>
    <w:rsid w:val="003E287B"/>
    <w:rsid w:val="003E3247"/>
    <w:rsid w:val="003E39B7"/>
    <w:rsid w:val="003E72E8"/>
    <w:rsid w:val="003F1AD4"/>
    <w:rsid w:val="003F73A5"/>
    <w:rsid w:val="00402548"/>
    <w:rsid w:val="004215BB"/>
    <w:rsid w:val="004400BB"/>
    <w:rsid w:val="00441FBA"/>
    <w:rsid w:val="00447917"/>
    <w:rsid w:val="00452D46"/>
    <w:rsid w:val="00453416"/>
    <w:rsid w:val="004536CF"/>
    <w:rsid w:val="00453BA8"/>
    <w:rsid w:val="00455521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6E94"/>
    <w:rsid w:val="004B1772"/>
    <w:rsid w:val="004B43AF"/>
    <w:rsid w:val="004B53F3"/>
    <w:rsid w:val="004C2A1B"/>
    <w:rsid w:val="004C5250"/>
    <w:rsid w:val="004C66F8"/>
    <w:rsid w:val="004D0918"/>
    <w:rsid w:val="004D448A"/>
    <w:rsid w:val="004D58BF"/>
    <w:rsid w:val="004E3782"/>
    <w:rsid w:val="004E49C6"/>
    <w:rsid w:val="004E6922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68F7"/>
    <w:rsid w:val="005371E4"/>
    <w:rsid w:val="00543D46"/>
    <w:rsid w:val="0054689C"/>
    <w:rsid w:val="005505E2"/>
    <w:rsid w:val="00555B1C"/>
    <w:rsid w:val="005619B2"/>
    <w:rsid w:val="0056331D"/>
    <w:rsid w:val="00570EBA"/>
    <w:rsid w:val="00571060"/>
    <w:rsid w:val="00572FF0"/>
    <w:rsid w:val="005762EA"/>
    <w:rsid w:val="005807D8"/>
    <w:rsid w:val="00581290"/>
    <w:rsid w:val="0058257E"/>
    <w:rsid w:val="00582E98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5A0D"/>
    <w:rsid w:val="005B5AF7"/>
    <w:rsid w:val="005B5D40"/>
    <w:rsid w:val="005C0B91"/>
    <w:rsid w:val="005C452D"/>
    <w:rsid w:val="005C4A47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51F"/>
    <w:rsid w:val="006562CB"/>
    <w:rsid w:val="006618C7"/>
    <w:rsid w:val="00662FC2"/>
    <w:rsid w:val="00665B2C"/>
    <w:rsid w:val="00667A09"/>
    <w:rsid w:val="0067217B"/>
    <w:rsid w:val="00674315"/>
    <w:rsid w:val="00674C75"/>
    <w:rsid w:val="00676133"/>
    <w:rsid w:val="00682173"/>
    <w:rsid w:val="0068366E"/>
    <w:rsid w:val="00684F14"/>
    <w:rsid w:val="0068531A"/>
    <w:rsid w:val="00696717"/>
    <w:rsid w:val="00697893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3C90"/>
    <w:rsid w:val="006F3F61"/>
    <w:rsid w:val="006F5FD8"/>
    <w:rsid w:val="006F701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418"/>
    <w:rsid w:val="00724BAC"/>
    <w:rsid w:val="00725A9C"/>
    <w:rsid w:val="0072632A"/>
    <w:rsid w:val="00734643"/>
    <w:rsid w:val="00741B05"/>
    <w:rsid w:val="00750DCE"/>
    <w:rsid w:val="00752BB7"/>
    <w:rsid w:val="007558A6"/>
    <w:rsid w:val="007576B7"/>
    <w:rsid w:val="00760C05"/>
    <w:rsid w:val="0076188F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C33"/>
    <w:rsid w:val="007D1B16"/>
    <w:rsid w:val="007E5234"/>
    <w:rsid w:val="007E5B5A"/>
    <w:rsid w:val="007E79A7"/>
    <w:rsid w:val="007F1819"/>
    <w:rsid w:val="007F1999"/>
    <w:rsid w:val="007F58A2"/>
    <w:rsid w:val="008029BD"/>
    <w:rsid w:val="00803CE7"/>
    <w:rsid w:val="0080540A"/>
    <w:rsid w:val="00805924"/>
    <w:rsid w:val="008109CE"/>
    <w:rsid w:val="00817B0B"/>
    <w:rsid w:val="00820A2F"/>
    <w:rsid w:val="00823DDF"/>
    <w:rsid w:val="00825501"/>
    <w:rsid w:val="0082633C"/>
    <w:rsid w:val="00831757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209C"/>
    <w:rsid w:val="00892647"/>
    <w:rsid w:val="008940F8"/>
    <w:rsid w:val="00896AAE"/>
    <w:rsid w:val="00897E09"/>
    <w:rsid w:val="008A311A"/>
    <w:rsid w:val="008A5FDE"/>
    <w:rsid w:val="008B0887"/>
    <w:rsid w:val="008B20D8"/>
    <w:rsid w:val="008C3621"/>
    <w:rsid w:val="008C3A51"/>
    <w:rsid w:val="008C7BA6"/>
    <w:rsid w:val="008C7F53"/>
    <w:rsid w:val="008D402E"/>
    <w:rsid w:val="008D535A"/>
    <w:rsid w:val="008D7E91"/>
    <w:rsid w:val="008F3254"/>
    <w:rsid w:val="008F7EC3"/>
    <w:rsid w:val="00900787"/>
    <w:rsid w:val="00900EFD"/>
    <w:rsid w:val="009014C1"/>
    <w:rsid w:val="00904647"/>
    <w:rsid w:val="00906573"/>
    <w:rsid w:val="00912D07"/>
    <w:rsid w:val="009138A1"/>
    <w:rsid w:val="0091531A"/>
    <w:rsid w:val="00915CB0"/>
    <w:rsid w:val="00924410"/>
    <w:rsid w:val="00924649"/>
    <w:rsid w:val="00930032"/>
    <w:rsid w:val="00935768"/>
    <w:rsid w:val="00935C17"/>
    <w:rsid w:val="00953C4B"/>
    <w:rsid w:val="009558D8"/>
    <w:rsid w:val="0095639C"/>
    <w:rsid w:val="009709CE"/>
    <w:rsid w:val="00970CDB"/>
    <w:rsid w:val="00972EAF"/>
    <w:rsid w:val="00974121"/>
    <w:rsid w:val="009751D0"/>
    <w:rsid w:val="00982CFB"/>
    <w:rsid w:val="00994AE4"/>
    <w:rsid w:val="00995B68"/>
    <w:rsid w:val="009A41A4"/>
    <w:rsid w:val="009B3EFF"/>
    <w:rsid w:val="009B5833"/>
    <w:rsid w:val="009C39FB"/>
    <w:rsid w:val="009C68A2"/>
    <w:rsid w:val="009D2F43"/>
    <w:rsid w:val="009D3B84"/>
    <w:rsid w:val="009D5B22"/>
    <w:rsid w:val="009E5568"/>
    <w:rsid w:val="009F4C79"/>
    <w:rsid w:val="009F7B3D"/>
    <w:rsid w:val="00A013AB"/>
    <w:rsid w:val="00A06315"/>
    <w:rsid w:val="00A10116"/>
    <w:rsid w:val="00A170B7"/>
    <w:rsid w:val="00A172FD"/>
    <w:rsid w:val="00A202F4"/>
    <w:rsid w:val="00A211AA"/>
    <w:rsid w:val="00A23382"/>
    <w:rsid w:val="00A24FF7"/>
    <w:rsid w:val="00A308F9"/>
    <w:rsid w:val="00A327C1"/>
    <w:rsid w:val="00A34B38"/>
    <w:rsid w:val="00A34B66"/>
    <w:rsid w:val="00A43458"/>
    <w:rsid w:val="00A445B7"/>
    <w:rsid w:val="00A512E5"/>
    <w:rsid w:val="00A539AE"/>
    <w:rsid w:val="00A55FF1"/>
    <w:rsid w:val="00A6126B"/>
    <w:rsid w:val="00A67938"/>
    <w:rsid w:val="00A706C1"/>
    <w:rsid w:val="00A72C2C"/>
    <w:rsid w:val="00A74CED"/>
    <w:rsid w:val="00A836ED"/>
    <w:rsid w:val="00A8642E"/>
    <w:rsid w:val="00A908CF"/>
    <w:rsid w:val="00A9095F"/>
    <w:rsid w:val="00A9316D"/>
    <w:rsid w:val="00A94D9B"/>
    <w:rsid w:val="00AA0087"/>
    <w:rsid w:val="00AA0C84"/>
    <w:rsid w:val="00AB063C"/>
    <w:rsid w:val="00AB59F2"/>
    <w:rsid w:val="00AB7D08"/>
    <w:rsid w:val="00AC652F"/>
    <w:rsid w:val="00AD0C62"/>
    <w:rsid w:val="00AD20EF"/>
    <w:rsid w:val="00AD5AD1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4462C"/>
    <w:rsid w:val="00B54DA6"/>
    <w:rsid w:val="00B54FB3"/>
    <w:rsid w:val="00B556C3"/>
    <w:rsid w:val="00B56DA4"/>
    <w:rsid w:val="00B602EB"/>
    <w:rsid w:val="00B618BA"/>
    <w:rsid w:val="00B63FE0"/>
    <w:rsid w:val="00B67369"/>
    <w:rsid w:val="00B67F25"/>
    <w:rsid w:val="00B702CC"/>
    <w:rsid w:val="00B72CCD"/>
    <w:rsid w:val="00B72EE2"/>
    <w:rsid w:val="00B75E74"/>
    <w:rsid w:val="00B83E00"/>
    <w:rsid w:val="00B877C5"/>
    <w:rsid w:val="00B91232"/>
    <w:rsid w:val="00B91F00"/>
    <w:rsid w:val="00B93518"/>
    <w:rsid w:val="00B94FE7"/>
    <w:rsid w:val="00B968CE"/>
    <w:rsid w:val="00BB614B"/>
    <w:rsid w:val="00BB6428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FC8"/>
    <w:rsid w:val="00C04F00"/>
    <w:rsid w:val="00C06742"/>
    <w:rsid w:val="00C1131A"/>
    <w:rsid w:val="00C14E8B"/>
    <w:rsid w:val="00C23976"/>
    <w:rsid w:val="00C30107"/>
    <w:rsid w:val="00C30492"/>
    <w:rsid w:val="00C35F73"/>
    <w:rsid w:val="00C40D79"/>
    <w:rsid w:val="00C41A63"/>
    <w:rsid w:val="00C54C79"/>
    <w:rsid w:val="00C5635B"/>
    <w:rsid w:val="00C60219"/>
    <w:rsid w:val="00C64295"/>
    <w:rsid w:val="00C73710"/>
    <w:rsid w:val="00C87D28"/>
    <w:rsid w:val="00C92F20"/>
    <w:rsid w:val="00C930DE"/>
    <w:rsid w:val="00C94BB2"/>
    <w:rsid w:val="00C94DBF"/>
    <w:rsid w:val="00C9736A"/>
    <w:rsid w:val="00CA055E"/>
    <w:rsid w:val="00CB514F"/>
    <w:rsid w:val="00CC118A"/>
    <w:rsid w:val="00CC1F66"/>
    <w:rsid w:val="00CC2D40"/>
    <w:rsid w:val="00CD0782"/>
    <w:rsid w:val="00CD2ADC"/>
    <w:rsid w:val="00CD331B"/>
    <w:rsid w:val="00CD560B"/>
    <w:rsid w:val="00CD7EC8"/>
    <w:rsid w:val="00CE17CE"/>
    <w:rsid w:val="00CE3AFA"/>
    <w:rsid w:val="00CF33FD"/>
    <w:rsid w:val="00CF6B8F"/>
    <w:rsid w:val="00D004D7"/>
    <w:rsid w:val="00D012D7"/>
    <w:rsid w:val="00D01708"/>
    <w:rsid w:val="00D05909"/>
    <w:rsid w:val="00D06E18"/>
    <w:rsid w:val="00D07EF7"/>
    <w:rsid w:val="00D12C2A"/>
    <w:rsid w:val="00D22B3A"/>
    <w:rsid w:val="00D367A5"/>
    <w:rsid w:val="00D4031A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4139"/>
    <w:rsid w:val="00D94744"/>
    <w:rsid w:val="00D978FD"/>
    <w:rsid w:val="00DA0558"/>
    <w:rsid w:val="00DA29AA"/>
    <w:rsid w:val="00DA5041"/>
    <w:rsid w:val="00DA66C0"/>
    <w:rsid w:val="00DB69E1"/>
    <w:rsid w:val="00DB6F8A"/>
    <w:rsid w:val="00DB75C7"/>
    <w:rsid w:val="00DB7D77"/>
    <w:rsid w:val="00DC3697"/>
    <w:rsid w:val="00DC3701"/>
    <w:rsid w:val="00DC4886"/>
    <w:rsid w:val="00DD309C"/>
    <w:rsid w:val="00DD471C"/>
    <w:rsid w:val="00DD60C6"/>
    <w:rsid w:val="00DD7260"/>
    <w:rsid w:val="00DE0064"/>
    <w:rsid w:val="00DE1A69"/>
    <w:rsid w:val="00DE5C82"/>
    <w:rsid w:val="00DF1E53"/>
    <w:rsid w:val="00DF1F9E"/>
    <w:rsid w:val="00DF4523"/>
    <w:rsid w:val="00DF5068"/>
    <w:rsid w:val="00E036A0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3045"/>
    <w:rsid w:val="00E452F3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A6CCA"/>
    <w:rsid w:val="00EB5B98"/>
    <w:rsid w:val="00EC2CC1"/>
    <w:rsid w:val="00EC5FBC"/>
    <w:rsid w:val="00ED04AC"/>
    <w:rsid w:val="00EE19BB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71D6"/>
    <w:rsid w:val="00F228BB"/>
    <w:rsid w:val="00F23D1D"/>
    <w:rsid w:val="00F25BF1"/>
    <w:rsid w:val="00F31384"/>
    <w:rsid w:val="00F35BB1"/>
    <w:rsid w:val="00F3621F"/>
    <w:rsid w:val="00F3755D"/>
    <w:rsid w:val="00F44A28"/>
    <w:rsid w:val="00F44B0B"/>
    <w:rsid w:val="00F45FC5"/>
    <w:rsid w:val="00F537AA"/>
    <w:rsid w:val="00F54412"/>
    <w:rsid w:val="00F54CE7"/>
    <w:rsid w:val="00F6384A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5BB1"/>
    <w:rsid w:val="00FD6D6C"/>
    <w:rsid w:val="00FD73DF"/>
    <w:rsid w:val="00FE3441"/>
    <w:rsid w:val="00FE360F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7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FB26-CBE9-49B2-B587-40DAF63B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30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7</cp:revision>
  <cp:lastPrinted>2011-03-28T14:09:00Z</cp:lastPrinted>
  <dcterms:created xsi:type="dcterms:W3CDTF">2011-03-24T19:53:00Z</dcterms:created>
  <dcterms:modified xsi:type="dcterms:W3CDTF">2011-05-03T21:26:00Z</dcterms:modified>
</cp:coreProperties>
</file>