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1B7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310A">
        <w:rPr>
          <w:rFonts w:ascii="Times New Roman" w:hAnsi="Times New Roman"/>
          <w:sz w:val="24"/>
          <w:szCs w:val="24"/>
        </w:rPr>
        <w:t>February 21, 2012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>, February</w:t>
      </w:r>
      <w:r w:rsidR="008E310A">
        <w:rPr>
          <w:rFonts w:ascii="Times New Roman" w:hAnsi="Times New Roman"/>
          <w:sz w:val="24"/>
          <w:szCs w:val="24"/>
        </w:rPr>
        <w:t xml:space="preserve"> 21, 2012 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67249F" w:rsidRDefault="000B34F9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D03F18">
        <w:rPr>
          <w:rFonts w:ascii="Times New Roman" w:hAnsi="Times New Roman"/>
          <w:sz w:val="24"/>
          <w:szCs w:val="24"/>
        </w:rPr>
        <w:t>Members present:</w:t>
      </w:r>
      <w:r w:rsidR="0067249F">
        <w:rPr>
          <w:rFonts w:ascii="Times New Roman" w:hAnsi="Times New Roman"/>
          <w:sz w:val="24"/>
          <w:szCs w:val="24"/>
        </w:rPr>
        <w:t xml:space="preserve"> 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7F391B">
        <w:rPr>
          <w:rFonts w:ascii="Times New Roman" w:hAnsi="Times New Roman"/>
          <w:sz w:val="24"/>
          <w:szCs w:val="24"/>
        </w:rPr>
        <w:t>Dick Green,</w:t>
      </w:r>
      <w:r w:rsidR="00914B65">
        <w:rPr>
          <w:rFonts w:ascii="Times New Roman" w:hAnsi="Times New Roman"/>
          <w:sz w:val="24"/>
          <w:szCs w:val="24"/>
        </w:rPr>
        <w:t xml:space="preserve"> </w:t>
      </w:r>
      <w:r w:rsidR="00B85295">
        <w:rPr>
          <w:rFonts w:ascii="Times New Roman" w:hAnsi="Times New Roman"/>
          <w:sz w:val="24"/>
          <w:szCs w:val="24"/>
        </w:rPr>
        <w:t xml:space="preserve">Donna Karmann, Kevin </w:t>
      </w:r>
      <w:r w:rsidR="00C8299F">
        <w:rPr>
          <w:rFonts w:ascii="Times New Roman" w:hAnsi="Times New Roman"/>
          <w:sz w:val="24"/>
          <w:szCs w:val="24"/>
        </w:rPr>
        <w:t>Connell,</w:t>
      </w:r>
      <w:r w:rsidR="003C7D6E">
        <w:rPr>
          <w:rFonts w:ascii="Times New Roman" w:hAnsi="Times New Roman"/>
          <w:sz w:val="24"/>
          <w:szCs w:val="24"/>
        </w:rPr>
        <w:t xml:space="preserve"> </w:t>
      </w:r>
      <w:r w:rsidR="0067249F">
        <w:rPr>
          <w:rFonts w:ascii="Times New Roman" w:hAnsi="Times New Roman"/>
          <w:sz w:val="24"/>
          <w:szCs w:val="24"/>
        </w:rPr>
        <w:t>Michael Morton</w:t>
      </w:r>
    </w:p>
    <w:p w:rsidR="007C3B53" w:rsidRPr="00A810D9" w:rsidRDefault="0067249F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756739">
        <w:rPr>
          <w:rFonts w:ascii="Times New Roman" w:hAnsi="Times New Roman"/>
          <w:sz w:val="24"/>
          <w:szCs w:val="24"/>
        </w:rPr>
        <w:t>Members absent:</w:t>
      </w:r>
      <w:r w:rsidR="00CE3D3A">
        <w:rPr>
          <w:rFonts w:ascii="Times New Roman" w:hAnsi="Times New Roman"/>
          <w:sz w:val="24"/>
          <w:szCs w:val="24"/>
        </w:rPr>
        <w:t xml:space="preserve"> Dr. David Craft, Dr. Todd Frieze</w:t>
      </w:r>
      <w:r w:rsidR="00914B65">
        <w:rPr>
          <w:rFonts w:ascii="Times New Roman" w:hAnsi="Times New Roman"/>
          <w:sz w:val="24"/>
          <w:szCs w:val="24"/>
        </w:rPr>
        <w:t>, “Ole</w:t>
      </w:r>
      <w:r w:rsidR="00C8299F">
        <w:rPr>
          <w:rFonts w:ascii="Times New Roman" w:hAnsi="Times New Roman"/>
          <w:sz w:val="24"/>
          <w:szCs w:val="24"/>
        </w:rPr>
        <w:t>”</w:t>
      </w:r>
      <w:r w:rsidR="00914B65">
        <w:rPr>
          <w:rFonts w:ascii="Times New Roman" w:hAnsi="Times New Roman"/>
          <w:sz w:val="24"/>
          <w:szCs w:val="24"/>
        </w:rPr>
        <w:t xml:space="preserve"> Olsen</w:t>
      </w:r>
      <w:r w:rsidRPr="00A810D9">
        <w:rPr>
          <w:rFonts w:ascii="Times New Roman" w:hAnsi="Times New Roman"/>
          <w:sz w:val="24"/>
          <w:szCs w:val="24"/>
        </w:rPr>
        <w:tab/>
      </w:r>
      <w:r w:rsidR="00A810D9">
        <w:rPr>
          <w:rFonts w:ascii="Times New Roman" w:hAnsi="Times New Roman"/>
          <w:sz w:val="24"/>
          <w:szCs w:val="24"/>
        </w:rPr>
        <w:tab/>
      </w:r>
      <w:r w:rsidR="00EE20A6" w:rsidRPr="00A810D9">
        <w:rPr>
          <w:rFonts w:ascii="Times New Roman" w:hAnsi="Times New Roman"/>
          <w:sz w:val="24"/>
          <w:szCs w:val="24"/>
        </w:rPr>
        <w:tab/>
      </w:r>
      <w:r w:rsidR="00531F9B" w:rsidRPr="00A810D9">
        <w:rPr>
          <w:rFonts w:ascii="Times New Roman" w:hAnsi="Times New Roman"/>
          <w:sz w:val="24"/>
          <w:szCs w:val="24"/>
        </w:rPr>
        <w:t xml:space="preserve"> </w:t>
      </w:r>
      <w:r w:rsidR="000E642B" w:rsidRPr="00A810D9">
        <w:rPr>
          <w:rFonts w:ascii="Times New Roman" w:hAnsi="Times New Roman"/>
          <w:sz w:val="24"/>
          <w:szCs w:val="24"/>
        </w:rPr>
        <w:tab/>
      </w:r>
      <w:r w:rsidR="00531F9B" w:rsidRPr="00A810D9">
        <w:rPr>
          <w:rFonts w:ascii="Times New Roman" w:hAnsi="Times New Roman"/>
          <w:sz w:val="24"/>
          <w:szCs w:val="24"/>
        </w:rPr>
        <w:t xml:space="preserve"> </w:t>
      </w:r>
      <w:r w:rsidR="00A911A3" w:rsidRPr="00A810D9">
        <w:rPr>
          <w:rFonts w:ascii="Times New Roman" w:hAnsi="Times New Roman"/>
          <w:sz w:val="24"/>
          <w:szCs w:val="24"/>
        </w:rPr>
        <w:tab/>
      </w:r>
    </w:p>
    <w:p w:rsidR="00A911A3" w:rsidRDefault="00CE3D3A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C64B89">
        <w:rPr>
          <w:rFonts w:ascii="Times New Roman" w:hAnsi="Times New Roman"/>
          <w:sz w:val="24"/>
          <w:szCs w:val="24"/>
        </w:rPr>
        <w:t xml:space="preserve"> Dr. Robert Edleston, President;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4E7B75">
        <w:rPr>
          <w:rFonts w:ascii="Times New Roman" w:hAnsi="Times New Roman"/>
          <w:sz w:val="24"/>
          <w:szCs w:val="24"/>
        </w:rPr>
        <w:t>; Wes Chambers, Faculty Senate President</w:t>
      </w:r>
    </w:p>
    <w:p w:rsidR="00A911A3" w:rsidRDefault="00A911A3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A500BB">
        <w:rPr>
          <w:rFonts w:ascii="Times New Roman" w:hAnsi="Times New Roman"/>
          <w:sz w:val="24"/>
          <w:szCs w:val="24"/>
        </w:rPr>
        <w:t>Karen Bryant,</w:t>
      </w:r>
      <w:r w:rsidR="00CE3D3A">
        <w:rPr>
          <w:rFonts w:ascii="Times New Roman" w:hAnsi="Times New Roman"/>
          <w:sz w:val="24"/>
          <w:szCs w:val="24"/>
        </w:rPr>
        <w:t xml:space="preserve"> </w:t>
      </w:r>
      <w:r w:rsidR="00F22F4D">
        <w:rPr>
          <w:rFonts w:ascii="Times New Roman" w:hAnsi="Times New Roman"/>
          <w:sz w:val="24"/>
          <w:szCs w:val="24"/>
        </w:rPr>
        <w:t>Carol Keltner,</w:t>
      </w:r>
      <w:r w:rsidR="00A500BB">
        <w:rPr>
          <w:rFonts w:ascii="Times New Roman" w:hAnsi="Times New Roman"/>
          <w:sz w:val="24"/>
          <w:szCs w:val="24"/>
        </w:rPr>
        <w:t xml:space="preserve"> Laurie Johnson, </w:t>
      </w:r>
      <w:r w:rsidR="00C8299F">
        <w:rPr>
          <w:rFonts w:ascii="Times New Roman" w:hAnsi="Times New Roman"/>
          <w:sz w:val="24"/>
          <w:szCs w:val="24"/>
        </w:rPr>
        <w:t xml:space="preserve">Mike </w:t>
      </w:r>
      <w:r w:rsidR="00C8299F" w:rsidRPr="007B557B">
        <w:rPr>
          <w:rFonts w:ascii="Times New Roman" w:hAnsi="Times New Roman"/>
          <w:sz w:val="24"/>
          <w:szCs w:val="24"/>
        </w:rPr>
        <w:t>Mores</w:t>
      </w:r>
      <w:r w:rsidR="00005499" w:rsidRPr="007B557B">
        <w:rPr>
          <w:rFonts w:ascii="Times New Roman" w:hAnsi="Times New Roman"/>
          <w:sz w:val="24"/>
          <w:szCs w:val="24"/>
        </w:rPr>
        <w:t>, JJ</w:t>
      </w:r>
      <w:r w:rsidR="00005499">
        <w:rPr>
          <w:rFonts w:ascii="Times New Roman" w:hAnsi="Times New Roman"/>
          <w:sz w:val="24"/>
          <w:szCs w:val="24"/>
        </w:rPr>
        <w:t xml:space="preserve"> Brotton</w:t>
      </w:r>
    </w:p>
    <w:p w:rsidR="00C8299F" w:rsidRDefault="00C8299F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Guests: Wendy Van Duyne,</w:t>
      </w:r>
      <w:r w:rsidR="00005499">
        <w:rPr>
          <w:rFonts w:ascii="Times New Roman" w:hAnsi="Times New Roman"/>
          <w:sz w:val="24"/>
          <w:szCs w:val="24"/>
        </w:rPr>
        <w:t xml:space="preserve"> Greg Goode: President of </w:t>
      </w:r>
      <w:r>
        <w:rPr>
          <w:rFonts w:ascii="Times New Roman" w:hAnsi="Times New Roman"/>
          <w:sz w:val="24"/>
          <w:szCs w:val="24"/>
        </w:rPr>
        <w:t xml:space="preserve">Salina </w:t>
      </w:r>
      <w:r w:rsidR="007B557B">
        <w:rPr>
          <w:rFonts w:ascii="Times New Roman" w:hAnsi="Times New Roman"/>
          <w:sz w:val="24"/>
          <w:szCs w:val="24"/>
        </w:rPr>
        <w:t>Area Technical</w:t>
      </w:r>
      <w:r w:rsidR="00005499">
        <w:rPr>
          <w:rFonts w:ascii="Times New Roman" w:hAnsi="Times New Roman"/>
          <w:sz w:val="24"/>
          <w:szCs w:val="24"/>
        </w:rPr>
        <w:t xml:space="preserve"> College, Carol</w:t>
      </w:r>
      <w:r w:rsidR="000D7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FD0">
        <w:rPr>
          <w:rFonts w:ascii="Times New Roman" w:hAnsi="Times New Roman"/>
          <w:sz w:val="24"/>
          <w:szCs w:val="24"/>
        </w:rPr>
        <w:t>Brandert</w:t>
      </w:r>
      <w:proofErr w:type="spellEnd"/>
      <w:r w:rsidR="000D7FD0">
        <w:rPr>
          <w:rFonts w:ascii="Times New Roman" w:hAnsi="Times New Roman"/>
          <w:sz w:val="24"/>
          <w:szCs w:val="24"/>
        </w:rPr>
        <w:t>, And Tom Mertz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8F3254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>
        <w:rPr>
          <w:rFonts w:ascii="Times New Roman" w:hAnsi="Times New Roman"/>
          <w:sz w:val="24"/>
          <w:szCs w:val="24"/>
        </w:rPr>
        <w:t>6:00</w:t>
      </w:r>
      <w:r w:rsidR="009D77DF">
        <w:rPr>
          <w:rFonts w:ascii="Times New Roman" w:hAnsi="Times New Roman"/>
          <w:sz w:val="24"/>
          <w:szCs w:val="24"/>
        </w:rPr>
        <w:t xml:space="preserve"> 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A311A" w:rsidRDefault="00BA11A3" w:rsidP="00A2792C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 was made to the Agenda; adding Discussion of Ends- Instructional services Report; Computer Technology. </w:t>
      </w:r>
    </w:p>
    <w:p w:rsidR="002D3B99" w:rsidRDefault="002D3B99" w:rsidP="002D3B99">
      <w:pPr>
        <w:tabs>
          <w:tab w:val="left" w:pos="180"/>
          <w:tab w:val="left" w:pos="720"/>
        </w:tabs>
        <w:ind w:left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2D3B99" w:rsidRDefault="00BA11A3" w:rsidP="00A2792C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introduced the Salina </w:t>
      </w:r>
      <w:r w:rsidR="0068187E" w:rsidRPr="007B557B">
        <w:rPr>
          <w:rFonts w:ascii="Times New Roman" w:hAnsi="Times New Roman"/>
          <w:sz w:val="24"/>
          <w:szCs w:val="24"/>
        </w:rPr>
        <w:t xml:space="preserve">Area </w:t>
      </w:r>
      <w:r w:rsidRPr="007B557B">
        <w:rPr>
          <w:rFonts w:ascii="Times New Roman" w:hAnsi="Times New Roman"/>
          <w:sz w:val="24"/>
          <w:szCs w:val="24"/>
        </w:rPr>
        <w:t>Technical College President</w:t>
      </w:r>
      <w:r>
        <w:rPr>
          <w:rFonts w:ascii="Times New Roman" w:hAnsi="Times New Roman"/>
          <w:sz w:val="24"/>
          <w:szCs w:val="24"/>
        </w:rPr>
        <w:t xml:space="preserve"> and 2 of his Board members.</w:t>
      </w:r>
      <w:r w:rsidR="0057653B">
        <w:rPr>
          <w:rFonts w:ascii="Times New Roman" w:hAnsi="Times New Roman"/>
          <w:sz w:val="24"/>
          <w:szCs w:val="24"/>
        </w:rPr>
        <w:t xml:space="preserve"> </w:t>
      </w:r>
    </w:p>
    <w:p w:rsidR="00DD33D1" w:rsidRPr="00FD4648" w:rsidRDefault="00DD33D1" w:rsidP="00FD4648">
      <w:p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  <w:r w:rsidR="006C7A76">
        <w:rPr>
          <w:rFonts w:ascii="Times New Roman" w:hAnsi="Times New Roman"/>
          <w:sz w:val="24"/>
          <w:szCs w:val="24"/>
        </w:rPr>
        <w:t xml:space="preserve"> (Routine items requiring BOD action)*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B71696" w:rsidRDefault="003247FC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Morton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>s and attachments</w:t>
      </w:r>
      <w:r w:rsidR="006C7A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Kevin Connell </w:t>
      </w:r>
      <w:r w:rsidR="009D77DF">
        <w:rPr>
          <w:rFonts w:ascii="Times New Roman" w:hAnsi="Times New Roman"/>
          <w:sz w:val="24"/>
          <w:szCs w:val="24"/>
        </w:rPr>
        <w:t>sec</w:t>
      </w:r>
      <w:r w:rsidR="00FD4648">
        <w:rPr>
          <w:rFonts w:ascii="Times New Roman" w:hAnsi="Times New Roman"/>
          <w:sz w:val="24"/>
          <w:szCs w:val="24"/>
        </w:rPr>
        <w:t>onded. Motion carried</w:t>
      </w:r>
      <w:r w:rsidR="00413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</w:t>
      </w:r>
      <w:r w:rsidR="00B71696" w:rsidRPr="00B71696">
        <w:rPr>
          <w:rFonts w:ascii="Times New Roman" w:hAnsi="Times New Roman"/>
          <w:sz w:val="24"/>
          <w:szCs w:val="24"/>
        </w:rPr>
        <w:t>yeas,</w:t>
      </w:r>
      <w:r w:rsidR="006F0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23688F">
        <w:rPr>
          <w:rFonts w:ascii="Times New Roman" w:hAnsi="Times New Roman"/>
          <w:sz w:val="24"/>
          <w:szCs w:val="24"/>
        </w:rPr>
        <w:t xml:space="preserve"> </w:t>
      </w:r>
      <w:r w:rsidR="002D3B99">
        <w:rPr>
          <w:rFonts w:ascii="Times New Roman" w:hAnsi="Times New Roman"/>
          <w:sz w:val="24"/>
          <w:szCs w:val="24"/>
        </w:rPr>
        <w:t>n</w:t>
      </w:r>
      <w:r w:rsidR="00E45D6B"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z w:val="24"/>
          <w:szCs w:val="24"/>
        </w:rPr>
        <w:t>s</w:t>
      </w:r>
      <w:r w:rsidR="0041311E" w:rsidRPr="00B71696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Pr="006C7A76" w:rsidRDefault="006C7A76" w:rsidP="006C7A7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etc...).</w:t>
      </w:r>
    </w:p>
    <w:p w:rsidR="007724F4" w:rsidRDefault="007724F4" w:rsidP="007724F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177C6D" w:rsidRPr="00B71696" w:rsidRDefault="00B37294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Dick Green moved to approve Randy Anderes to fill the Riley County position on the Board. Michael </w:t>
      </w:r>
      <w:r w:rsidR="00516A79">
        <w:rPr>
          <w:rFonts w:ascii="Times New Roman" w:hAnsi="Times New Roman"/>
          <w:sz w:val="24"/>
          <w:szCs w:val="24"/>
        </w:rPr>
        <w:t>Morton seconded. Motion carried 5yeas, 0 nays.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Default="00516A79" w:rsidP="003C7D6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Brandon discussed the upcoming board openings. Donna Karmann (Clay County), Dick Green (Riley County), </w:t>
      </w:r>
      <w:r w:rsidR="007C64A5">
        <w:rPr>
          <w:rFonts w:ascii="Times New Roman" w:hAnsi="Times New Roman"/>
          <w:sz w:val="24"/>
          <w:szCs w:val="24"/>
        </w:rPr>
        <w:t xml:space="preserve">Ole Olsen (Riley County), David Craft (Dickinson County), </w:t>
      </w:r>
      <w:r w:rsidR="007C64A5">
        <w:rPr>
          <w:rFonts w:ascii="Times New Roman" w:hAnsi="Times New Roman"/>
          <w:sz w:val="24"/>
          <w:szCs w:val="24"/>
        </w:rPr>
        <w:lastRenderedPageBreak/>
        <w:t>Marl Brandon (Pottawatomie County), terms will exp</w:t>
      </w:r>
      <w:r w:rsidR="0048684D">
        <w:rPr>
          <w:rFonts w:ascii="Times New Roman" w:hAnsi="Times New Roman"/>
          <w:sz w:val="24"/>
          <w:szCs w:val="24"/>
        </w:rPr>
        <w:t xml:space="preserve">ire in June 2012. Marla Brandon will continue her term on the board with 4 more years. Donna Karmann, Dick Green, Ole Olsen and David Craft will be ending their terms in June, 2012. </w:t>
      </w:r>
    </w:p>
    <w:p w:rsidR="00096FFB" w:rsidRPr="00A70660" w:rsidRDefault="0048684D" w:rsidP="00A70660">
      <w:pPr>
        <w:pStyle w:val="ListParagraph"/>
        <w:ind w:lef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interview Committee will include Marla Brandon, Michael Morton, a</w:t>
      </w:r>
      <w:r w:rsidR="003A73F5">
        <w:rPr>
          <w:rFonts w:ascii="Times New Roman" w:hAnsi="Times New Roman"/>
          <w:sz w:val="24"/>
          <w:szCs w:val="24"/>
        </w:rPr>
        <w:t xml:space="preserve">nd Kevin Connell. Tracy will advertise for the openings and stay in </w:t>
      </w:r>
      <w:r>
        <w:rPr>
          <w:rFonts w:ascii="Times New Roman" w:hAnsi="Times New Roman"/>
          <w:sz w:val="24"/>
          <w:szCs w:val="24"/>
        </w:rPr>
        <w:t xml:space="preserve">contact with the interview committee as applications are received. </w:t>
      </w:r>
    </w:p>
    <w:p w:rsidR="001044F5" w:rsidRPr="001044F5" w:rsidRDefault="001044F5" w:rsidP="001044F5">
      <w:pPr>
        <w:pStyle w:val="ListParagraph"/>
        <w:rPr>
          <w:rFonts w:ascii="Times New Roman" w:hAnsi="Times New Roman"/>
          <w:sz w:val="24"/>
          <w:szCs w:val="24"/>
        </w:rPr>
      </w:pPr>
    </w:p>
    <w:p w:rsidR="006F7531" w:rsidRDefault="003A73F5" w:rsidP="00F14F6E">
      <w:pPr>
        <w:pStyle w:val="ListParagraph"/>
        <w:numPr>
          <w:ilvl w:val="1"/>
          <w:numId w:val="1"/>
        </w:numPr>
        <w:ind w:left="81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Edleston introduced the new Foundation Director; Mike Mores. </w:t>
      </w:r>
      <w:r w:rsidR="00294C28">
        <w:rPr>
          <w:rFonts w:ascii="Times New Roman" w:hAnsi="Times New Roman"/>
          <w:sz w:val="24"/>
          <w:szCs w:val="24"/>
        </w:rPr>
        <w:t>Mike will be meeting with the Foundation board of trustees Friday, March 2</w:t>
      </w:r>
      <w:r w:rsidR="00294C28" w:rsidRPr="00294C28">
        <w:rPr>
          <w:rFonts w:ascii="Times New Roman" w:hAnsi="Times New Roman"/>
          <w:sz w:val="24"/>
          <w:szCs w:val="24"/>
          <w:vertAlign w:val="superscript"/>
        </w:rPr>
        <w:t>nd</w:t>
      </w:r>
      <w:r w:rsidR="00294C28">
        <w:rPr>
          <w:rFonts w:ascii="Times New Roman" w:hAnsi="Times New Roman"/>
          <w:sz w:val="24"/>
          <w:szCs w:val="24"/>
        </w:rPr>
        <w:t xml:space="preserve">. </w:t>
      </w:r>
    </w:p>
    <w:p w:rsidR="003B6FA4" w:rsidRDefault="003B6FA4" w:rsidP="003B6FA4">
      <w:pPr>
        <w:pStyle w:val="ListParagraph"/>
        <w:ind w:left="810"/>
        <w:jc w:val="left"/>
        <w:rPr>
          <w:rFonts w:ascii="Times New Roman" w:hAnsi="Times New Roman"/>
          <w:sz w:val="24"/>
          <w:szCs w:val="24"/>
        </w:rPr>
      </w:pPr>
    </w:p>
    <w:p w:rsidR="00294C28" w:rsidRPr="00294C28" w:rsidRDefault="00294C28" w:rsidP="00294C28">
      <w:pPr>
        <w:pStyle w:val="ListParagraph"/>
        <w:numPr>
          <w:ilvl w:val="1"/>
          <w:numId w:val="1"/>
        </w:numPr>
        <w:ind w:left="81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Edleston announced the hiring of the new Vice President of Student Services; Dr. Joel Lundstrom, formerly of Barton County Community College. He will be joining us on Tuesday March 20</w:t>
      </w:r>
      <w:r w:rsidRPr="00294C2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:rsidR="00CC1F66" w:rsidRPr="00C30492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67938" w:rsidRDefault="00F84419" w:rsidP="00A67938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128B6">
        <w:rPr>
          <w:rFonts w:ascii="Times New Roman" w:hAnsi="Times New Roman"/>
          <w:sz w:val="24"/>
          <w:szCs w:val="24"/>
        </w:rPr>
        <w:t xml:space="preserve"> </w:t>
      </w:r>
      <w:r w:rsidR="00294C28" w:rsidRPr="000128B6">
        <w:rPr>
          <w:rFonts w:ascii="Times New Roman" w:hAnsi="Times New Roman"/>
          <w:sz w:val="24"/>
          <w:szCs w:val="24"/>
        </w:rPr>
        <w:t xml:space="preserve">GENERAL AGENDA (Items possibly requiring BOD action). </w:t>
      </w:r>
    </w:p>
    <w:p w:rsidR="000128B6" w:rsidRPr="000128B6" w:rsidRDefault="000128B6" w:rsidP="000128B6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E97996" w:rsidRPr="00B71696" w:rsidRDefault="00F21480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approve the November, December and January Threshold Expenditures (Attachment 5, 5a, and 5b). Dick Green seconded. Motion carried 5 yeas, 0 nays.</w:t>
      </w:r>
    </w:p>
    <w:p w:rsidR="003B6FA4" w:rsidRDefault="00F21480" w:rsidP="00C50A8D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Morton moved to approve the Monitoring Report; General Executive Constraint (Attachment 6). Kevin Connell seconded. Motion carried 5 yeas, 0 nays. </w:t>
      </w:r>
    </w:p>
    <w:p w:rsidR="002048C0" w:rsidRDefault="00F21480" w:rsidP="00C50A8D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approve the Monitoring Report;</w:t>
      </w:r>
      <w:r w:rsidR="000128B6">
        <w:rPr>
          <w:rFonts w:ascii="Times New Roman" w:hAnsi="Times New Roman"/>
          <w:sz w:val="24"/>
          <w:szCs w:val="24"/>
        </w:rPr>
        <w:t xml:space="preserve"> Financial Condition (Attachment 7). Michael Morton seconded. Motion carried 5 yeas, 0 nays.</w:t>
      </w:r>
      <w:r>
        <w:rPr>
          <w:rFonts w:ascii="Times New Roman" w:hAnsi="Times New Roman"/>
          <w:sz w:val="24"/>
          <w:szCs w:val="24"/>
        </w:rPr>
        <w:t xml:space="preserve"> </w:t>
      </w:r>
      <w:r w:rsidR="003B6FA4">
        <w:rPr>
          <w:rFonts w:ascii="Times New Roman" w:hAnsi="Times New Roman"/>
          <w:sz w:val="24"/>
          <w:szCs w:val="24"/>
        </w:rPr>
        <w:t xml:space="preserve"> </w:t>
      </w:r>
      <w:r w:rsidR="00C50A8D">
        <w:rPr>
          <w:rFonts w:ascii="Times New Roman" w:hAnsi="Times New Roman"/>
          <w:sz w:val="24"/>
          <w:szCs w:val="24"/>
        </w:rPr>
        <w:t xml:space="preserve"> </w:t>
      </w:r>
    </w:p>
    <w:p w:rsidR="00825F4D" w:rsidRDefault="00825F4D" w:rsidP="00825F4D">
      <w:pPr>
        <w:jc w:val="left"/>
        <w:rPr>
          <w:rFonts w:ascii="Times New Roman" w:hAnsi="Times New Roman"/>
          <w:sz w:val="24"/>
          <w:szCs w:val="24"/>
        </w:rPr>
      </w:pPr>
    </w:p>
    <w:p w:rsidR="00825F4D" w:rsidRPr="000128B6" w:rsidRDefault="00825F4D" w:rsidP="000128B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8B6">
        <w:rPr>
          <w:rFonts w:ascii="Times New Roman" w:hAnsi="Times New Roman"/>
          <w:sz w:val="24"/>
          <w:szCs w:val="24"/>
        </w:rPr>
        <w:t>DISCUSSION OF ENDS (Demonstration, Testimonial or Report of Results related to Board Members).</w:t>
      </w:r>
    </w:p>
    <w:p w:rsidR="003B6FA4" w:rsidRDefault="003B6FA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3B6FA4" w:rsidRDefault="00CF528E" w:rsidP="00CF528E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Wendy</w:t>
      </w:r>
      <w:r w:rsidR="000128B6">
        <w:rPr>
          <w:rFonts w:ascii="Times New Roman" w:hAnsi="Times New Roman"/>
          <w:sz w:val="24"/>
          <w:szCs w:val="24"/>
        </w:rPr>
        <w:t xml:space="preserve"> Van Duyne with Bartlett &amp; West presented the College Master Plan</w:t>
      </w:r>
      <w:r w:rsidR="0068187E">
        <w:rPr>
          <w:rFonts w:ascii="Times New Roman" w:hAnsi="Times New Roman"/>
          <w:sz w:val="24"/>
          <w:szCs w:val="24"/>
        </w:rPr>
        <w:t xml:space="preserve"> </w:t>
      </w:r>
      <w:r w:rsidR="0068187E" w:rsidRPr="007B557B">
        <w:rPr>
          <w:rFonts w:ascii="Times New Roman" w:hAnsi="Times New Roman"/>
          <w:sz w:val="24"/>
          <w:szCs w:val="24"/>
        </w:rPr>
        <w:t>proposal</w:t>
      </w:r>
      <w:r w:rsidRPr="007B557B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the board. Dr. Edleston will email the contract first thing in the morning and Tracy will arrange a conference call for approval of the contract. </w:t>
      </w:r>
      <w:r w:rsidR="003B6FA4">
        <w:rPr>
          <w:rFonts w:ascii="Times New Roman" w:hAnsi="Times New Roman"/>
          <w:sz w:val="24"/>
          <w:szCs w:val="24"/>
        </w:rPr>
        <w:t xml:space="preserve"> </w:t>
      </w:r>
    </w:p>
    <w:p w:rsidR="005112EA" w:rsidRDefault="005112EA" w:rsidP="00CF528E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</w:p>
    <w:p w:rsidR="00CF528E" w:rsidRDefault="001B1380" w:rsidP="00CF528E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Dr</w:t>
      </w:r>
      <w:r w:rsidR="008969E4">
        <w:rPr>
          <w:rFonts w:ascii="Times New Roman" w:hAnsi="Times New Roman"/>
          <w:sz w:val="24"/>
          <w:szCs w:val="24"/>
        </w:rPr>
        <w:t xml:space="preserve">. Edleston  and Marilyn Mahan discussed the </w:t>
      </w:r>
      <w:r w:rsidR="005112EA">
        <w:rPr>
          <w:rFonts w:ascii="Times New Roman" w:hAnsi="Times New Roman"/>
          <w:sz w:val="24"/>
          <w:szCs w:val="24"/>
        </w:rPr>
        <w:t xml:space="preserve"> Board of Directors</w:t>
      </w:r>
      <w:r w:rsidR="008969E4">
        <w:rPr>
          <w:rFonts w:ascii="Times New Roman" w:hAnsi="Times New Roman"/>
          <w:sz w:val="24"/>
          <w:szCs w:val="24"/>
        </w:rPr>
        <w:t xml:space="preserve"> Industry Partner A</w:t>
      </w:r>
      <w:r>
        <w:rPr>
          <w:rFonts w:ascii="Times New Roman" w:hAnsi="Times New Roman"/>
          <w:sz w:val="24"/>
          <w:szCs w:val="24"/>
        </w:rPr>
        <w:t xml:space="preserve">ward  proposal (Attachment 8). Dr. Edleston suggested a subcommittee to be formed for this award. This proposal will be discussed at the March meeting. </w:t>
      </w:r>
    </w:p>
    <w:p w:rsidR="001B1380" w:rsidRDefault="001B1380" w:rsidP="00CF528E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</w:p>
    <w:p w:rsidR="001B1380" w:rsidRDefault="001B1380" w:rsidP="00CF528E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 Marilyn Mahan presented the program reviews for the Business Administration  and Information and Technology programs. </w:t>
      </w:r>
    </w:p>
    <w:p w:rsidR="003A5764" w:rsidRDefault="003A576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1380" w:rsidRPr="001B1380" w:rsidRDefault="003A5764" w:rsidP="001B138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4978F8" w:rsidRDefault="008969E4" w:rsidP="001B1380">
      <w:pPr>
        <w:ind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Dr. Edleston discussed his </w:t>
      </w:r>
      <w:r w:rsidR="003A5764" w:rsidRPr="008969E4">
        <w:rPr>
          <w:rFonts w:ascii="Times New Roman" w:hAnsi="Times New Roman"/>
          <w:sz w:val="24"/>
          <w:szCs w:val="24"/>
        </w:rPr>
        <w:t>President’s Monthly BOD Report (Attach</w:t>
      </w:r>
      <w:r w:rsidR="001B1380">
        <w:rPr>
          <w:rFonts w:ascii="Times New Roman" w:hAnsi="Times New Roman"/>
          <w:sz w:val="24"/>
          <w:szCs w:val="24"/>
        </w:rPr>
        <w:t xml:space="preserve">ment 9). </w:t>
      </w:r>
    </w:p>
    <w:p w:rsidR="001B1380" w:rsidRPr="001B1380" w:rsidRDefault="001B1380" w:rsidP="0068187E">
      <w:pPr>
        <w:ind w:left="630" w:hanging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Jane Bloodgood discussed the Building Trades warranty </w:t>
      </w:r>
      <w:r w:rsidRPr="007B557B">
        <w:rPr>
          <w:rFonts w:ascii="Times New Roman" w:hAnsi="Times New Roman"/>
          <w:sz w:val="24"/>
          <w:szCs w:val="24"/>
        </w:rPr>
        <w:t>work</w:t>
      </w:r>
      <w:r w:rsidR="0068187E" w:rsidRPr="007B557B">
        <w:rPr>
          <w:rFonts w:ascii="Times New Roman" w:hAnsi="Times New Roman"/>
          <w:sz w:val="24"/>
          <w:szCs w:val="24"/>
        </w:rPr>
        <w:t xml:space="preserve"> being performed at 1037    Highland Ridge Drive</w:t>
      </w:r>
      <w:r w:rsidRPr="007B5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243A10" w:rsidRDefault="00243A10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C708AF" w:rsidRPr="0083687F" w:rsidRDefault="00C708A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</w:p>
    <w:p w:rsidR="00C708AF" w:rsidRDefault="00C708AF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773348" w:rsidRDefault="00766B5D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</w:t>
      </w:r>
      <w:r w:rsidR="008969E4" w:rsidRPr="00935C17">
        <w:rPr>
          <w:rFonts w:ascii="Times New Roman" w:hAnsi="Times New Roman"/>
          <w:sz w:val="24"/>
          <w:szCs w:val="24"/>
        </w:rPr>
        <w:t xml:space="preserve">at </w:t>
      </w:r>
      <w:r w:rsidR="008969E4">
        <w:rPr>
          <w:rFonts w:ascii="Times New Roman" w:hAnsi="Times New Roman"/>
          <w:sz w:val="24"/>
          <w:szCs w:val="24"/>
        </w:rPr>
        <w:t>7:35p.m</w:t>
      </w:r>
      <w:r w:rsidR="00C87D28">
        <w:rPr>
          <w:rFonts w:ascii="Times New Roman" w:hAnsi="Times New Roman"/>
          <w:sz w:val="24"/>
          <w:szCs w:val="24"/>
        </w:rPr>
        <w:t>.</w:t>
      </w:r>
    </w:p>
    <w:p w:rsidR="00DC3701" w:rsidRPr="00935C17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010D36" w:rsidRDefault="00154B57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Meeting:</w:t>
      </w:r>
    </w:p>
    <w:p w:rsidR="00010D36" w:rsidRDefault="00825F4D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001B1380">
        <w:rPr>
          <w:rFonts w:ascii="Times New Roman" w:hAnsi="Times New Roman"/>
          <w:sz w:val="24"/>
          <w:szCs w:val="24"/>
        </w:rPr>
        <w:t>, March 27</w:t>
      </w:r>
      <w:r>
        <w:rPr>
          <w:rFonts w:ascii="Times New Roman" w:hAnsi="Times New Roman"/>
          <w:sz w:val="24"/>
          <w:szCs w:val="24"/>
        </w:rPr>
        <w:t>,</w:t>
      </w:r>
      <w:r w:rsidR="004978F8">
        <w:rPr>
          <w:rFonts w:ascii="Times New Roman" w:hAnsi="Times New Roman"/>
          <w:sz w:val="24"/>
          <w:szCs w:val="24"/>
        </w:rPr>
        <w:t xml:space="preserve"> 2012</w:t>
      </w:r>
      <w:r w:rsidR="00154B57">
        <w:rPr>
          <w:rFonts w:ascii="Times New Roman" w:hAnsi="Times New Roman"/>
          <w:sz w:val="24"/>
          <w:szCs w:val="24"/>
        </w:rPr>
        <w:t xml:space="preserve"> 6:00 p.m. Room 304</w:t>
      </w: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9"/>
      <w:footerReference w:type="default" r:id="rId1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A1" w:rsidRDefault="007B40A1" w:rsidP="002D7509">
      <w:pPr>
        <w:spacing w:after="0"/>
      </w:pPr>
      <w:r>
        <w:separator/>
      </w:r>
    </w:p>
  </w:endnote>
  <w:endnote w:type="continuationSeparator" w:id="0">
    <w:p w:rsidR="007B40A1" w:rsidRDefault="007B40A1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E4" w:rsidRDefault="008969E4" w:rsidP="00E545C0">
    <w:pPr>
      <w:pStyle w:val="Footer"/>
      <w:jc w:val="both"/>
    </w:pPr>
    <w:r>
      <w:t>February, 2012</w:t>
    </w:r>
    <w:r>
      <w:tab/>
    </w:r>
    <w:r>
      <w:tab/>
      <w:t>MATC Board Minutes</w:t>
    </w:r>
  </w:p>
  <w:p w:rsidR="008969E4" w:rsidRDefault="00896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A1" w:rsidRDefault="007B40A1" w:rsidP="002D7509">
      <w:pPr>
        <w:spacing w:after="0"/>
      </w:pPr>
      <w:r>
        <w:separator/>
      </w:r>
    </w:p>
  </w:footnote>
  <w:footnote w:type="continuationSeparator" w:id="0">
    <w:p w:rsidR="007B40A1" w:rsidRDefault="007B40A1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E4" w:rsidRDefault="007B557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969E4">
      <w:tab/>
    </w:r>
    <w:r w:rsidR="008969E4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A657AE"/>
    <w:multiLevelType w:val="hybridMultilevel"/>
    <w:tmpl w:val="4D16BFF4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8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05499"/>
    <w:rsid w:val="00010D36"/>
    <w:rsid w:val="000128B6"/>
    <w:rsid w:val="00014519"/>
    <w:rsid w:val="000146B3"/>
    <w:rsid w:val="00024BA2"/>
    <w:rsid w:val="00025110"/>
    <w:rsid w:val="00030AEC"/>
    <w:rsid w:val="0003391A"/>
    <w:rsid w:val="00034D58"/>
    <w:rsid w:val="0003551D"/>
    <w:rsid w:val="00036E21"/>
    <w:rsid w:val="0004600D"/>
    <w:rsid w:val="000504CC"/>
    <w:rsid w:val="00050D97"/>
    <w:rsid w:val="0005539A"/>
    <w:rsid w:val="00060294"/>
    <w:rsid w:val="00061015"/>
    <w:rsid w:val="0006499E"/>
    <w:rsid w:val="0007193A"/>
    <w:rsid w:val="000722D6"/>
    <w:rsid w:val="00084897"/>
    <w:rsid w:val="000874F8"/>
    <w:rsid w:val="0009699A"/>
    <w:rsid w:val="00096FFB"/>
    <w:rsid w:val="000A0D1A"/>
    <w:rsid w:val="000A157D"/>
    <w:rsid w:val="000A19A0"/>
    <w:rsid w:val="000A396E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18A"/>
    <w:rsid w:val="000D2477"/>
    <w:rsid w:val="000D4B68"/>
    <w:rsid w:val="000D745E"/>
    <w:rsid w:val="000D79F5"/>
    <w:rsid w:val="000D7FD0"/>
    <w:rsid w:val="000E3175"/>
    <w:rsid w:val="000E642B"/>
    <w:rsid w:val="000F4592"/>
    <w:rsid w:val="000F6054"/>
    <w:rsid w:val="000F63B1"/>
    <w:rsid w:val="00100797"/>
    <w:rsid w:val="001018C3"/>
    <w:rsid w:val="001021AC"/>
    <w:rsid w:val="001044F5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63E"/>
    <w:rsid w:val="00154B57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380"/>
    <w:rsid w:val="001B1EF7"/>
    <w:rsid w:val="001B27D0"/>
    <w:rsid w:val="001B37B9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5428"/>
    <w:rsid w:val="001F6627"/>
    <w:rsid w:val="002046E7"/>
    <w:rsid w:val="002048C0"/>
    <w:rsid w:val="00207931"/>
    <w:rsid w:val="00210EA7"/>
    <w:rsid w:val="00213613"/>
    <w:rsid w:val="00217AE8"/>
    <w:rsid w:val="002204BB"/>
    <w:rsid w:val="00220B56"/>
    <w:rsid w:val="00221089"/>
    <w:rsid w:val="00224F47"/>
    <w:rsid w:val="00227F44"/>
    <w:rsid w:val="002345B2"/>
    <w:rsid w:val="0023688F"/>
    <w:rsid w:val="002379F5"/>
    <w:rsid w:val="00243A10"/>
    <w:rsid w:val="0024428B"/>
    <w:rsid w:val="00245213"/>
    <w:rsid w:val="00247DE0"/>
    <w:rsid w:val="002500B6"/>
    <w:rsid w:val="002504E3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866B1"/>
    <w:rsid w:val="002928BF"/>
    <w:rsid w:val="00294C28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5764"/>
    <w:rsid w:val="003A73F5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402548"/>
    <w:rsid w:val="00404D84"/>
    <w:rsid w:val="0041311E"/>
    <w:rsid w:val="004208E5"/>
    <w:rsid w:val="004215BB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8684D"/>
    <w:rsid w:val="0049083A"/>
    <w:rsid w:val="0049135E"/>
    <w:rsid w:val="00493383"/>
    <w:rsid w:val="004936AD"/>
    <w:rsid w:val="0049495F"/>
    <w:rsid w:val="00494EC4"/>
    <w:rsid w:val="004978F8"/>
    <w:rsid w:val="004A1320"/>
    <w:rsid w:val="004A2CDC"/>
    <w:rsid w:val="004A4BF8"/>
    <w:rsid w:val="004A6E94"/>
    <w:rsid w:val="004B1772"/>
    <w:rsid w:val="004B43AF"/>
    <w:rsid w:val="004B53F3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12EA"/>
    <w:rsid w:val="0051518C"/>
    <w:rsid w:val="00516A79"/>
    <w:rsid w:val="00526618"/>
    <w:rsid w:val="00531F9B"/>
    <w:rsid w:val="005335C5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249F"/>
    <w:rsid w:val="00674315"/>
    <w:rsid w:val="00674C75"/>
    <w:rsid w:val="00676133"/>
    <w:rsid w:val="0068187E"/>
    <w:rsid w:val="00682173"/>
    <w:rsid w:val="0068366E"/>
    <w:rsid w:val="00684837"/>
    <w:rsid w:val="00684F14"/>
    <w:rsid w:val="0068531A"/>
    <w:rsid w:val="00696717"/>
    <w:rsid w:val="00697893"/>
    <w:rsid w:val="006A0195"/>
    <w:rsid w:val="006B76CF"/>
    <w:rsid w:val="006B7CD0"/>
    <w:rsid w:val="006C06D2"/>
    <w:rsid w:val="006C1505"/>
    <w:rsid w:val="006C1A46"/>
    <w:rsid w:val="006C2AD7"/>
    <w:rsid w:val="006C65E4"/>
    <w:rsid w:val="006C7A76"/>
    <w:rsid w:val="006D4D31"/>
    <w:rsid w:val="006D4F16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4DD7"/>
    <w:rsid w:val="007558A6"/>
    <w:rsid w:val="00756739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0A1"/>
    <w:rsid w:val="007B4EC4"/>
    <w:rsid w:val="007B557B"/>
    <w:rsid w:val="007B7C84"/>
    <w:rsid w:val="007C10C1"/>
    <w:rsid w:val="007C3B53"/>
    <w:rsid w:val="007C577F"/>
    <w:rsid w:val="007C64A5"/>
    <w:rsid w:val="007C7562"/>
    <w:rsid w:val="007C7C33"/>
    <w:rsid w:val="007D1B1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9E4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4647"/>
    <w:rsid w:val="00906573"/>
    <w:rsid w:val="00912D07"/>
    <w:rsid w:val="009138A1"/>
    <w:rsid w:val="00914B65"/>
    <w:rsid w:val="0091531A"/>
    <w:rsid w:val="00915CB0"/>
    <w:rsid w:val="00924410"/>
    <w:rsid w:val="00924649"/>
    <w:rsid w:val="00930032"/>
    <w:rsid w:val="00935768"/>
    <w:rsid w:val="00935C17"/>
    <w:rsid w:val="00935C71"/>
    <w:rsid w:val="0094558B"/>
    <w:rsid w:val="00953C4B"/>
    <w:rsid w:val="00954E63"/>
    <w:rsid w:val="009558D8"/>
    <w:rsid w:val="0095639C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AE4"/>
    <w:rsid w:val="00995B68"/>
    <w:rsid w:val="009A41A4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70B7"/>
    <w:rsid w:val="00A172FD"/>
    <w:rsid w:val="00A202F4"/>
    <w:rsid w:val="00A211AA"/>
    <w:rsid w:val="00A23382"/>
    <w:rsid w:val="00A24FF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60"/>
    <w:rsid w:val="00A706C1"/>
    <w:rsid w:val="00A72509"/>
    <w:rsid w:val="00A72C2C"/>
    <w:rsid w:val="00A74CED"/>
    <w:rsid w:val="00A77DDE"/>
    <w:rsid w:val="00A810D9"/>
    <w:rsid w:val="00A836ED"/>
    <w:rsid w:val="00A8642E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36E47"/>
    <w:rsid w:val="00B37294"/>
    <w:rsid w:val="00B439C9"/>
    <w:rsid w:val="00B4462C"/>
    <w:rsid w:val="00B4537F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131A"/>
    <w:rsid w:val="00C129FC"/>
    <w:rsid w:val="00C14E8B"/>
    <w:rsid w:val="00C17F65"/>
    <w:rsid w:val="00C23976"/>
    <w:rsid w:val="00C30107"/>
    <w:rsid w:val="00C30492"/>
    <w:rsid w:val="00C31BA1"/>
    <w:rsid w:val="00C321C2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64B89"/>
    <w:rsid w:val="00C708AF"/>
    <w:rsid w:val="00C73710"/>
    <w:rsid w:val="00C8299F"/>
    <w:rsid w:val="00C86271"/>
    <w:rsid w:val="00C87D28"/>
    <w:rsid w:val="00C90DE3"/>
    <w:rsid w:val="00C92F20"/>
    <w:rsid w:val="00C930DE"/>
    <w:rsid w:val="00C94BB2"/>
    <w:rsid w:val="00C94DBF"/>
    <w:rsid w:val="00C9736A"/>
    <w:rsid w:val="00CA055E"/>
    <w:rsid w:val="00CA0641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E3D3A"/>
    <w:rsid w:val="00CF33FD"/>
    <w:rsid w:val="00CF3BC4"/>
    <w:rsid w:val="00CF528E"/>
    <w:rsid w:val="00CF6B8F"/>
    <w:rsid w:val="00D004D7"/>
    <w:rsid w:val="00D012D7"/>
    <w:rsid w:val="00D01708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5041"/>
    <w:rsid w:val="00DA5458"/>
    <w:rsid w:val="00DA66C0"/>
    <w:rsid w:val="00DB3874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6CCA"/>
    <w:rsid w:val="00EB4E56"/>
    <w:rsid w:val="00EB5B98"/>
    <w:rsid w:val="00EC2CC1"/>
    <w:rsid w:val="00EC5FBC"/>
    <w:rsid w:val="00ED04AC"/>
    <w:rsid w:val="00EE19BB"/>
    <w:rsid w:val="00EE20A6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1480"/>
    <w:rsid w:val="00F228BB"/>
    <w:rsid w:val="00F22F4D"/>
    <w:rsid w:val="00F23D1D"/>
    <w:rsid w:val="00F25BF1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4648"/>
    <w:rsid w:val="00FD5BB1"/>
    <w:rsid w:val="00FD6D6C"/>
    <w:rsid w:val="00FD73DF"/>
    <w:rsid w:val="00FE3441"/>
    <w:rsid w:val="00FE360F"/>
    <w:rsid w:val="00FE6520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64C2-3066-4C6C-97F2-39406245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1</TotalTime>
  <Pages>3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2</cp:revision>
  <cp:lastPrinted>2011-12-15T18:53:00Z</cp:lastPrinted>
  <dcterms:created xsi:type="dcterms:W3CDTF">2012-03-20T14:23:00Z</dcterms:created>
  <dcterms:modified xsi:type="dcterms:W3CDTF">2012-03-20T14:23:00Z</dcterms:modified>
</cp:coreProperties>
</file>