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3A" w:rsidRPr="002C7670" w:rsidRDefault="00C01BE9" w:rsidP="001B70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63A"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0C463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0C463A" w:rsidRDefault="006347D8" w:rsidP="00F45FC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7748">
        <w:rPr>
          <w:rFonts w:ascii="Times New Roman" w:hAnsi="Times New Roman"/>
          <w:sz w:val="24"/>
          <w:szCs w:val="24"/>
        </w:rPr>
        <w:t>April 11</w:t>
      </w:r>
      <w:r w:rsidR="00E232E7">
        <w:rPr>
          <w:rFonts w:ascii="Times New Roman" w:hAnsi="Times New Roman"/>
          <w:sz w:val="24"/>
          <w:szCs w:val="24"/>
        </w:rPr>
        <w:t>,</w:t>
      </w:r>
      <w:r w:rsidR="00725A9C"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C06D2">
        <w:rPr>
          <w:rFonts w:ascii="Times New Roman" w:hAnsi="Times New Roman"/>
          <w:sz w:val="24"/>
          <w:szCs w:val="24"/>
        </w:rPr>
        <w:t xml:space="preserve"> </w:t>
      </w:r>
    </w:p>
    <w:p w:rsidR="00832F9E" w:rsidRDefault="00BE2D75" w:rsidP="00AF0B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E232E7">
        <w:rPr>
          <w:rFonts w:ascii="Times New Roman" w:hAnsi="Times New Roman"/>
          <w:sz w:val="24"/>
          <w:szCs w:val="24"/>
        </w:rPr>
        <w:t xml:space="preserve"> 6</w:t>
      </w:r>
      <w:r w:rsidR="006F3C90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0B34F9" w:rsidRDefault="000B34F9" w:rsidP="000C463A">
      <w:pPr>
        <w:contextualSpacing/>
        <w:rPr>
          <w:rFonts w:ascii="Times New Roman" w:hAnsi="Times New Roman"/>
          <w:sz w:val="24"/>
          <w:szCs w:val="24"/>
        </w:rPr>
      </w:pPr>
    </w:p>
    <w:p w:rsidR="000B34F9" w:rsidRDefault="000B34F9" w:rsidP="00831EB8">
      <w:pPr>
        <w:pStyle w:val="ListParagraph"/>
        <w:numPr>
          <w:ilvl w:val="0"/>
          <w:numId w:val="1"/>
        </w:numPr>
        <w:spacing w:after="0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 xml:space="preserve">session, </w:t>
      </w:r>
      <w:r w:rsidR="004110B1">
        <w:rPr>
          <w:rFonts w:ascii="Times New Roman" w:hAnsi="Times New Roman"/>
          <w:sz w:val="24"/>
          <w:szCs w:val="24"/>
        </w:rPr>
        <w:t>April 11</w:t>
      </w:r>
      <w:r w:rsidR="00BE1E26">
        <w:rPr>
          <w:rFonts w:ascii="Times New Roman" w:hAnsi="Times New Roman"/>
          <w:sz w:val="24"/>
          <w:szCs w:val="24"/>
        </w:rPr>
        <w:t>, 2011</w:t>
      </w:r>
      <w:r w:rsidR="00257F7C">
        <w:rPr>
          <w:rFonts w:ascii="Times New Roman" w:hAnsi="Times New Roman"/>
          <w:sz w:val="24"/>
          <w:szCs w:val="24"/>
        </w:rPr>
        <w:t>,</w:t>
      </w:r>
      <w:r w:rsidR="00BD3D2E">
        <w:rPr>
          <w:rFonts w:ascii="Times New Roman" w:hAnsi="Times New Roman"/>
          <w:sz w:val="24"/>
          <w:szCs w:val="24"/>
        </w:rPr>
        <w:t xml:space="preserve"> at </w:t>
      </w:r>
      <w:r w:rsidR="002048C0">
        <w:rPr>
          <w:rFonts w:ascii="Times New Roman" w:hAnsi="Times New Roman"/>
          <w:sz w:val="24"/>
          <w:szCs w:val="24"/>
        </w:rPr>
        <w:t>6</w:t>
      </w:r>
      <w:r w:rsidR="00770DCA">
        <w:rPr>
          <w:rFonts w:ascii="Times New Roman" w:hAnsi="Times New Roman"/>
          <w:sz w:val="24"/>
          <w:szCs w:val="24"/>
        </w:rPr>
        <w:t>:</w:t>
      </w:r>
      <w:r w:rsidR="00D07EF7">
        <w:rPr>
          <w:rFonts w:ascii="Times New Roman" w:hAnsi="Times New Roman"/>
          <w:sz w:val="24"/>
          <w:szCs w:val="24"/>
        </w:rPr>
        <w:t>0</w:t>
      </w:r>
      <w:r w:rsidR="00531F9B">
        <w:rPr>
          <w:rFonts w:ascii="Times New Roman" w:hAnsi="Times New Roman"/>
          <w:sz w:val="24"/>
          <w:szCs w:val="24"/>
        </w:rPr>
        <w:t>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7C3B53" w:rsidRDefault="000B34F9" w:rsidP="0093620E">
      <w:pPr>
        <w:spacing w:after="0"/>
        <w:ind w:left="3960" w:hanging="198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>
        <w:rPr>
          <w:rFonts w:ascii="Times New Roman" w:hAnsi="Times New Roman"/>
          <w:sz w:val="24"/>
          <w:szCs w:val="24"/>
        </w:rPr>
        <w:tab/>
      </w:r>
      <w:r w:rsidR="00E232E7">
        <w:rPr>
          <w:rFonts w:ascii="Times New Roman" w:hAnsi="Times New Roman"/>
          <w:sz w:val="24"/>
          <w:szCs w:val="24"/>
        </w:rPr>
        <w:t>Marla Brandon</w:t>
      </w:r>
      <w:r w:rsidR="00394C18">
        <w:rPr>
          <w:rFonts w:ascii="Times New Roman" w:hAnsi="Times New Roman"/>
          <w:sz w:val="24"/>
          <w:szCs w:val="24"/>
        </w:rPr>
        <w:t xml:space="preserve">, </w:t>
      </w:r>
      <w:r w:rsidR="00F23D1D">
        <w:rPr>
          <w:rFonts w:ascii="Times New Roman" w:hAnsi="Times New Roman"/>
          <w:sz w:val="24"/>
          <w:szCs w:val="24"/>
        </w:rPr>
        <w:t>Kevin Connell</w:t>
      </w:r>
      <w:r w:rsidR="00394C18">
        <w:rPr>
          <w:rFonts w:ascii="Times New Roman" w:hAnsi="Times New Roman"/>
          <w:sz w:val="24"/>
          <w:szCs w:val="24"/>
        </w:rPr>
        <w:t xml:space="preserve">, </w:t>
      </w:r>
      <w:r w:rsidR="00E232E7">
        <w:rPr>
          <w:rFonts w:ascii="Times New Roman" w:hAnsi="Times New Roman"/>
          <w:sz w:val="24"/>
          <w:szCs w:val="24"/>
        </w:rPr>
        <w:t>Dr. Todd Frieze</w:t>
      </w:r>
      <w:r w:rsidR="00394C18">
        <w:rPr>
          <w:rFonts w:ascii="Times New Roman" w:hAnsi="Times New Roman"/>
          <w:sz w:val="24"/>
          <w:szCs w:val="24"/>
        </w:rPr>
        <w:t>, Do</w:t>
      </w:r>
      <w:r w:rsidR="00F23D1D">
        <w:rPr>
          <w:rFonts w:ascii="Times New Roman" w:hAnsi="Times New Roman"/>
          <w:sz w:val="24"/>
          <w:szCs w:val="24"/>
        </w:rPr>
        <w:t>nna Karmann</w:t>
      </w:r>
      <w:r w:rsidR="00394C18">
        <w:rPr>
          <w:rFonts w:ascii="Times New Roman" w:hAnsi="Times New Roman"/>
          <w:sz w:val="24"/>
          <w:szCs w:val="24"/>
        </w:rPr>
        <w:t xml:space="preserve">, </w:t>
      </w:r>
      <w:r w:rsidR="00E232E7">
        <w:rPr>
          <w:rFonts w:ascii="Times New Roman" w:hAnsi="Times New Roman"/>
          <w:sz w:val="24"/>
          <w:szCs w:val="24"/>
        </w:rPr>
        <w:t xml:space="preserve">Dr. </w:t>
      </w:r>
      <w:r w:rsidR="00394C18">
        <w:rPr>
          <w:rFonts w:ascii="Times New Roman" w:hAnsi="Times New Roman"/>
          <w:sz w:val="24"/>
          <w:szCs w:val="24"/>
        </w:rPr>
        <w:t xml:space="preserve">David </w:t>
      </w:r>
      <w:r w:rsidR="00E232E7">
        <w:rPr>
          <w:rFonts w:ascii="Times New Roman" w:hAnsi="Times New Roman"/>
          <w:sz w:val="24"/>
          <w:szCs w:val="24"/>
        </w:rPr>
        <w:t>Craft</w:t>
      </w:r>
      <w:r w:rsidR="00394C18">
        <w:rPr>
          <w:rFonts w:ascii="Times New Roman" w:hAnsi="Times New Roman"/>
          <w:sz w:val="24"/>
          <w:szCs w:val="24"/>
        </w:rPr>
        <w:t xml:space="preserve">, </w:t>
      </w:r>
      <w:r w:rsidR="00404D84">
        <w:rPr>
          <w:rFonts w:ascii="Times New Roman" w:hAnsi="Times New Roman"/>
          <w:sz w:val="24"/>
          <w:szCs w:val="24"/>
        </w:rPr>
        <w:t>Dick Green</w:t>
      </w:r>
      <w:r w:rsidR="00394C18">
        <w:rPr>
          <w:rFonts w:ascii="Times New Roman" w:hAnsi="Times New Roman"/>
          <w:sz w:val="24"/>
          <w:szCs w:val="24"/>
        </w:rPr>
        <w:t xml:space="preserve">, </w:t>
      </w:r>
      <w:r w:rsidR="00257F7C">
        <w:rPr>
          <w:rFonts w:ascii="Times New Roman" w:hAnsi="Times New Roman"/>
          <w:sz w:val="24"/>
          <w:szCs w:val="24"/>
        </w:rPr>
        <w:t xml:space="preserve">A.N. “Ole” Olsen, </w:t>
      </w:r>
      <w:r w:rsidR="00404D84">
        <w:rPr>
          <w:rFonts w:ascii="Times New Roman" w:hAnsi="Times New Roman"/>
          <w:sz w:val="24"/>
          <w:szCs w:val="24"/>
        </w:rPr>
        <w:t>Helen Wimsatt</w:t>
      </w:r>
      <w:r w:rsidR="00394C18">
        <w:rPr>
          <w:rFonts w:ascii="Times New Roman" w:hAnsi="Times New Roman"/>
          <w:sz w:val="24"/>
          <w:szCs w:val="24"/>
        </w:rPr>
        <w:t xml:space="preserve">, </w:t>
      </w:r>
      <w:r w:rsidR="009B6E85" w:rsidRPr="00394C18">
        <w:rPr>
          <w:rFonts w:ascii="Times New Roman" w:hAnsi="Times New Roman"/>
          <w:sz w:val="24"/>
          <w:szCs w:val="24"/>
        </w:rPr>
        <w:t>Michael Morton</w:t>
      </w:r>
      <w:r w:rsidR="002E02E8">
        <w:rPr>
          <w:rFonts w:ascii="Times New Roman" w:hAnsi="Times New Roman"/>
          <w:sz w:val="24"/>
          <w:szCs w:val="24"/>
        </w:rPr>
        <w:tab/>
      </w:r>
      <w:r w:rsidR="002E02E8">
        <w:rPr>
          <w:rFonts w:ascii="Times New Roman" w:hAnsi="Times New Roman"/>
          <w:sz w:val="24"/>
          <w:szCs w:val="24"/>
        </w:rPr>
        <w:tab/>
      </w:r>
      <w:r w:rsidR="0000411E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0E642B">
        <w:rPr>
          <w:rFonts w:ascii="Times New Roman" w:hAnsi="Times New Roman"/>
          <w:sz w:val="24"/>
          <w:szCs w:val="24"/>
        </w:rPr>
        <w:tab/>
      </w:r>
      <w:r w:rsidR="00531F9B">
        <w:rPr>
          <w:rFonts w:ascii="Times New Roman" w:hAnsi="Times New Roman"/>
          <w:sz w:val="24"/>
          <w:szCs w:val="24"/>
        </w:rPr>
        <w:t xml:space="preserve"> </w:t>
      </w:r>
      <w:r w:rsidR="006C65E4">
        <w:rPr>
          <w:rFonts w:ascii="Times New Roman" w:hAnsi="Times New Roman"/>
          <w:sz w:val="24"/>
          <w:szCs w:val="24"/>
        </w:rPr>
        <w:tab/>
      </w:r>
      <w:r w:rsidR="006C65E4">
        <w:rPr>
          <w:rFonts w:ascii="Times New Roman" w:hAnsi="Times New Roman"/>
          <w:sz w:val="24"/>
          <w:szCs w:val="24"/>
        </w:rPr>
        <w:tab/>
      </w:r>
    </w:p>
    <w:p w:rsidR="00803CE7" w:rsidRDefault="00D94139" w:rsidP="00831EB8">
      <w:pPr>
        <w:spacing w:after="0"/>
        <w:ind w:left="12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</w:t>
      </w:r>
      <w:r w:rsidR="00904647">
        <w:rPr>
          <w:rFonts w:ascii="Times New Roman" w:hAnsi="Times New Roman"/>
          <w:sz w:val="24"/>
          <w:szCs w:val="24"/>
        </w:rPr>
        <w:t>Tracy</w:t>
      </w:r>
      <w:r w:rsidR="00DB69E1">
        <w:rPr>
          <w:rFonts w:ascii="Times New Roman" w:hAnsi="Times New Roman"/>
          <w:sz w:val="24"/>
          <w:szCs w:val="24"/>
        </w:rPr>
        <w:t xml:space="preserve"> Geisler, Administrative Assistant/Board Clerk;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>
        <w:rPr>
          <w:rFonts w:ascii="Times New Roman" w:hAnsi="Times New Roman"/>
          <w:sz w:val="24"/>
          <w:szCs w:val="24"/>
        </w:rPr>
        <w:t xml:space="preserve"> Marilyn Mahan, Vice President of Instruction Services;</w:t>
      </w:r>
      <w:r w:rsidR="0031441A">
        <w:rPr>
          <w:rFonts w:ascii="Times New Roman" w:hAnsi="Times New Roman"/>
          <w:sz w:val="24"/>
          <w:szCs w:val="24"/>
        </w:rPr>
        <w:t xml:space="preserve"> </w:t>
      </w:r>
      <w:r w:rsidR="00904647">
        <w:rPr>
          <w:rFonts w:ascii="Times New Roman" w:hAnsi="Times New Roman"/>
          <w:sz w:val="24"/>
          <w:szCs w:val="24"/>
        </w:rPr>
        <w:t xml:space="preserve">Justin Pfeifer, Vice President of Student Services; </w:t>
      </w:r>
      <w:r w:rsidR="00874CF1">
        <w:rPr>
          <w:rFonts w:ascii="Times New Roman" w:hAnsi="Times New Roman"/>
          <w:sz w:val="24"/>
          <w:szCs w:val="24"/>
        </w:rPr>
        <w:t>Dr. Richard Fogg, Associate Vice President</w:t>
      </w:r>
      <w:r w:rsidR="0059526D">
        <w:rPr>
          <w:rFonts w:ascii="Times New Roman" w:hAnsi="Times New Roman"/>
          <w:sz w:val="24"/>
          <w:szCs w:val="24"/>
        </w:rPr>
        <w:t xml:space="preserve"> of Institutional Advancement</w:t>
      </w:r>
      <w:r w:rsidR="00397B2E">
        <w:rPr>
          <w:rFonts w:ascii="Times New Roman" w:hAnsi="Times New Roman"/>
          <w:sz w:val="24"/>
          <w:szCs w:val="24"/>
        </w:rPr>
        <w:t xml:space="preserve">; </w:t>
      </w:r>
      <w:r w:rsidR="0039626C">
        <w:rPr>
          <w:rFonts w:ascii="Times New Roman" w:hAnsi="Times New Roman"/>
          <w:sz w:val="24"/>
          <w:szCs w:val="24"/>
        </w:rPr>
        <w:t xml:space="preserve">Norm Delay, </w:t>
      </w:r>
      <w:r w:rsidR="00233726">
        <w:rPr>
          <w:rFonts w:ascii="Times New Roman" w:hAnsi="Times New Roman"/>
          <w:sz w:val="24"/>
          <w:szCs w:val="24"/>
        </w:rPr>
        <w:t>Faculty</w:t>
      </w:r>
      <w:r w:rsidR="0039626C">
        <w:rPr>
          <w:rFonts w:ascii="Times New Roman" w:hAnsi="Times New Roman"/>
          <w:sz w:val="24"/>
          <w:szCs w:val="24"/>
        </w:rPr>
        <w:t xml:space="preserve"> Senate</w:t>
      </w:r>
      <w:r w:rsidR="00926568">
        <w:rPr>
          <w:rFonts w:ascii="Times New Roman" w:hAnsi="Times New Roman"/>
          <w:sz w:val="24"/>
          <w:szCs w:val="24"/>
        </w:rPr>
        <w:t>; Aaron Ruder, Classified Senate</w:t>
      </w:r>
      <w:r w:rsidR="0039626C">
        <w:rPr>
          <w:rFonts w:ascii="Times New Roman" w:hAnsi="Times New Roman"/>
          <w:sz w:val="24"/>
          <w:szCs w:val="24"/>
        </w:rPr>
        <w:t xml:space="preserve"> </w:t>
      </w:r>
    </w:p>
    <w:p w:rsidR="000F4592" w:rsidRDefault="000F4592" w:rsidP="00831EB8">
      <w:pPr>
        <w:spacing w:after="0"/>
        <w:ind w:left="1260"/>
        <w:contextualSpacing/>
        <w:jc w:val="left"/>
        <w:rPr>
          <w:rFonts w:ascii="Times New Roman" w:hAnsi="Times New Roman"/>
          <w:sz w:val="24"/>
          <w:szCs w:val="24"/>
        </w:rPr>
      </w:pPr>
    </w:p>
    <w:p w:rsidR="00D6564A" w:rsidRDefault="00BD3D2E" w:rsidP="00831EB8">
      <w:pPr>
        <w:spacing w:after="0"/>
        <w:ind w:left="12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</w:t>
      </w:r>
      <w:r w:rsidR="00A6126B" w:rsidRPr="003205E6">
        <w:rPr>
          <w:rFonts w:ascii="Times New Roman" w:hAnsi="Times New Roman"/>
          <w:sz w:val="24"/>
          <w:szCs w:val="24"/>
        </w:rPr>
        <w:t xml:space="preserve">/Staff </w:t>
      </w:r>
      <w:r w:rsidRPr="003205E6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 xml:space="preserve">: </w:t>
      </w:r>
      <w:r w:rsidR="004744E4">
        <w:rPr>
          <w:rFonts w:ascii="Times New Roman" w:hAnsi="Times New Roman"/>
          <w:sz w:val="24"/>
          <w:szCs w:val="24"/>
        </w:rPr>
        <w:t>Karen Bryant, Krista Hahn</w:t>
      </w:r>
      <w:r w:rsidR="0059526D">
        <w:rPr>
          <w:rFonts w:ascii="Times New Roman" w:hAnsi="Times New Roman"/>
          <w:sz w:val="24"/>
          <w:szCs w:val="24"/>
        </w:rPr>
        <w:t>, Beth Peters</w:t>
      </w:r>
      <w:r w:rsidR="00BF106A">
        <w:rPr>
          <w:rFonts w:ascii="Times New Roman" w:hAnsi="Times New Roman"/>
          <w:sz w:val="24"/>
          <w:szCs w:val="24"/>
        </w:rPr>
        <w:t>, Josette VanPelt</w:t>
      </w:r>
    </w:p>
    <w:p w:rsidR="00D05909" w:rsidRDefault="00D05909" w:rsidP="00831EB8">
      <w:pPr>
        <w:spacing w:after="0"/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831EB8">
      <w:pPr>
        <w:numPr>
          <w:ilvl w:val="0"/>
          <w:numId w:val="1"/>
        </w:numPr>
        <w:tabs>
          <w:tab w:val="left" w:pos="360"/>
        </w:tabs>
        <w:spacing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7C10C1" w:rsidRDefault="00643871" w:rsidP="00831EB8">
      <w:pPr>
        <w:spacing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311A" w:rsidRDefault="008F3254" w:rsidP="00831EB8">
      <w:pPr>
        <w:numPr>
          <w:ilvl w:val="0"/>
          <w:numId w:val="2"/>
        </w:numPr>
        <w:tabs>
          <w:tab w:val="left" w:pos="180"/>
          <w:tab w:val="left" w:pos="720"/>
        </w:tabs>
        <w:spacing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Marla Brandon</w:t>
      </w:r>
      <w:r w:rsidR="00725A9C">
        <w:rPr>
          <w:rFonts w:ascii="Times New Roman" w:hAnsi="Times New Roman"/>
          <w:sz w:val="24"/>
          <w:szCs w:val="24"/>
        </w:rPr>
        <w:t xml:space="preserve"> </w:t>
      </w:r>
      <w:r w:rsidR="006618C7">
        <w:rPr>
          <w:rFonts w:ascii="Times New Roman" w:hAnsi="Times New Roman"/>
          <w:sz w:val="24"/>
          <w:szCs w:val="24"/>
        </w:rPr>
        <w:t xml:space="preserve">called the meeting to order at </w:t>
      </w:r>
      <w:r w:rsidR="004110B1">
        <w:rPr>
          <w:rFonts w:ascii="Times New Roman" w:hAnsi="Times New Roman"/>
          <w:sz w:val="24"/>
          <w:szCs w:val="24"/>
        </w:rPr>
        <w:t>6:00</w:t>
      </w:r>
      <w:r w:rsidR="00257F7C">
        <w:rPr>
          <w:rFonts w:ascii="Times New Roman" w:hAnsi="Times New Roman"/>
          <w:sz w:val="24"/>
          <w:szCs w:val="24"/>
        </w:rPr>
        <w:t xml:space="preserve"> </w:t>
      </w:r>
      <w:r w:rsidR="004536CF">
        <w:rPr>
          <w:rFonts w:ascii="Times New Roman" w:hAnsi="Times New Roman"/>
          <w:sz w:val="24"/>
          <w:szCs w:val="24"/>
        </w:rPr>
        <w:t>p.m.</w:t>
      </w:r>
    </w:p>
    <w:p w:rsidR="00831EB8" w:rsidRDefault="00831EB8" w:rsidP="00831EB8">
      <w:pPr>
        <w:tabs>
          <w:tab w:val="left" w:pos="180"/>
          <w:tab w:val="left" w:pos="720"/>
        </w:tabs>
        <w:spacing w:after="0"/>
        <w:ind w:left="720"/>
        <w:contextualSpacing/>
        <w:jc w:val="left"/>
        <w:rPr>
          <w:rFonts w:ascii="Times New Roman" w:hAnsi="Times New Roman"/>
          <w:sz w:val="24"/>
          <w:szCs w:val="24"/>
        </w:rPr>
      </w:pPr>
    </w:p>
    <w:p w:rsidR="004110B1" w:rsidRPr="004110B1" w:rsidRDefault="004110B1" w:rsidP="00831EB8">
      <w:pPr>
        <w:numPr>
          <w:ilvl w:val="0"/>
          <w:numId w:val="2"/>
        </w:numPr>
        <w:tabs>
          <w:tab w:val="left" w:pos="180"/>
          <w:tab w:val="left" w:pos="720"/>
        </w:tabs>
        <w:spacing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 Morton </w:t>
      </w:r>
      <w:r w:rsidR="00D138A9">
        <w:rPr>
          <w:rFonts w:ascii="Times New Roman" w:hAnsi="Times New Roman"/>
          <w:sz w:val="24"/>
          <w:szCs w:val="24"/>
        </w:rPr>
        <w:t xml:space="preserve">was introduced as the new Board Member for Pottawatomie County. Michael was sworn in as a Manhattan Area Technical College Board Member. </w:t>
      </w:r>
    </w:p>
    <w:p w:rsidR="00831EB8" w:rsidRDefault="00831EB8" w:rsidP="00831EB8">
      <w:pPr>
        <w:pStyle w:val="ListParagraph"/>
        <w:tabs>
          <w:tab w:val="left" w:pos="180"/>
          <w:tab w:val="left" w:pos="720"/>
        </w:tabs>
        <w:spacing w:after="0"/>
        <w:ind w:left="360"/>
        <w:jc w:val="left"/>
        <w:rPr>
          <w:rFonts w:ascii="Times New Roman" w:hAnsi="Times New Roman"/>
          <w:sz w:val="24"/>
          <w:szCs w:val="24"/>
        </w:rPr>
      </w:pPr>
    </w:p>
    <w:p w:rsidR="007724F4" w:rsidRPr="007724F4" w:rsidRDefault="007724F4" w:rsidP="00831EB8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6E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CONSENT AGENDA</w:t>
      </w:r>
    </w:p>
    <w:p w:rsidR="001021AC" w:rsidRDefault="001021AC" w:rsidP="00831EB8">
      <w:pPr>
        <w:pStyle w:val="ListParagraph"/>
        <w:tabs>
          <w:tab w:val="left" w:pos="720"/>
        </w:tabs>
        <w:spacing w:after="0"/>
        <w:ind w:left="360"/>
        <w:jc w:val="left"/>
        <w:rPr>
          <w:rFonts w:ascii="Times New Roman" w:hAnsi="Times New Roman"/>
          <w:sz w:val="24"/>
          <w:szCs w:val="24"/>
        </w:rPr>
      </w:pPr>
    </w:p>
    <w:p w:rsidR="00344F6D" w:rsidRPr="009F7B3D" w:rsidRDefault="008F3254" w:rsidP="00831EB8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Marla Brandon</w:t>
      </w:r>
      <w:r w:rsidR="004536CF">
        <w:rPr>
          <w:rFonts w:ascii="Times New Roman" w:hAnsi="Times New Roman"/>
          <w:sz w:val="24"/>
          <w:szCs w:val="24"/>
        </w:rPr>
        <w:t xml:space="preserve"> </w:t>
      </w:r>
      <w:r w:rsidR="00305858">
        <w:rPr>
          <w:rFonts w:ascii="Times New Roman" w:hAnsi="Times New Roman"/>
          <w:sz w:val="24"/>
          <w:szCs w:val="24"/>
        </w:rPr>
        <w:t xml:space="preserve">entertained a motion to approve the Consent Agenda and attachments. Donna Karmann moved to approve the Consent Agenda and </w:t>
      </w:r>
      <w:r w:rsidR="00067C63">
        <w:rPr>
          <w:rFonts w:ascii="Times New Roman" w:hAnsi="Times New Roman"/>
          <w:sz w:val="24"/>
          <w:szCs w:val="24"/>
        </w:rPr>
        <w:t>attachments</w:t>
      </w:r>
      <w:r w:rsidR="00305858">
        <w:rPr>
          <w:rFonts w:ascii="Times New Roman" w:hAnsi="Times New Roman"/>
          <w:sz w:val="24"/>
          <w:szCs w:val="24"/>
        </w:rPr>
        <w:t xml:space="preserve">. Kevin Connell seconded. </w:t>
      </w:r>
      <w:r w:rsidR="009B6E85">
        <w:rPr>
          <w:rFonts w:ascii="Times New Roman" w:hAnsi="Times New Roman"/>
          <w:sz w:val="24"/>
          <w:szCs w:val="24"/>
        </w:rPr>
        <w:t xml:space="preserve"> </w:t>
      </w:r>
      <w:r w:rsidR="00305858">
        <w:rPr>
          <w:rFonts w:ascii="Times New Roman" w:hAnsi="Times New Roman"/>
          <w:sz w:val="24"/>
          <w:szCs w:val="24"/>
        </w:rPr>
        <w:t xml:space="preserve">A correction </w:t>
      </w:r>
      <w:r w:rsidR="009B6E85">
        <w:rPr>
          <w:rFonts w:ascii="Times New Roman" w:hAnsi="Times New Roman"/>
          <w:sz w:val="24"/>
          <w:szCs w:val="24"/>
        </w:rPr>
        <w:t>was</w:t>
      </w:r>
      <w:r w:rsidR="00305858">
        <w:rPr>
          <w:rFonts w:ascii="Times New Roman" w:hAnsi="Times New Roman"/>
          <w:sz w:val="24"/>
          <w:szCs w:val="24"/>
        </w:rPr>
        <w:t xml:space="preserve"> needed on the March minutes to add a member to ‘present’. Board Clerk will make the correction and obtain Board Chair signature. </w:t>
      </w:r>
      <w:r w:rsidR="009B6E85">
        <w:rPr>
          <w:rFonts w:ascii="Times New Roman" w:hAnsi="Times New Roman"/>
          <w:sz w:val="24"/>
          <w:szCs w:val="24"/>
        </w:rPr>
        <w:t>The President’</w:t>
      </w:r>
      <w:r w:rsidR="00831EB8">
        <w:rPr>
          <w:rFonts w:ascii="Times New Roman" w:hAnsi="Times New Roman"/>
          <w:sz w:val="24"/>
          <w:szCs w:val="24"/>
        </w:rPr>
        <w:t>s Monitoring Report (a</w:t>
      </w:r>
      <w:r w:rsidR="009B6E85">
        <w:rPr>
          <w:rFonts w:ascii="Times New Roman" w:hAnsi="Times New Roman"/>
          <w:sz w:val="24"/>
          <w:szCs w:val="24"/>
        </w:rPr>
        <w:t>ttachment# 3)</w:t>
      </w:r>
      <w:r w:rsidR="00067C63">
        <w:rPr>
          <w:rFonts w:ascii="Times New Roman" w:hAnsi="Times New Roman"/>
          <w:sz w:val="24"/>
          <w:szCs w:val="24"/>
        </w:rPr>
        <w:t xml:space="preserve"> will be moved out of the Consent Agenda into General Agenda. The Consent Agenda and </w:t>
      </w:r>
      <w:r w:rsidR="009B6E85">
        <w:rPr>
          <w:rFonts w:ascii="Times New Roman" w:hAnsi="Times New Roman"/>
          <w:sz w:val="24"/>
          <w:szCs w:val="24"/>
        </w:rPr>
        <w:t xml:space="preserve">remaining </w:t>
      </w:r>
      <w:r w:rsidR="00067C63">
        <w:rPr>
          <w:rFonts w:ascii="Times New Roman" w:hAnsi="Times New Roman"/>
          <w:sz w:val="24"/>
          <w:szCs w:val="24"/>
        </w:rPr>
        <w:t xml:space="preserve">attachments </w:t>
      </w:r>
      <w:r w:rsidR="009B6E85">
        <w:rPr>
          <w:rFonts w:ascii="Times New Roman" w:hAnsi="Times New Roman"/>
          <w:sz w:val="24"/>
          <w:szCs w:val="24"/>
        </w:rPr>
        <w:t>were</w:t>
      </w:r>
      <w:r w:rsidR="00067C63">
        <w:rPr>
          <w:rFonts w:ascii="Times New Roman" w:hAnsi="Times New Roman"/>
          <w:sz w:val="24"/>
          <w:szCs w:val="24"/>
        </w:rPr>
        <w:t xml:space="preserve"> approved and seconded. Motion carried 9-0.</w:t>
      </w:r>
    </w:p>
    <w:p w:rsidR="00A06315" w:rsidRPr="008A311A" w:rsidRDefault="00C23976" w:rsidP="00831EB8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  <w:r w:rsidRPr="008A311A">
        <w:rPr>
          <w:rFonts w:ascii="Times New Roman" w:hAnsi="Times New Roman"/>
          <w:sz w:val="24"/>
          <w:szCs w:val="24"/>
        </w:rPr>
        <w:t xml:space="preserve">                             </w:t>
      </w:r>
      <w:r w:rsidR="00D75729">
        <w:rPr>
          <w:rFonts w:ascii="Times New Roman" w:hAnsi="Times New Roman"/>
          <w:sz w:val="24"/>
          <w:szCs w:val="24"/>
        </w:rPr>
        <w:t xml:space="preserve">                         </w:t>
      </w:r>
      <w:r w:rsidRPr="008A311A">
        <w:rPr>
          <w:rFonts w:ascii="Times New Roman" w:hAnsi="Times New Roman"/>
          <w:sz w:val="24"/>
          <w:szCs w:val="24"/>
        </w:rPr>
        <w:t xml:space="preserve">                  </w:t>
      </w:r>
    </w:p>
    <w:p w:rsidR="007724F4" w:rsidRDefault="00C30107" w:rsidP="00831EB8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  <w:r w:rsidR="0089209C" w:rsidRPr="00CC1F66">
        <w:rPr>
          <w:rFonts w:ascii="Times New Roman" w:hAnsi="Times New Roman"/>
          <w:sz w:val="24"/>
          <w:szCs w:val="24"/>
        </w:rPr>
        <w:t xml:space="preserve"> </w:t>
      </w:r>
    </w:p>
    <w:p w:rsidR="00831EB8" w:rsidRDefault="00831EB8" w:rsidP="00831EB8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F930C9" w:rsidRPr="00F930C9" w:rsidRDefault="00F930C9" w:rsidP="00831EB8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Craft made a motion to table </w:t>
      </w:r>
      <w:r w:rsidR="009B6E85">
        <w:rPr>
          <w:rFonts w:ascii="Times New Roman" w:hAnsi="Times New Roman"/>
          <w:sz w:val="24"/>
          <w:szCs w:val="24"/>
        </w:rPr>
        <w:t xml:space="preserve">the President’s Asset Protection </w:t>
      </w:r>
      <w:r w:rsidR="00831EB8">
        <w:rPr>
          <w:rFonts w:ascii="Times New Roman" w:hAnsi="Times New Roman"/>
          <w:sz w:val="24"/>
          <w:szCs w:val="24"/>
        </w:rPr>
        <w:t>Monitoring Report (a</w:t>
      </w:r>
      <w:r w:rsidR="009B6E85">
        <w:rPr>
          <w:rFonts w:ascii="Times New Roman" w:hAnsi="Times New Roman"/>
          <w:sz w:val="24"/>
          <w:szCs w:val="24"/>
        </w:rPr>
        <w:t xml:space="preserve">ttachment# 3) </w:t>
      </w:r>
      <w:r>
        <w:rPr>
          <w:rFonts w:ascii="Times New Roman" w:hAnsi="Times New Roman"/>
          <w:sz w:val="24"/>
          <w:szCs w:val="24"/>
        </w:rPr>
        <w:t>until the May 9</w:t>
      </w:r>
      <w:r w:rsidRPr="00F930C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Board Meeting. </w:t>
      </w:r>
      <w:r w:rsidR="009B6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Helen Wimsatt seconded the motion. Motion carried 9-0.</w:t>
      </w:r>
    </w:p>
    <w:p w:rsidR="009B6E85" w:rsidRDefault="009B6E85" w:rsidP="00831EB8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F930C9" w:rsidRPr="00831EB8" w:rsidRDefault="00F930C9" w:rsidP="00831EB8">
      <w:pPr>
        <w:pStyle w:val="ListParagraph"/>
        <w:numPr>
          <w:ilvl w:val="1"/>
          <w:numId w:val="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 w:rsidRPr="00831EB8">
        <w:rPr>
          <w:rFonts w:ascii="Times New Roman" w:hAnsi="Times New Roman"/>
          <w:sz w:val="24"/>
          <w:szCs w:val="24"/>
        </w:rPr>
        <w:t xml:space="preserve">Dr. Craft made a motion to go into executive session to discuss Interest Based Bargaining and confidential business to return at 6:40 p.m. Kevin Connell seconded. Motion carried 9-0. </w:t>
      </w:r>
      <w:r w:rsidR="009B6E85" w:rsidRPr="00831EB8">
        <w:rPr>
          <w:rFonts w:ascii="Times New Roman" w:hAnsi="Times New Roman"/>
          <w:sz w:val="24"/>
          <w:szCs w:val="24"/>
        </w:rPr>
        <w:t xml:space="preserve"> </w:t>
      </w:r>
      <w:r w:rsidRPr="00831EB8">
        <w:rPr>
          <w:rFonts w:ascii="Times New Roman" w:hAnsi="Times New Roman"/>
          <w:sz w:val="24"/>
          <w:szCs w:val="24"/>
        </w:rPr>
        <w:t>At 6:40 p.m. Dr. Craft made a motion to go back into executive session and return at 6:55</w:t>
      </w:r>
      <w:r w:rsidR="00257F7C">
        <w:rPr>
          <w:rFonts w:ascii="Times New Roman" w:hAnsi="Times New Roman"/>
          <w:sz w:val="24"/>
          <w:szCs w:val="24"/>
        </w:rPr>
        <w:t xml:space="preserve"> </w:t>
      </w:r>
      <w:r w:rsidRPr="00831EB8">
        <w:rPr>
          <w:rFonts w:ascii="Times New Roman" w:hAnsi="Times New Roman"/>
          <w:sz w:val="24"/>
          <w:szCs w:val="24"/>
        </w:rPr>
        <w:t xml:space="preserve">p.m. Kevin Connell seconded. Motion carried 9-0. </w:t>
      </w:r>
      <w:r w:rsidR="00831EB8" w:rsidRPr="00831EB8">
        <w:rPr>
          <w:rFonts w:ascii="Times New Roman" w:hAnsi="Times New Roman"/>
          <w:sz w:val="24"/>
          <w:szCs w:val="24"/>
        </w:rPr>
        <w:t xml:space="preserve"> </w:t>
      </w:r>
      <w:r w:rsidRPr="00831EB8">
        <w:rPr>
          <w:rFonts w:ascii="Times New Roman" w:hAnsi="Times New Roman"/>
          <w:sz w:val="24"/>
          <w:szCs w:val="24"/>
        </w:rPr>
        <w:t>At 6:55 p</w:t>
      </w:r>
      <w:r w:rsidR="00F424EE" w:rsidRPr="00831EB8">
        <w:rPr>
          <w:rFonts w:ascii="Times New Roman" w:hAnsi="Times New Roman"/>
          <w:sz w:val="24"/>
          <w:szCs w:val="24"/>
        </w:rPr>
        <w:t xml:space="preserve">.m. Dr. Craft made </w:t>
      </w:r>
      <w:r w:rsidR="00257F7C">
        <w:rPr>
          <w:rFonts w:ascii="Times New Roman" w:hAnsi="Times New Roman"/>
          <w:sz w:val="24"/>
          <w:szCs w:val="24"/>
        </w:rPr>
        <w:t xml:space="preserve">a </w:t>
      </w:r>
      <w:r w:rsidR="00F424EE" w:rsidRPr="00831EB8">
        <w:rPr>
          <w:rFonts w:ascii="Times New Roman" w:hAnsi="Times New Roman"/>
          <w:sz w:val="24"/>
          <w:szCs w:val="24"/>
        </w:rPr>
        <w:t xml:space="preserve">motion to </w:t>
      </w:r>
      <w:r w:rsidR="00257F7C">
        <w:rPr>
          <w:rFonts w:ascii="Times New Roman" w:hAnsi="Times New Roman"/>
          <w:sz w:val="24"/>
          <w:szCs w:val="24"/>
        </w:rPr>
        <w:t xml:space="preserve">go </w:t>
      </w:r>
      <w:r w:rsidRPr="00831EB8">
        <w:rPr>
          <w:rFonts w:ascii="Times New Roman" w:hAnsi="Times New Roman"/>
          <w:sz w:val="24"/>
          <w:szCs w:val="24"/>
        </w:rPr>
        <w:t xml:space="preserve">back into executive session and return at 7:05 p.m. </w:t>
      </w:r>
      <w:r w:rsidR="00F424EE" w:rsidRPr="00831EB8">
        <w:rPr>
          <w:rFonts w:ascii="Times New Roman" w:hAnsi="Times New Roman"/>
          <w:sz w:val="24"/>
          <w:szCs w:val="24"/>
        </w:rPr>
        <w:t xml:space="preserve">Kevin Connell seconded. </w:t>
      </w:r>
      <w:r w:rsidR="00F424EE" w:rsidRPr="00831EB8">
        <w:rPr>
          <w:rFonts w:ascii="Times New Roman" w:hAnsi="Times New Roman"/>
          <w:sz w:val="24"/>
          <w:szCs w:val="24"/>
        </w:rPr>
        <w:lastRenderedPageBreak/>
        <w:t xml:space="preserve">Motion carried 9-0. Dr. Craft made motion to call </w:t>
      </w:r>
      <w:r w:rsidR="00257F7C">
        <w:rPr>
          <w:rFonts w:ascii="Times New Roman" w:hAnsi="Times New Roman"/>
          <w:sz w:val="24"/>
          <w:szCs w:val="24"/>
        </w:rPr>
        <w:t xml:space="preserve">the </w:t>
      </w:r>
      <w:r w:rsidR="00F424EE" w:rsidRPr="00831EB8">
        <w:rPr>
          <w:rFonts w:ascii="Times New Roman" w:hAnsi="Times New Roman"/>
          <w:sz w:val="24"/>
          <w:szCs w:val="24"/>
        </w:rPr>
        <w:t>board back into session at 7:05</w:t>
      </w:r>
      <w:r w:rsidR="00257F7C">
        <w:rPr>
          <w:rFonts w:ascii="Times New Roman" w:hAnsi="Times New Roman"/>
          <w:sz w:val="24"/>
          <w:szCs w:val="24"/>
        </w:rPr>
        <w:t xml:space="preserve"> </w:t>
      </w:r>
      <w:r w:rsidR="00F424EE" w:rsidRPr="00831EB8">
        <w:rPr>
          <w:rFonts w:ascii="Times New Roman" w:hAnsi="Times New Roman"/>
          <w:sz w:val="24"/>
          <w:szCs w:val="24"/>
        </w:rPr>
        <w:t>p.m. Helen Wimsatt sec</w:t>
      </w:r>
      <w:r w:rsidR="00C75F5B" w:rsidRPr="00831EB8">
        <w:rPr>
          <w:rFonts w:ascii="Times New Roman" w:hAnsi="Times New Roman"/>
          <w:sz w:val="24"/>
          <w:szCs w:val="24"/>
        </w:rPr>
        <w:t>onded. Motion carried 8-0</w:t>
      </w:r>
      <w:r w:rsidR="00257F7C">
        <w:rPr>
          <w:rFonts w:ascii="Times New Roman" w:hAnsi="Times New Roman"/>
          <w:sz w:val="24"/>
          <w:szCs w:val="24"/>
        </w:rPr>
        <w:t>;</w:t>
      </w:r>
      <w:r w:rsidR="00C75F5B" w:rsidRPr="00831EB8">
        <w:rPr>
          <w:rFonts w:ascii="Times New Roman" w:hAnsi="Times New Roman"/>
          <w:sz w:val="24"/>
          <w:szCs w:val="24"/>
        </w:rPr>
        <w:t xml:space="preserve"> 1 board member temporarily absent. </w:t>
      </w:r>
    </w:p>
    <w:p w:rsidR="00F930C9" w:rsidRPr="00DF1E53" w:rsidRDefault="00F930C9" w:rsidP="00831EB8">
      <w:pPr>
        <w:pStyle w:val="ListParagraph"/>
        <w:spacing w:after="0"/>
        <w:ind w:hanging="360"/>
        <w:jc w:val="left"/>
        <w:rPr>
          <w:rFonts w:ascii="Times New Roman" w:hAnsi="Times New Roman"/>
          <w:sz w:val="24"/>
          <w:szCs w:val="24"/>
        </w:rPr>
      </w:pPr>
    </w:p>
    <w:p w:rsidR="00725A9C" w:rsidRPr="00177C6D" w:rsidRDefault="00F424EE" w:rsidP="00831EB8">
      <w:pPr>
        <w:pStyle w:val="ListParagraph"/>
        <w:numPr>
          <w:ilvl w:val="1"/>
          <w:numId w:val="1"/>
        </w:numPr>
        <w:tabs>
          <w:tab w:val="left" w:pos="1710"/>
        </w:tabs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Connell moved to approve March Threshold Expenditures (Attachment 5). Dick Green seconded. Motion carried 8-0</w:t>
      </w:r>
      <w:r w:rsidR="00831EB8">
        <w:rPr>
          <w:rFonts w:ascii="Times New Roman" w:hAnsi="Times New Roman"/>
          <w:sz w:val="24"/>
          <w:szCs w:val="24"/>
        </w:rPr>
        <w:t>-1</w:t>
      </w:r>
      <w:r w:rsidR="00C75F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7058" w:rsidRDefault="00A9316D" w:rsidP="00831EB8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84897" w:rsidRPr="00CC1F66" w:rsidRDefault="00455521" w:rsidP="00831EB8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ENDS (Demonstration, Testimonial or Report of Results related to Board </w:t>
      </w:r>
    </w:p>
    <w:p w:rsidR="00A67938" w:rsidRDefault="00A67938" w:rsidP="00831EB8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0B6ECC" w:rsidRDefault="00C75F5B" w:rsidP="00831EB8">
      <w:pPr>
        <w:pStyle w:val="ListParagraph"/>
        <w:numPr>
          <w:ilvl w:val="0"/>
          <w:numId w:val="14"/>
        </w:numPr>
        <w:spacing w:after="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Tracy Geisler handed out nomination ballots and explained procedure. </w:t>
      </w:r>
      <w:r w:rsidR="000B6ECC">
        <w:rPr>
          <w:rFonts w:ascii="Times New Roman" w:hAnsi="Times New Roman"/>
          <w:sz w:val="24"/>
          <w:szCs w:val="24"/>
        </w:rPr>
        <w:t xml:space="preserve"> </w:t>
      </w:r>
      <w:r w:rsidR="00831EB8">
        <w:rPr>
          <w:rFonts w:ascii="Times New Roman" w:hAnsi="Times New Roman"/>
          <w:sz w:val="24"/>
          <w:szCs w:val="24"/>
        </w:rPr>
        <w:t>Nominees will be contacted to determine their willingness to serve in the executive positions.</w:t>
      </w:r>
      <w:r w:rsidR="00493383" w:rsidRPr="0067217B">
        <w:rPr>
          <w:rFonts w:ascii="Times New Roman" w:hAnsi="Times New Roman"/>
          <w:sz w:val="24"/>
          <w:szCs w:val="24"/>
        </w:rPr>
        <w:t xml:space="preserve"> </w:t>
      </w:r>
    </w:p>
    <w:p w:rsidR="00831EB8" w:rsidRDefault="00831EB8" w:rsidP="00831EB8">
      <w:pPr>
        <w:pStyle w:val="ListParagraph"/>
        <w:spacing w:after="0"/>
        <w:contextualSpacing w:val="0"/>
        <w:jc w:val="left"/>
        <w:rPr>
          <w:rFonts w:ascii="Times New Roman" w:hAnsi="Times New Roman"/>
          <w:sz w:val="24"/>
          <w:szCs w:val="24"/>
        </w:rPr>
      </w:pPr>
    </w:p>
    <w:p w:rsidR="000A19A0" w:rsidRDefault="00C75F5B" w:rsidP="00831EB8">
      <w:pPr>
        <w:pStyle w:val="ListParagraph"/>
        <w:numPr>
          <w:ilvl w:val="0"/>
          <w:numId w:val="14"/>
        </w:numPr>
        <w:spacing w:after="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Marla Brandon discussed the President’s Annual Evaluation/Contract Renewal Committee (Attachment 7). The committee will include Marla Brandon, Dr. Craft and Helen Wimsatt. </w:t>
      </w:r>
      <w:r w:rsidR="003C5F85">
        <w:rPr>
          <w:rFonts w:ascii="Times New Roman" w:hAnsi="Times New Roman"/>
          <w:sz w:val="24"/>
          <w:szCs w:val="24"/>
        </w:rPr>
        <w:t xml:space="preserve">Marla will contact committee members to schedule a meeting time. </w:t>
      </w:r>
    </w:p>
    <w:p w:rsidR="00831EB8" w:rsidRDefault="00831EB8" w:rsidP="00831EB8">
      <w:pPr>
        <w:pStyle w:val="ListParagraph"/>
        <w:spacing w:after="0"/>
        <w:ind w:left="450"/>
        <w:jc w:val="left"/>
        <w:rPr>
          <w:rFonts w:ascii="Times New Roman" w:hAnsi="Times New Roman"/>
          <w:sz w:val="24"/>
          <w:szCs w:val="24"/>
        </w:rPr>
      </w:pPr>
    </w:p>
    <w:p w:rsidR="00F84419" w:rsidRDefault="00F84419" w:rsidP="005E4139">
      <w:pPr>
        <w:pStyle w:val="ListParagraph"/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OWNERSHIP LINKAGE (Related to Owner Expectations, “Gaps”, Meeting Expectations, Identifying New Needs of Employers, etc…)</w:t>
      </w:r>
    </w:p>
    <w:p w:rsidR="00831EB8" w:rsidRDefault="00831EB8" w:rsidP="00831EB8">
      <w:p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</w:p>
    <w:p w:rsidR="0070554F" w:rsidRPr="0028172C" w:rsidRDefault="00F9046F" w:rsidP="00831EB8">
      <w:pPr>
        <w:numPr>
          <w:ilvl w:val="0"/>
          <w:numId w:val="16"/>
        </w:num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Marilyn Mahan explained</w:t>
      </w:r>
      <w:r w:rsidR="003C5F85">
        <w:rPr>
          <w:rFonts w:ascii="Times New Roman" w:hAnsi="Times New Roman"/>
          <w:sz w:val="24"/>
          <w:szCs w:val="24"/>
        </w:rPr>
        <w:t xml:space="preserve"> the BT House Schedule (Attachment</w:t>
      </w:r>
      <w:r w:rsidR="00831EB8">
        <w:rPr>
          <w:rFonts w:ascii="Times New Roman" w:hAnsi="Times New Roman"/>
          <w:sz w:val="24"/>
          <w:szCs w:val="24"/>
        </w:rPr>
        <w:t>#</w:t>
      </w:r>
      <w:r w:rsidR="003C5F85">
        <w:rPr>
          <w:rFonts w:ascii="Times New Roman" w:hAnsi="Times New Roman"/>
          <w:sz w:val="24"/>
          <w:szCs w:val="24"/>
        </w:rPr>
        <w:t xml:space="preserve"> 8). </w:t>
      </w:r>
      <w:r>
        <w:rPr>
          <w:rFonts w:ascii="Times New Roman" w:hAnsi="Times New Roman"/>
          <w:sz w:val="24"/>
          <w:szCs w:val="24"/>
        </w:rPr>
        <w:t xml:space="preserve">Marilyn </w:t>
      </w:r>
      <w:r w:rsidR="00831EB8">
        <w:rPr>
          <w:rFonts w:ascii="Times New Roman" w:hAnsi="Times New Roman"/>
          <w:sz w:val="24"/>
          <w:szCs w:val="24"/>
        </w:rPr>
        <w:t>described this a</w:t>
      </w:r>
      <w:r>
        <w:rPr>
          <w:rFonts w:ascii="Times New Roman" w:hAnsi="Times New Roman"/>
          <w:sz w:val="24"/>
          <w:szCs w:val="24"/>
        </w:rPr>
        <w:t xml:space="preserve">s a work in progress and is </w:t>
      </w:r>
      <w:r w:rsidR="00831EB8">
        <w:rPr>
          <w:rFonts w:ascii="Times New Roman" w:hAnsi="Times New Roman"/>
          <w:sz w:val="24"/>
          <w:szCs w:val="24"/>
        </w:rPr>
        <w:t>to be used as a</w:t>
      </w:r>
      <w:r>
        <w:rPr>
          <w:rFonts w:ascii="Times New Roman" w:hAnsi="Times New Roman"/>
          <w:sz w:val="24"/>
          <w:szCs w:val="24"/>
        </w:rPr>
        <w:t xml:space="preserve"> guideline</w:t>
      </w:r>
      <w:r w:rsidR="00831EB8">
        <w:rPr>
          <w:rFonts w:ascii="Times New Roman" w:hAnsi="Times New Roman"/>
          <w:sz w:val="24"/>
          <w:szCs w:val="24"/>
        </w:rPr>
        <w:t xml:space="preserve"> to insure compliance and continuity</w:t>
      </w:r>
      <w:r>
        <w:rPr>
          <w:rFonts w:ascii="Times New Roman" w:hAnsi="Times New Roman"/>
          <w:sz w:val="24"/>
          <w:szCs w:val="24"/>
        </w:rPr>
        <w:t>.</w:t>
      </w:r>
      <w:r w:rsidR="00831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542B8">
        <w:rPr>
          <w:rFonts w:ascii="Times New Roman" w:hAnsi="Times New Roman"/>
          <w:sz w:val="24"/>
          <w:szCs w:val="24"/>
        </w:rPr>
        <w:t xml:space="preserve">Marla Brandon stated that by adding this to the </w:t>
      </w:r>
      <w:r w:rsidR="00831EB8">
        <w:rPr>
          <w:rFonts w:ascii="Times New Roman" w:hAnsi="Times New Roman"/>
          <w:sz w:val="24"/>
          <w:szCs w:val="24"/>
        </w:rPr>
        <w:t>Board P</w:t>
      </w:r>
      <w:r w:rsidR="00C542B8">
        <w:rPr>
          <w:rFonts w:ascii="Times New Roman" w:hAnsi="Times New Roman"/>
          <w:sz w:val="24"/>
          <w:szCs w:val="24"/>
        </w:rPr>
        <w:t>olicy</w:t>
      </w:r>
      <w:r w:rsidR="00831EB8">
        <w:rPr>
          <w:rFonts w:ascii="Times New Roman" w:hAnsi="Times New Roman"/>
          <w:sz w:val="24"/>
          <w:szCs w:val="24"/>
        </w:rPr>
        <w:t xml:space="preserve"> Manual</w:t>
      </w:r>
      <w:r w:rsidR="00C542B8">
        <w:rPr>
          <w:rFonts w:ascii="Times New Roman" w:hAnsi="Times New Roman"/>
          <w:sz w:val="24"/>
          <w:szCs w:val="24"/>
        </w:rPr>
        <w:t xml:space="preserve">, it would be stepping into the </w:t>
      </w:r>
      <w:r w:rsidR="005420D1">
        <w:rPr>
          <w:rFonts w:ascii="Times New Roman" w:hAnsi="Times New Roman"/>
          <w:sz w:val="24"/>
          <w:szCs w:val="24"/>
        </w:rPr>
        <w:t>means</w:t>
      </w:r>
      <w:r w:rsidR="00831EB8">
        <w:rPr>
          <w:rFonts w:ascii="Times New Roman" w:hAnsi="Times New Roman"/>
          <w:sz w:val="24"/>
          <w:szCs w:val="24"/>
        </w:rPr>
        <w:t>. T</w:t>
      </w:r>
      <w:r w:rsidR="00C542B8">
        <w:rPr>
          <w:rFonts w:ascii="Times New Roman" w:hAnsi="Times New Roman"/>
          <w:sz w:val="24"/>
          <w:szCs w:val="24"/>
        </w:rPr>
        <w:t xml:space="preserve">herefore </w:t>
      </w:r>
      <w:r w:rsidR="00831EB8">
        <w:rPr>
          <w:rFonts w:ascii="Times New Roman" w:hAnsi="Times New Roman"/>
          <w:sz w:val="24"/>
          <w:szCs w:val="24"/>
        </w:rPr>
        <w:t>no</w:t>
      </w:r>
      <w:r w:rsidR="00C542B8">
        <w:rPr>
          <w:rFonts w:ascii="Times New Roman" w:hAnsi="Times New Roman"/>
          <w:sz w:val="24"/>
          <w:szCs w:val="24"/>
        </w:rPr>
        <w:t xml:space="preserve"> motion was made. </w:t>
      </w:r>
    </w:p>
    <w:p w:rsidR="001B1EF7" w:rsidRDefault="001B1EF7" w:rsidP="00831EB8">
      <w:p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</w:p>
    <w:p w:rsidR="00B63FE0" w:rsidRPr="00196D94" w:rsidRDefault="00714F96" w:rsidP="005E4139">
      <w:pPr>
        <w:pStyle w:val="ListParagraph"/>
        <w:spacing w:after="0"/>
        <w:ind w:left="36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C7F5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INCIDENTAL INFORMATION</w:t>
      </w:r>
    </w:p>
    <w:p w:rsidR="00831EB8" w:rsidRDefault="00C542B8" w:rsidP="00831EB8">
      <w:pPr>
        <w:pStyle w:val="ListParagraph"/>
        <w:numPr>
          <w:ilvl w:val="0"/>
          <w:numId w:val="2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 w:rsidRPr="00831EB8">
        <w:rPr>
          <w:rFonts w:ascii="Times New Roman" w:hAnsi="Times New Roman"/>
          <w:sz w:val="24"/>
          <w:szCs w:val="24"/>
        </w:rPr>
        <w:t xml:space="preserve">Mark Claussen presented an update on the MATC Foundation. </w:t>
      </w:r>
    </w:p>
    <w:p w:rsidR="00831EB8" w:rsidRDefault="00831EB8" w:rsidP="00831EB8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831EB8" w:rsidRDefault="00831EB8" w:rsidP="00831EB8">
      <w:pPr>
        <w:pStyle w:val="ListParagraph"/>
        <w:numPr>
          <w:ilvl w:val="0"/>
          <w:numId w:val="2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comments regarding the </w:t>
      </w:r>
      <w:r w:rsidRPr="00831EB8">
        <w:rPr>
          <w:rFonts w:ascii="Times New Roman" w:hAnsi="Times New Roman"/>
          <w:sz w:val="24"/>
          <w:szCs w:val="24"/>
        </w:rPr>
        <w:t>P</w:t>
      </w:r>
      <w:r w:rsidR="00C542B8" w:rsidRPr="00831EB8">
        <w:rPr>
          <w:rFonts w:ascii="Times New Roman" w:hAnsi="Times New Roman"/>
          <w:sz w:val="24"/>
          <w:szCs w:val="24"/>
        </w:rPr>
        <w:t>resident’s Monthly BOD Report (Attachment</w:t>
      </w:r>
      <w:r>
        <w:rPr>
          <w:rFonts w:ascii="Times New Roman" w:hAnsi="Times New Roman"/>
          <w:sz w:val="24"/>
          <w:szCs w:val="24"/>
        </w:rPr>
        <w:t>#</w:t>
      </w:r>
      <w:r w:rsidR="00C542B8" w:rsidRPr="00831EB8">
        <w:rPr>
          <w:rFonts w:ascii="Times New Roman" w:hAnsi="Times New Roman"/>
          <w:sz w:val="24"/>
          <w:szCs w:val="24"/>
        </w:rPr>
        <w:t xml:space="preserve"> 9).</w:t>
      </w:r>
    </w:p>
    <w:p w:rsidR="00831EB8" w:rsidRDefault="00831EB8" w:rsidP="00831EB8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C542B8" w:rsidRPr="00831EB8" w:rsidRDefault="00C542B8" w:rsidP="00831EB8">
      <w:pPr>
        <w:pStyle w:val="ListParagraph"/>
        <w:numPr>
          <w:ilvl w:val="0"/>
          <w:numId w:val="21"/>
        </w:numPr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 w:rsidRPr="00831EB8">
        <w:rPr>
          <w:rFonts w:ascii="Times New Roman" w:hAnsi="Times New Roman"/>
          <w:sz w:val="24"/>
          <w:szCs w:val="24"/>
        </w:rPr>
        <w:t>Marla reviewed the upcoming events.</w:t>
      </w:r>
    </w:p>
    <w:p w:rsidR="00E951F5" w:rsidRDefault="00E951F5" w:rsidP="00831EB8">
      <w:pPr>
        <w:pStyle w:val="ListParagraph"/>
        <w:spacing w:after="0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BB614B" w:rsidP="005E4139">
      <w:pPr>
        <w:pStyle w:val="ListParagraph"/>
        <w:spacing w:after="0"/>
        <w:ind w:left="36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C54C79" w:rsidRDefault="00C54C79" w:rsidP="00831EB8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83687F" w:rsidRDefault="00E951F5" w:rsidP="005E4139">
      <w:pPr>
        <w:pStyle w:val="ListParagraph"/>
        <w:tabs>
          <w:tab w:val="left" w:pos="360"/>
        </w:tabs>
        <w:spacing w:after="0"/>
        <w:ind w:left="36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477D6">
        <w:rPr>
          <w:rFonts w:ascii="Times New Roman" w:hAnsi="Times New Roman"/>
          <w:sz w:val="24"/>
          <w:szCs w:val="24"/>
        </w:rPr>
        <w:t xml:space="preserve">.  </w:t>
      </w:r>
      <w:r w:rsidR="00773348">
        <w:rPr>
          <w:rFonts w:ascii="Times New Roman" w:hAnsi="Times New Roman"/>
          <w:sz w:val="24"/>
          <w:szCs w:val="24"/>
        </w:rPr>
        <w:t>ADJOURMENT</w:t>
      </w:r>
    </w:p>
    <w:p w:rsidR="0083687F" w:rsidRPr="0083687F" w:rsidRDefault="0083687F" w:rsidP="00831EB8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773348" w:rsidRDefault="00766B5D" w:rsidP="00831EB8">
      <w:pPr>
        <w:pStyle w:val="ListParagraph"/>
        <w:tabs>
          <w:tab w:val="left" w:pos="6300"/>
        </w:tabs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Marla </w:t>
      </w:r>
      <w:r w:rsidR="0059526D">
        <w:rPr>
          <w:rFonts w:ascii="Times New Roman" w:hAnsi="Times New Roman"/>
          <w:sz w:val="24"/>
          <w:szCs w:val="24"/>
        </w:rPr>
        <w:t>Brandon,</w:t>
      </w:r>
      <w:r w:rsidR="0059526D" w:rsidRPr="00935C17">
        <w:rPr>
          <w:rFonts w:ascii="Times New Roman" w:hAnsi="Times New Roman"/>
          <w:sz w:val="24"/>
          <w:szCs w:val="24"/>
        </w:rPr>
        <w:t xml:space="preserve"> Board</w:t>
      </w:r>
      <w:r w:rsidR="00773348" w:rsidRPr="00935C17">
        <w:rPr>
          <w:rFonts w:ascii="Times New Roman" w:hAnsi="Times New Roman"/>
          <w:sz w:val="24"/>
          <w:szCs w:val="24"/>
        </w:rPr>
        <w:t xml:space="preserve"> Chair, adjourned the meeting at</w:t>
      </w:r>
      <w:r w:rsidR="00E61AC6" w:rsidRPr="00935C17">
        <w:rPr>
          <w:rFonts w:ascii="Times New Roman" w:hAnsi="Times New Roman"/>
          <w:sz w:val="24"/>
          <w:szCs w:val="24"/>
        </w:rPr>
        <w:t xml:space="preserve"> </w:t>
      </w:r>
      <w:r w:rsidR="00C542B8">
        <w:rPr>
          <w:rFonts w:ascii="Times New Roman" w:hAnsi="Times New Roman"/>
          <w:sz w:val="24"/>
          <w:szCs w:val="24"/>
        </w:rPr>
        <w:t>7:38</w:t>
      </w:r>
      <w:r w:rsidR="00C87D28">
        <w:rPr>
          <w:rFonts w:ascii="Times New Roman" w:hAnsi="Times New Roman"/>
          <w:sz w:val="24"/>
          <w:szCs w:val="24"/>
        </w:rPr>
        <w:t xml:space="preserve"> p.m.</w:t>
      </w:r>
    </w:p>
    <w:p w:rsidR="00394C18" w:rsidRDefault="00A55FF1" w:rsidP="005E41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</w:t>
      </w:r>
      <w:r w:rsidR="00394C18">
        <w:rPr>
          <w:rFonts w:ascii="Times New Roman" w:hAnsi="Times New Roman"/>
          <w:sz w:val="24"/>
          <w:szCs w:val="24"/>
        </w:rPr>
        <w:t>s:</w:t>
      </w:r>
      <w:r w:rsidR="005E4139">
        <w:rPr>
          <w:rFonts w:ascii="Times New Roman" w:hAnsi="Times New Roman"/>
          <w:sz w:val="24"/>
          <w:szCs w:val="24"/>
        </w:rPr>
        <w:t xml:space="preserve"> </w:t>
      </w:r>
    </w:p>
    <w:p w:rsidR="004F46CE" w:rsidRDefault="00E470B7" w:rsidP="00394C18">
      <w:pPr>
        <w:pStyle w:val="ListParagraph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394C18">
        <w:rPr>
          <w:rFonts w:ascii="Times New Roman" w:hAnsi="Times New Roman"/>
          <w:sz w:val="24"/>
          <w:szCs w:val="24"/>
        </w:rPr>
        <w:t>Regular Board Meeting</w:t>
      </w:r>
      <w:r w:rsidR="00257F7C">
        <w:rPr>
          <w:rFonts w:ascii="Times New Roman" w:hAnsi="Times New Roman"/>
          <w:sz w:val="24"/>
          <w:szCs w:val="24"/>
        </w:rPr>
        <w:t xml:space="preserve">: </w:t>
      </w:r>
      <w:r w:rsidRPr="00394C18">
        <w:rPr>
          <w:rFonts w:ascii="Times New Roman" w:hAnsi="Times New Roman"/>
          <w:sz w:val="24"/>
          <w:szCs w:val="24"/>
        </w:rPr>
        <w:t xml:space="preserve"> </w:t>
      </w:r>
      <w:r w:rsidR="00C542B8" w:rsidRPr="00394C18">
        <w:rPr>
          <w:rFonts w:ascii="Times New Roman" w:hAnsi="Times New Roman"/>
          <w:sz w:val="24"/>
          <w:szCs w:val="24"/>
        </w:rPr>
        <w:t>May 09</w:t>
      </w:r>
      <w:r w:rsidR="00725A9C" w:rsidRPr="00394C18">
        <w:rPr>
          <w:rFonts w:ascii="Times New Roman" w:hAnsi="Times New Roman"/>
          <w:sz w:val="24"/>
          <w:szCs w:val="24"/>
        </w:rPr>
        <w:t>, 2011</w:t>
      </w:r>
      <w:r w:rsidR="00257F7C">
        <w:rPr>
          <w:rFonts w:ascii="Times New Roman" w:hAnsi="Times New Roman"/>
          <w:sz w:val="24"/>
          <w:szCs w:val="24"/>
        </w:rPr>
        <w:t>,</w:t>
      </w:r>
      <w:r w:rsidR="00725A9C" w:rsidRPr="00394C18">
        <w:rPr>
          <w:rFonts w:ascii="Times New Roman" w:hAnsi="Times New Roman"/>
          <w:sz w:val="24"/>
          <w:szCs w:val="24"/>
        </w:rPr>
        <w:t xml:space="preserve"> at 6:00</w:t>
      </w:r>
      <w:r w:rsidR="00766B5D" w:rsidRPr="00394C18">
        <w:rPr>
          <w:rFonts w:ascii="Times New Roman" w:hAnsi="Times New Roman"/>
          <w:sz w:val="24"/>
          <w:szCs w:val="24"/>
        </w:rPr>
        <w:t xml:space="preserve"> </w:t>
      </w:r>
      <w:r w:rsidR="00725A9C" w:rsidRPr="00394C18">
        <w:rPr>
          <w:rFonts w:ascii="Times New Roman" w:hAnsi="Times New Roman"/>
          <w:sz w:val="24"/>
          <w:szCs w:val="24"/>
        </w:rPr>
        <w:t xml:space="preserve">p.m. in room 103A </w:t>
      </w:r>
      <w:r w:rsidR="00F14863" w:rsidRPr="00394C18">
        <w:rPr>
          <w:rFonts w:ascii="Times New Roman" w:hAnsi="Times New Roman"/>
          <w:sz w:val="24"/>
          <w:szCs w:val="24"/>
        </w:rPr>
        <w:t xml:space="preserve"> </w:t>
      </w:r>
    </w:p>
    <w:p w:rsidR="00394C18" w:rsidRPr="00394C18" w:rsidRDefault="00394C18" w:rsidP="00394C18">
      <w:pPr>
        <w:pStyle w:val="ListParagraph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Commencement</w:t>
      </w:r>
      <w:r w:rsidR="00257F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May 13, 7:00 p.m.</w:t>
      </w:r>
      <w:r w:rsidR="00257F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McCain Auditorium</w:t>
      </w:r>
    </w:p>
    <w:p w:rsidR="00394C18" w:rsidRDefault="00394C18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394C18" w:rsidRDefault="00394C18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Recorded:</w:t>
      </w:r>
    </w:p>
    <w:p w:rsidR="00A10116" w:rsidRDefault="004E6922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394C18">
        <w:rPr>
          <w:rFonts w:ascii="Times New Roman" w:hAnsi="Times New Roman"/>
          <w:sz w:val="24"/>
          <w:szCs w:val="24"/>
        </w:rPr>
        <w:tab/>
      </w:r>
      <w:r w:rsidR="00394C18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>Date</w:t>
      </w:r>
    </w:p>
    <w:p w:rsidR="00A10116" w:rsidRDefault="00A10116" w:rsidP="00935C17">
      <w:pPr>
        <w:pBdr>
          <w:bottom w:val="single" w:sz="12" w:space="0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394C18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</w:t>
      </w:r>
      <w:r w:rsidR="00A10116">
        <w:rPr>
          <w:rFonts w:ascii="Times New Roman" w:hAnsi="Times New Roman"/>
          <w:sz w:val="24"/>
          <w:szCs w:val="24"/>
        </w:rPr>
        <w:t>Chair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sectPr w:rsidR="00A10116" w:rsidRPr="00773348" w:rsidSect="00831EB8">
      <w:headerReference w:type="default" r:id="rId8"/>
      <w:footerReference w:type="default" r:id="rId9"/>
      <w:pgSz w:w="12240" w:h="15840"/>
      <w:pgMar w:top="1080" w:right="1440" w:bottom="1008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6D" w:rsidRDefault="009D296D" w:rsidP="002D7509">
      <w:pPr>
        <w:spacing w:after="0"/>
      </w:pPr>
      <w:r>
        <w:separator/>
      </w:r>
    </w:p>
  </w:endnote>
  <w:endnote w:type="continuationSeparator" w:id="0">
    <w:p w:rsidR="009D296D" w:rsidRDefault="009D296D" w:rsidP="002D75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D1" w:rsidRDefault="005420D1" w:rsidP="00E545C0">
    <w:pPr>
      <w:pStyle w:val="Footer"/>
      <w:jc w:val="both"/>
    </w:pPr>
    <w:r>
      <w:t>April, 2011</w:t>
    </w:r>
    <w:r>
      <w:tab/>
    </w:r>
    <w:r>
      <w:tab/>
      <w:t>MATC Board Minutes</w:t>
    </w:r>
  </w:p>
  <w:p w:rsidR="005420D1" w:rsidRDefault="005420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6D" w:rsidRDefault="009D296D" w:rsidP="002D7509">
      <w:pPr>
        <w:spacing w:after="0"/>
      </w:pPr>
      <w:r>
        <w:separator/>
      </w:r>
    </w:p>
  </w:footnote>
  <w:footnote w:type="continuationSeparator" w:id="0">
    <w:p w:rsidR="009D296D" w:rsidRDefault="009D296D" w:rsidP="002D750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D1" w:rsidRDefault="00034371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420D1">
      <w:tab/>
    </w:r>
    <w:r w:rsidR="005420D1">
      <w:tab/>
      <w:t>Attachment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A1E"/>
    <w:multiLevelType w:val="hybridMultilevel"/>
    <w:tmpl w:val="ACFCD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61079"/>
    <w:multiLevelType w:val="hybridMultilevel"/>
    <w:tmpl w:val="BC0A7DB0"/>
    <w:lvl w:ilvl="0" w:tplc="6DF6F08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50B6"/>
    <w:multiLevelType w:val="hybridMultilevel"/>
    <w:tmpl w:val="2B2ED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71AC8"/>
    <w:multiLevelType w:val="hybridMultilevel"/>
    <w:tmpl w:val="27009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657AE"/>
    <w:multiLevelType w:val="hybridMultilevel"/>
    <w:tmpl w:val="BDA272F0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6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12"/>
  </w:num>
  <w:num w:numId="15">
    <w:abstractNumId w:val="17"/>
  </w:num>
  <w:num w:numId="16">
    <w:abstractNumId w:val="19"/>
  </w:num>
  <w:num w:numId="17">
    <w:abstractNumId w:val="7"/>
  </w:num>
  <w:num w:numId="18">
    <w:abstractNumId w:val="4"/>
  </w:num>
  <w:num w:numId="19">
    <w:abstractNumId w:val="5"/>
  </w:num>
  <w:num w:numId="20">
    <w:abstractNumId w:val="20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3A66"/>
    <w:rsid w:val="0000411E"/>
    <w:rsid w:val="00014519"/>
    <w:rsid w:val="000146B3"/>
    <w:rsid w:val="00024BA2"/>
    <w:rsid w:val="00030AEC"/>
    <w:rsid w:val="0003391A"/>
    <w:rsid w:val="00034371"/>
    <w:rsid w:val="00034D58"/>
    <w:rsid w:val="0003551D"/>
    <w:rsid w:val="0004600D"/>
    <w:rsid w:val="000504CC"/>
    <w:rsid w:val="00050D97"/>
    <w:rsid w:val="0005539A"/>
    <w:rsid w:val="00060294"/>
    <w:rsid w:val="00061015"/>
    <w:rsid w:val="0006499E"/>
    <w:rsid w:val="00067C63"/>
    <w:rsid w:val="0007193A"/>
    <w:rsid w:val="00084897"/>
    <w:rsid w:val="000874F8"/>
    <w:rsid w:val="0009699A"/>
    <w:rsid w:val="000A0D1A"/>
    <w:rsid w:val="000A157D"/>
    <w:rsid w:val="000A19A0"/>
    <w:rsid w:val="000A7496"/>
    <w:rsid w:val="000B14BF"/>
    <w:rsid w:val="000B34F9"/>
    <w:rsid w:val="000B43A1"/>
    <w:rsid w:val="000B5118"/>
    <w:rsid w:val="000B6423"/>
    <w:rsid w:val="000B6ECC"/>
    <w:rsid w:val="000C41A7"/>
    <w:rsid w:val="000C463A"/>
    <w:rsid w:val="000C52C1"/>
    <w:rsid w:val="000C5D0D"/>
    <w:rsid w:val="000D2477"/>
    <w:rsid w:val="000D4B68"/>
    <w:rsid w:val="000D745E"/>
    <w:rsid w:val="000D79F5"/>
    <w:rsid w:val="000E3175"/>
    <w:rsid w:val="000E642B"/>
    <w:rsid w:val="000F4592"/>
    <w:rsid w:val="000F6054"/>
    <w:rsid w:val="000F63B1"/>
    <w:rsid w:val="00100797"/>
    <w:rsid w:val="001021AC"/>
    <w:rsid w:val="001066AA"/>
    <w:rsid w:val="00110256"/>
    <w:rsid w:val="00110B9B"/>
    <w:rsid w:val="00113934"/>
    <w:rsid w:val="00115439"/>
    <w:rsid w:val="00121D43"/>
    <w:rsid w:val="001257BF"/>
    <w:rsid w:val="00130035"/>
    <w:rsid w:val="00142CFB"/>
    <w:rsid w:val="00142E10"/>
    <w:rsid w:val="00146EE0"/>
    <w:rsid w:val="0014763E"/>
    <w:rsid w:val="00157CA6"/>
    <w:rsid w:val="00160730"/>
    <w:rsid w:val="001620B4"/>
    <w:rsid w:val="001628D3"/>
    <w:rsid w:val="0017247F"/>
    <w:rsid w:val="00177305"/>
    <w:rsid w:val="00177C6D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6139"/>
    <w:rsid w:val="001A7601"/>
    <w:rsid w:val="001B1EF7"/>
    <w:rsid w:val="001B27D0"/>
    <w:rsid w:val="001B37B9"/>
    <w:rsid w:val="001B5848"/>
    <w:rsid w:val="001B6E90"/>
    <w:rsid w:val="001B70C8"/>
    <w:rsid w:val="001D039D"/>
    <w:rsid w:val="001D7C41"/>
    <w:rsid w:val="001E0485"/>
    <w:rsid w:val="001E1C39"/>
    <w:rsid w:val="001E1E76"/>
    <w:rsid w:val="001E35C0"/>
    <w:rsid w:val="001E39BF"/>
    <w:rsid w:val="001E4413"/>
    <w:rsid w:val="001E6DC8"/>
    <w:rsid w:val="001F1808"/>
    <w:rsid w:val="001F6627"/>
    <w:rsid w:val="002048C0"/>
    <w:rsid w:val="00207931"/>
    <w:rsid w:val="00213613"/>
    <w:rsid w:val="00217AE8"/>
    <w:rsid w:val="00220B56"/>
    <w:rsid w:val="00221089"/>
    <w:rsid w:val="00224F47"/>
    <w:rsid w:val="00227F44"/>
    <w:rsid w:val="00233726"/>
    <w:rsid w:val="002345B2"/>
    <w:rsid w:val="002379F5"/>
    <w:rsid w:val="0024428B"/>
    <w:rsid w:val="00247DE0"/>
    <w:rsid w:val="002500B6"/>
    <w:rsid w:val="00250C01"/>
    <w:rsid w:val="00254694"/>
    <w:rsid w:val="00257435"/>
    <w:rsid w:val="00257F7C"/>
    <w:rsid w:val="00261795"/>
    <w:rsid w:val="00263ACB"/>
    <w:rsid w:val="0026694D"/>
    <w:rsid w:val="0027578A"/>
    <w:rsid w:val="00280758"/>
    <w:rsid w:val="0028172C"/>
    <w:rsid w:val="00283E51"/>
    <w:rsid w:val="00284613"/>
    <w:rsid w:val="002928BF"/>
    <w:rsid w:val="002A00F0"/>
    <w:rsid w:val="002A3C04"/>
    <w:rsid w:val="002A47D8"/>
    <w:rsid w:val="002A4E10"/>
    <w:rsid w:val="002A7802"/>
    <w:rsid w:val="002B2F7A"/>
    <w:rsid w:val="002B46BC"/>
    <w:rsid w:val="002B7058"/>
    <w:rsid w:val="002C7670"/>
    <w:rsid w:val="002D1CD4"/>
    <w:rsid w:val="002D6A71"/>
    <w:rsid w:val="002D7509"/>
    <w:rsid w:val="002E02E8"/>
    <w:rsid w:val="002E224E"/>
    <w:rsid w:val="002E2F0D"/>
    <w:rsid w:val="002E3F49"/>
    <w:rsid w:val="002E7748"/>
    <w:rsid w:val="00302A3B"/>
    <w:rsid w:val="00303298"/>
    <w:rsid w:val="00305795"/>
    <w:rsid w:val="00305858"/>
    <w:rsid w:val="00312CC2"/>
    <w:rsid w:val="00312FDD"/>
    <w:rsid w:val="0031441A"/>
    <w:rsid w:val="00314ADB"/>
    <w:rsid w:val="0031790F"/>
    <w:rsid w:val="003205E6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4BF9"/>
    <w:rsid w:val="00367934"/>
    <w:rsid w:val="0037285B"/>
    <w:rsid w:val="0038090E"/>
    <w:rsid w:val="00381BF3"/>
    <w:rsid w:val="00386819"/>
    <w:rsid w:val="0039023D"/>
    <w:rsid w:val="003914CD"/>
    <w:rsid w:val="00393660"/>
    <w:rsid w:val="00393BBB"/>
    <w:rsid w:val="00394352"/>
    <w:rsid w:val="00394C18"/>
    <w:rsid w:val="0039626C"/>
    <w:rsid w:val="00397B2E"/>
    <w:rsid w:val="003A03AF"/>
    <w:rsid w:val="003B1836"/>
    <w:rsid w:val="003B1927"/>
    <w:rsid w:val="003B2995"/>
    <w:rsid w:val="003B30CA"/>
    <w:rsid w:val="003B3BB1"/>
    <w:rsid w:val="003C0D91"/>
    <w:rsid w:val="003C1741"/>
    <w:rsid w:val="003C2523"/>
    <w:rsid w:val="003C35ED"/>
    <w:rsid w:val="003C3D75"/>
    <w:rsid w:val="003C5F85"/>
    <w:rsid w:val="003D03FF"/>
    <w:rsid w:val="003D4634"/>
    <w:rsid w:val="003D6EAB"/>
    <w:rsid w:val="003E287B"/>
    <w:rsid w:val="003E3247"/>
    <w:rsid w:val="003E39B7"/>
    <w:rsid w:val="003E72E8"/>
    <w:rsid w:val="003F1AD4"/>
    <w:rsid w:val="003F73A5"/>
    <w:rsid w:val="00402548"/>
    <w:rsid w:val="00404D84"/>
    <w:rsid w:val="004110B1"/>
    <w:rsid w:val="004215BB"/>
    <w:rsid w:val="00430576"/>
    <w:rsid w:val="004400BB"/>
    <w:rsid w:val="00441FBA"/>
    <w:rsid w:val="00447917"/>
    <w:rsid w:val="00452D46"/>
    <w:rsid w:val="00453416"/>
    <w:rsid w:val="004536CF"/>
    <w:rsid w:val="00453BA8"/>
    <w:rsid w:val="00455521"/>
    <w:rsid w:val="00455DDD"/>
    <w:rsid w:val="00457C8E"/>
    <w:rsid w:val="00460485"/>
    <w:rsid w:val="00461F48"/>
    <w:rsid w:val="00463AD8"/>
    <w:rsid w:val="00465AA9"/>
    <w:rsid w:val="00470041"/>
    <w:rsid w:val="004744E4"/>
    <w:rsid w:val="00477751"/>
    <w:rsid w:val="00481517"/>
    <w:rsid w:val="0049083A"/>
    <w:rsid w:val="0049135E"/>
    <w:rsid w:val="00493383"/>
    <w:rsid w:val="004936AD"/>
    <w:rsid w:val="0049495F"/>
    <w:rsid w:val="00494EC4"/>
    <w:rsid w:val="004A1320"/>
    <w:rsid w:val="004A6E94"/>
    <w:rsid w:val="004B1772"/>
    <w:rsid w:val="004B43AF"/>
    <w:rsid w:val="004B53F3"/>
    <w:rsid w:val="004C2A1B"/>
    <w:rsid w:val="004C5250"/>
    <w:rsid w:val="004C66F8"/>
    <w:rsid w:val="004D0918"/>
    <w:rsid w:val="004D448A"/>
    <w:rsid w:val="004D58BF"/>
    <w:rsid w:val="004E3782"/>
    <w:rsid w:val="004E49C6"/>
    <w:rsid w:val="004E6922"/>
    <w:rsid w:val="004F46CE"/>
    <w:rsid w:val="004F56AD"/>
    <w:rsid w:val="004F79F0"/>
    <w:rsid w:val="005057F5"/>
    <w:rsid w:val="00507ABF"/>
    <w:rsid w:val="00510847"/>
    <w:rsid w:val="00510972"/>
    <w:rsid w:val="00510BDA"/>
    <w:rsid w:val="0051518C"/>
    <w:rsid w:val="00526618"/>
    <w:rsid w:val="00531F9B"/>
    <w:rsid w:val="005368F7"/>
    <w:rsid w:val="005371E4"/>
    <w:rsid w:val="005420D1"/>
    <w:rsid w:val="00543D46"/>
    <w:rsid w:val="0054689C"/>
    <w:rsid w:val="005505E2"/>
    <w:rsid w:val="00555B1C"/>
    <w:rsid w:val="005619B2"/>
    <w:rsid w:val="0056331D"/>
    <w:rsid w:val="00570EBA"/>
    <w:rsid w:val="00571060"/>
    <w:rsid w:val="00572FF0"/>
    <w:rsid w:val="005762EA"/>
    <w:rsid w:val="005807D8"/>
    <w:rsid w:val="00581290"/>
    <w:rsid w:val="0058257E"/>
    <w:rsid w:val="00582E98"/>
    <w:rsid w:val="00592A09"/>
    <w:rsid w:val="00594125"/>
    <w:rsid w:val="0059526D"/>
    <w:rsid w:val="00595950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5A0D"/>
    <w:rsid w:val="005B5AF7"/>
    <w:rsid w:val="005B5D40"/>
    <w:rsid w:val="005C0B91"/>
    <w:rsid w:val="005C452D"/>
    <w:rsid w:val="005C4A47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4139"/>
    <w:rsid w:val="005E782E"/>
    <w:rsid w:val="005F3C14"/>
    <w:rsid w:val="006017E6"/>
    <w:rsid w:val="0060310B"/>
    <w:rsid w:val="00605D6C"/>
    <w:rsid w:val="00605D6F"/>
    <w:rsid w:val="00607374"/>
    <w:rsid w:val="0060779E"/>
    <w:rsid w:val="00612404"/>
    <w:rsid w:val="00612AA2"/>
    <w:rsid w:val="006164F9"/>
    <w:rsid w:val="00616DC9"/>
    <w:rsid w:val="00623AE3"/>
    <w:rsid w:val="00623DF2"/>
    <w:rsid w:val="00625CD9"/>
    <w:rsid w:val="00626006"/>
    <w:rsid w:val="006269FD"/>
    <w:rsid w:val="006347D8"/>
    <w:rsid w:val="00635E52"/>
    <w:rsid w:val="00636507"/>
    <w:rsid w:val="00640F66"/>
    <w:rsid w:val="00642CA0"/>
    <w:rsid w:val="00643871"/>
    <w:rsid w:val="0065351F"/>
    <w:rsid w:val="006562CB"/>
    <w:rsid w:val="006618C7"/>
    <w:rsid w:val="00662FC2"/>
    <w:rsid w:val="00665B2C"/>
    <w:rsid w:val="00667A09"/>
    <w:rsid w:val="0067217B"/>
    <w:rsid w:val="00674315"/>
    <w:rsid w:val="00674C75"/>
    <w:rsid w:val="00676133"/>
    <w:rsid w:val="00682173"/>
    <w:rsid w:val="0068366E"/>
    <w:rsid w:val="00684F14"/>
    <w:rsid w:val="0068531A"/>
    <w:rsid w:val="00696717"/>
    <w:rsid w:val="00697893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E23C0"/>
    <w:rsid w:val="006F3C90"/>
    <w:rsid w:val="006F3F61"/>
    <w:rsid w:val="006F5FD8"/>
    <w:rsid w:val="006F701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22FA4"/>
    <w:rsid w:val="00723418"/>
    <w:rsid w:val="00724BAC"/>
    <w:rsid w:val="00725A9C"/>
    <w:rsid w:val="0072632A"/>
    <w:rsid w:val="00734643"/>
    <w:rsid w:val="00741B05"/>
    <w:rsid w:val="00750DCE"/>
    <w:rsid w:val="00752BB7"/>
    <w:rsid w:val="007558A6"/>
    <w:rsid w:val="007576B7"/>
    <w:rsid w:val="00760C05"/>
    <w:rsid w:val="0076188F"/>
    <w:rsid w:val="00766B5D"/>
    <w:rsid w:val="00767561"/>
    <w:rsid w:val="00770DCA"/>
    <w:rsid w:val="007724F4"/>
    <w:rsid w:val="00773348"/>
    <w:rsid w:val="0077340B"/>
    <w:rsid w:val="00781788"/>
    <w:rsid w:val="00781C07"/>
    <w:rsid w:val="00781E1E"/>
    <w:rsid w:val="00782B0D"/>
    <w:rsid w:val="00782C81"/>
    <w:rsid w:val="0078360F"/>
    <w:rsid w:val="00797024"/>
    <w:rsid w:val="007A038A"/>
    <w:rsid w:val="007B0398"/>
    <w:rsid w:val="007B27CF"/>
    <w:rsid w:val="007B2885"/>
    <w:rsid w:val="007B4EC4"/>
    <w:rsid w:val="007B7C84"/>
    <w:rsid w:val="007C10C1"/>
    <w:rsid w:val="007C3B53"/>
    <w:rsid w:val="007C577F"/>
    <w:rsid w:val="007C7C33"/>
    <w:rsid w:val="007D1B16"/>
    <w:rsid w:val="007E5234"/>
    <w:rsid w:val="007E5B5A"/>
    <w:rsid w:val="007E79A7"/>
    <w:rsid w:val="007F1819"/>
    <w:rsid w:val="007F1999"/>
    <w:rsid w:val="008029BD"/>
    <w:rsid w:val="00803CE7"/>
    <w:rsid w:val="0080540A"/>
    <w:rsid w:val="00805924"/>
    <w:rsid w:val="008109CE"/>
    <w:rsid w:val="00817B0B"/>
    <w:rsid w:val="00820A2F"/>
    <w:rsid w:val="00823DDF"/>
    <w:rsid w:val="00825501"/>
    <w:rsid w:val="0082633C"/>
    <w:rsid w:val="00831EB8"/>
    <w:rsid w:val="00832F9E"/>
    <w:rsid w:val="00833680"/>
    <w:rsid w:val="00833D7D"/>
    <w:rsid w:val="0083633A"/>
    <w:rsid w:val="0083687F"/>
    <w:rsid w:val="00836D43"/>
    <w:rsid w:val="008378F0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209C"/>
    <w:rsid w:val="00892647"/>
    <w:rsid w:val="008940F8"/>
    <w:rsid w:val="00896AAE"/>
    <w:rsid w:val="00897E09"/>
    <w:rsid w:val="008A311A"/>
    <w:rsid w:val="008A5FDE"/>
    <w:rsid w:val="008B0887"/>
    <w:rsid w:val="008B20D8"/>
    <w:rsid w:val="008C3621"/>
    <w:rsid w:val="008C3A51"/>
    <w:rsid w:val="008C7BA6"/>
    <w:rsid w:val="008C7F53"/>
    <w:rsid w:val="008D402E"/>
    <w:rsid w:val="008D535A"/>
    <w:rsid w:val="008D7E91"/>
    <w:rsid w:val="008F3254"/>
    <w:rsid w:val="008F7EC3"/>
    <w:rsid w:val="00900787"/>
    <w:rsid w:val="00900EFD"/>
    <w:rsid w:val="009014C1"/>
    <w:rsid w:val="00904647"/>
    <w:rsid w:val="00906573"/>
    <w:rsid w:val="00912D07"/>
    <w:rsid w:val="009138A1"/>
    <w:rsid w:val="0091531A"/>
    <w:rsid w:val="00915CB0"/>
    <w:rsid w:val="00916B4B"/>
    <w:rsid w:val="00924410"/>
    <w:rsid w:val="00924649"/>
    <w:rsid w:val="00926568"/>
    <w:rsid w:val="00930032"/>
    <w:rsid w:val="00935768"/>
    <w:rsid w:val="00935C17"/>
    <w:rsid w:val="0093620E"/>
    <w:rsid w:val="00953C4B"/>
    <w:rsid w:val="009558D8"/>
    <w:rsid w:val="0095639C"/>
    <w:rsid w:val="009709CE"/>
    <w:rsid w:val="00970CDB"/>
    <w:rsid w:val="00972EAF"/>
    <w:rsid w:val="00974121"/>
    <w:rsid w:val="009751D0"/>
    <w:rsid w:val="00982CFB"/>
    <w:rsid w:val="00994AE4"/>
    <w:rsid w:val="00995B68"/>
    <w:rsid w:val="009A41A4"/>
    <w:rsid w:val="009B3EFF"/>
    <w:rsid w:val="009B5833"/>
    <w:rsid w:val="009B6E85"/>
    <w:rsid w:val="009C39FB"/>
    <w:rsid w:val="009C4AF4"/>
    <w:rsid w:val="009C68A2"/>
    <w:rsid w:val="009D296D"/>
    <w:rsid w:val="009D2F43"/>
    <w:rsid w:val="009D3B84"/>
    <w:rsid w:val="009D5B22"/>
    <w:rsid w:val="009E5568"/>
    <w:rsid w:val="009F4C79"/>
    <w:rsid w:val="009F7B3D"/>
    <w:rsid w:val="00A013AB"/>
    <w:rsid w:val="00A06315"/>
    <w:rsid w:val="00A10116"/>
    <w:rsid w:val="00A170B7"/>
    <w:rsid w:val="00A172FD"/>
    <w:rsid w:val="00A202F4"/>
    <w:rsid w:val="00A211AA"/>
    <w:rsid w:val="00A23382"/>
    <w:rsid w:val="00A24FF7"/>
    <w:rsid w:val="00A308F9"/>
    <w:rsid w:val="00A327C1"/>
    <w:rsid w:val="00A34B38"/>
    <w:rsid w:val="00A34B66"/>
    <w:rsid w:val="00A43458"/>
    <w:rsid w:val="00A445B7"/>
    <w:rsid w:val="00A512E5"/>
    <w:rsid w:val="00A539AE"/>
    <w:rsid w:val="00A55FF1"/>
    <w:rsid w:val="00A6126B"/>
    <w:rsid w:val="00A67938"/>
    <w:rsid w:val="00A706C1"/>
    <w:rsid w:val="00A72C2C"/>
    <w:rsid w:val="00A74CED"/>
    <w:rsid w:val="00A836ED"/>
    <w:rsid w:val="00A8642E"/>
    <w:rsid w:val="00A908CF"/>
    <w:rsid w:val="00A9095F"/>
    <w:rsid w:val="00A9316D"/>
    <w:rsid w:val="00A94D9B"/>
    <w:rsid w:val="00AA0087"/>
    <w:rsid w:val="00AA0C84"/>
    <w:rsid w:val="00AB063C"/>
    <w:rsid w:val="00AB59F2"/>
    <w:rsid w:val="00AB7D08"/>
    <w:rsid w:val="00AC652F"/>
    <w:rsid w:val="00AD0C62"/>
    <w:rsid w:val="00AD20EF"/>
    <w:rsid w:val="00AD5AD1"/>
    <w:rsid w:val="00AE38C4"/>
    <w:rsid w:val="00AE3BCD"/>
    <w:rsid w:val="00AE442E"/>
    <w:rsid w:val="00AE56B3"/>
    <w:rsid w:val="00AE6C73"/>
    <w:rsid w:val="00AF0B13"/>
    <w:rsid w:val="00AF6879"/>
    <w:rsid w:val="00B00AAC"/>
    <w:rsid w:val="00B01CA5"/>
    <w:rsid w:val="00B02239"/>
    <w:rsid w:val="00B03FD7"/>
    <w:rsid w:val="00B102AB"/>
    <w:rsid w:val="00B10D5A"/>
    <w:rsid w:val="00B144FF"/>
    <w:rsid w:val="00B26D15"/>
    <w:rsid w:val="00B27F78"/>
    <w:rsid w:val="00B3143F"/>
    <w:rsid w:val="00B366AB"/>
    <w:rsid w:val="00B4462C"/>
    <w:rsid w:val="00B54FB3"/>
    <w:rsid w:val="00B556C3"/>
    <w:rsid w:val="00B56DA4"/>
    <w:rsid w:val="00B602EB"/>
    <w:rsid w:val="00B618BA"/>
    <w:rsid w:val="00B63FE0"/>
    <w:rsid w:val="00B67369"/>
    <w:rsid w:val="00B67F25"/>
    <w:rsid w:val="00B702CC"/>
    <w:rsid w:val="00B72CCD"/>
    <w:rsid w:val="00B72EE2"/>
    <w:rsid w:val="00B75E74"/>
    <w:rsid w:val="00B83E00"/>
    <w:rsid w:val="00B877C5"/>
    <w:rsid w:val="00B91232"/>
    <w:rsid w:val="00B91F00"/>
    <w:rsid w:val="00B93518"/>
    <w:rsid w:val="00B94FE7"/>
    <w:rsid w:val="00B968CE"/>
    <w:rsid w:val="00BB614B"/>
    <w:rsid w:val="00BB6428"/>
    <w:rsid w:val="00BC2BC2"/>
    <w:rsid w:val="00BC2CAD"/>
    <w:rsid w:val="00BC4FDB"/>
    <w:rsid w:val="00BC61CA"/>
    <w:rsid w:val="00BD0482"/>
    <w:rsid w:val="00BD1805"/>
    <w:rsid w:val="00BD3D2E"/>
    <w:rsid w:val="00BD4E20"/>
    <w:rsid w:val="00BD62EC"/>
    <w:rsid w:val="00BD671F"/>
    <w:rsid w:val="00BE1E26"/>
    <w:rsid w:val="00BE2D75"/>
    <w:rsid w:val="00BE3B15"/>
    <w:rsid w:val="00BE4CE2"/>
    <w:rsid w:val="00BE6D72"/>
    <w:rsid w:val="00BE7F71"/>
    <w:rsid w:val="00BF106A"/>
    <w:rsid w:val="00BF7B2E"/>
    <w:rsid w:val="00C01988"/>
    <w:rsid w:val="00C01BE9"/>
    <w:rsid w:val="00C026EA"/>
    <w:rsid w:val="00C02DC6"/>
    <w:rsid w:val="00C03FC8"/>
    <w:rsid w:val="00C04F00"/>
    <w:rsid w:val="00C06742"/>
    <w:rsid w:val="00C1131A"/>
    <w:rsid w:val="00C14E8B"/>
    <w:rsid w:val="00C23976"/>
    <w:rsid w:val="00C30107"/>
    <w:rsid w:val="00C30492"/>
    <w:rsid w:val="00C35F73"/>
    <w:rsid w:val="00C40D79"/>
    <w:rsid w:val="00C41A63"/>
    <w:rsid w:val="00C542B8"/>
    <w:rsid w:val="00C54C79"/>
    <w:rsid w:val="00C5635B"/>
    <w:rsid w:val="00C60219"/>
    <w:rsid w:val="00C64295"/>
    <w:rsid w:val="00C73710"/>
    <w:rsid w:val="00C75F5B"/>
    <w:rsid w:val="00C87D28"/>
    <w:rsid w:val="00C92F20"/>
    <w:rsid w:val="00C930DE"/>
    <w:rsid w:val="00C94BB2"/>
    <w:rsid w:val="00C94DBF"/>
    <w:rsid w:val="00C9736A"/>
    <w:rsid w:val="00CA055E"/>
    <w:rsid w:val="00CB514F"/>
    <w:rsid w:val="00CC118A"/>
    <w:rsid w:val="00CC1F66"/>
    <w:rsid w:val="00CC2D40"/>
    <w:rsid w:val="00CD2ADC"/>
    <w:rsid w:val="00CD331B"/>
    <w:rsid w:val="00CD560B"/>
    <w:rsid w:val="00CD7EC8"/>
    <w:rsid w:val="00CE17CE"/>
    <w:rsid w:val="00CE3AFA"/>
    <w:rsid w:val="00CF33FD"/>
    <w:rsid w:val="00CF6B8F"/>
    <w:rsid w:val="00D004D7"/>
    <w:rsid w:val="00D012D7"/>
    <w:rsid w:val="00D01708"/>
    <w:rsid w:val="00D05909"/>
    <w:rsid w:val="00D06E18"/>
    <w:rsid w:val="00D07EF7"/>
    <w:rsid w:val="00D12C2A"/>
    <w:rsid w:val="00D138A9"/>
    <w:rsid w:val="00D22B3A"/>
    <w:rsid w:val="00D367A5"/>
    <w:rsid w:val="00D4031A"/>
    <w:rsid w:val="00D44D10"/>
    <w:rsid w:val="00D5065E"/>
    <w:rsid w:val="00D52B38"/>
    <w:rsid w:val="00D56312"/>
    <w:rsid w:val="00D5796E"/>
    <w:rsid w:val="00D57FAB"/>
    <w:rsid w:val="00D65382"/>
    <w:rsid w:val="00D6564A"/>
    <w:rsid w:val="00D66652"/>
    <w:rsid w:val="00D67AB6"/>
    <w:rsid w:val="00D67ACF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4139"/>
    <w:rsid w:val="00D94744"/>
    <w:rsid w:val="00D978FD"/>
    <w:rsid w:val="00DA0558"/>
    <w:rsid w:val="00DA29AA"/>
    <w:rsid w:val="00DA5041"/>
    <w:rsid w:val="00DA66C0"/>
    <w:rsid w:val="00DB69E1"/>
    <w:rsid w:val="00DB6F8A"/>
    <w:rsid w:val="00DB75C7"/>
    <w:rsid w:val="00DB7D77"/>
    <w:rsid w:val="00DC3697"/>
    <w:rsid w:val="00DC3701"/>
    <w:rsid w:val="00DC4886"/>
    <w:rsid w:val="00DD309C"/>
    <w:rsid w:val="00DD471C"/>
    <w:rsid w:val="00DD60C6"/>
    <w:rsid w:val="00DD7260"/>
    <w:rsid w:val="00DE0064"/>
    <w:rsid w:val="00DE1A69"/>
    <w:rsid w:val="00DE5C82"/>
    <w:rsid w:val="00DF1E53"/>
    <w:rsid w:val="00DF1F9E"/>
    <w:rsid w:val="00DF4523"/>
    <w:rsid w:val="00DF5068"/>
    <w:rsid w:val="00E036A0"/>
    <w:rsid w:val="00E1266C"/>
    <w:rsid w:val="00E17482"/>
    <w:rsid w:val="00E21D8C"/>
    <w:rsid w:val="00E230BA"/>
    <w:rsid w:val="00E232E7"/>
    <w:rsid w:val="00E23D46"/>
    <w:rsid w:val="00E34B28"/>
    <w:rsid w:val="00E34CA8"/>
    <w:rsid w:val="00E40783"/>
    <w:rsid w:val="00E40952"/>
    <w:rsid w:val="00E43045"/>
    <w:rsid w:val="00E452F3"/>
    <w:rsid w:val="00E470B7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A6CCA"/>
    <w:rsid w:val="00EB5B98"/>
    <w:rsid w:val="00EC2CC1"/>
    <w:rsid w:val="00EC5FBC"/>
    <w:rsid w:val="00ED04AC"/>
    <w:rsid w:val="00EE19BB"/>
    <w:rsid w:val="00EE6E45"/>
    <w:rsid w:val="00EF2659"/>
    <w:rsid w:val="00EF61FD"/>
    <w:rsid w:val="00F01718"/>
    <w:rsid w:val="00F05CDF"/>
    <w:rsid w:val="00F0642A"/>
    <w:rsid w:val="00F06D96"/>
    <w:rsid w:val="00F109E0"/>
    <w:rsid w:val="00F13A66"/>
    <w:rsid w:val="00F14863"/>
    <w:rsid w:val="00F171D6"/>
    <w:rsid w:val="00F228BB"/>
    <w:rsid w:val="00F23D1D"/>
    <w:rsid w:val="00F25BF1"/>
    <w:rsid w:val="00F31384"/>
    <w:rsid w:val="00F35BB1"/>
    <w:rsid w:val="00F3621F"/>
    <w:rsid w:val="00F3755D"/>
    <w:rsid w:val="00F424EE"/>
    <w:rsid w:val="00F44A28"/>
    <w:rsid w:val="00F44B0B"/>
    <w:rsid w:val="00F45FC5"/>
    <w:rsid w:val="00F537AA"/>
    <w:rsid w:val="00F54412"/>
    <w:rsid w:val="00F54CE7"/>
    <w:rsid w:val="00F6384A"/>
    <w:rsid w:val="00F6618A"/>
    <w:rsid w:val="00F72033"/>
    <w:rsid w:val="00F80BB2"/>
    <w:rsid w:val="00F84419"/>
    <w:rsid w:val="00F85DA6"/>
    <w:rsid w:val="00F85F58"/>
    <w:rsid w:val="00F9046F"/>
    <w:rsid w:val="00F930C9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D0AA6"/>
    <w:rsid w:val="00FD5BB1"/>
    <w:rsid w:val="00FD6D6C"/>
    <w:rsid w:val="00FD73DF"/>
    <w:rsid w:val="00FE3441"/>
    <w:rsid w:val="00FE360F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67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9D96-5DCB-46DE-B6A8-275DFDD8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4</cp:revision>
  <cp:lastPrinted>2011-05-03T20:30:00Z</cp:lastPrinted>
  <dcterms:created xsi:type="dcterms:W3CDTF">2011-05-04T13:49:00Z</dcterms:created>
  <dcterms:modified xsi:type="dcterms:W3CDTF">2011-05-06T20:57:00Z</dcterms:modified>
</cp:coreProperties>
</file>