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3A" w:rsidRPr="002C7670" w:rsidRDefault="000C463A" w:rsidP="001B70C8">
      <w:pPr>
        <w:rPr>
          <w:sz w:val="28"/>
          <w:szCs w:val="28"/>
        </w:rPr>
      </w:pPr>
      <w:r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0C463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0C463A" w:rsidRDefault="0003391A" w:rsidP="00F45FC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9</w:t>
      </w:r>
      <w:r w:rsidR="00F45FC5">
        <w:rPr>
          <w:rFonts w:ascii="Times New Roman" w:hAnsi="Times New Roman"/>
          <w:sz w:val="24"/>
          <w:szCs w:val="24"/>
        </w:rPr>
        <w:t>,</w:t>
      </w:r>
      <w:r w:rsidR="006C06D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10</w:t>
      </w:r>
      <w:r w:rsidR="00900EFD">
        <w:rPr>
          <w:rFonts w:ascii="Times New Roman" w:hAnsi="Times New Roman"/>
          <w:sz w:val="24"/>
          <w:szCs w:val="24"/>
        </w:rPr>
        <w:t>x</w:t>
      </w:r>
      <w:r w:rsidR="006347D8">
        <w:rPr>
          <w:rFonts w:ascii="Times New Roman" w:hAnsi="Times New Roman"/>
          <w:sz w:val="24"/>
          <w:szCs w:val="24"/>
        </w:rPr>
        <w:t xml:space="preserve">         </w:t>
      </w:r>
      <w:r w:rsidR="006C06D2">
        <w:rPr>
          <w:rFonts w:ascii="Times New Roman" w:hAnsi="Times New Roman"/>
          <w:sz w:val="24"/>
          <w:szCs w:val="24"/>
        </w:rPr>
        <w:t xml:space="preserve"> </w:t>
      </w:r>
    </w:p>
    <w:p w:rsidR="00832F9E" w:rsidRDefault="00BE2D75" w:rsidP="00AF0B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Session</w:t>
      </w:r>
      <w:r w:rsidR="00832F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6:</w:t>
      </w:r>
      <w:r w:rsidR="00AF0B13">
        <w:rPr>
          <w:rFonts w:ascii="Times New Roman" w:hAnsi="Times New Roman"/>
          <w:sz w:val="24"/>
          <w:szCs w:val="24"/>
        </w:rPr>
        <w:t>0</w:t>
      </w:r>
      <w:r w:rsidR="00F13A6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0B34F9" w:rsidRDefault="000B34F9" w:rsidP="000C463A">
      <w:pPr>
        <w:contextualSpacing/>
        <w:rPr>
          <w:rFonts w:ascii="Times New Roman" w:hAnsi="Times New Roman"/>
          <w:sz w:val="24"/>
          <w:szCs w:val="24"/>
        </w:rPr>
      </w:pPr>
    </w:p>
    <w:p w:rsidR="000B34F9" w:rsidRDefault="000B34F9" w:rsidP="000B34F9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0B34F9" w:rsidRDefault="000B34F9" w:rsidP="007B039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BD3D2E">
        <w:rPr>
          <w:rFonts w:ascii="Times New Roman" w:hAnsi="Times New Roman"/>
          <w:sz w:val="24"/>
          <w:szCs w:val="24"/>
        </w:rPr>
        <w:t xml:space="preserve">session </w:t>
      </w:r>
      <w:r w:rsidR="00AF0B13">
        <w:rPr>
          <w:rFonts w:ascii="Times New Roman" w:hAnsi="Times New Roman"/>
          <w:sz w:val="24"/>
          <w:szCs w:val="24"/>
        </w:rPr>
        <w:t>February 9</w:t>
      </w:r>
      <w:r w:rsidR="005371E4">
        <w:rPr>
          <w:rFonts w:ascii="Times New Roman" w:hAnsi="Times New Roman"/>
          <w:sz w:val="24"/>
          <w:szCs w:val="24"/>
        </w:rPr>
        <w:t>, 2009</w:t>
      </w:r>
      <w:r w:rsidR="00BD3D2E">
        <w:rPr>
          <w:rFonts w:ascii="Times New Roman" w:hAnsi="Times New Roman"/>
          <w:sz w:val="24"/>
          <w:szCs w:val="24"/>
        </w:rPr>
        <w:t xml:space="preserve"> at </w:t>
      </w:r>
      <w:r w:rsidR="005371E4">
        <w:rPr>
          <w:rFonts w:ascii="Times New Roman" w:hAnsi="Times New Roman"/>
          <w:sz w:val="24"/>
          <w:szCs w:val="24"/>
        </w:rPr>
        <w:t>6:</w:t>
      </w:r>
      <w:r w:rsidR="00612404">
        <w:rPr>
          <w:rFonts w:ascii="Times New Roman" w:hAnsi="Times New Roman"/>
          <w:sz w:val="24"/>
          <w:szCs w:val="24"/>
        </w:rPr>
        <w:t>00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0B34F9" w:rsidRDefault="000B34F9" w:rsidP="00803CE7">
      <w:pPr>
        <w:ind w:left="1440" w:firstLine="72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>
        <w:rPr>
          <w:rFonts w:ascii="Times New Roman" w:hAnsi="Times New Roman"/>
          <w:sz w:val="24"/>
          <w:szCs w:val="24"/>
        </w:rPr>
        <w:tab/>
      </w:r>
      <w:r w:rsidR="006C65E4">
        <w:rPr>
          <w:rFonts w:ascii="Times New Roman" w:hAnsi="Times New Roman"/>
          <w:sz w:val="24"/>
          <w:szCs w:val="24"/>
        </w:rPr>
        <w:t>Dr. David Craft</w:t>
      </w:r>
    </w:p>
    <w:p w:rsidR="007C3B53" w:rsidRDefault="007C3B53" w:rsidP="007C3B53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Arthur </w:t>
      </w:r>
      <w:proofErr w:type="spellStart"/>
      <w:r>
        <w:rPr>
          <w:rFonts w:ascii="Times New Roman" w:hAnsi="Times New Roman"/>
          <w:sz w:val="24"/>
          <w:szCs w:val="24"/>
        </w:rPr>
        <w:t>Loub</w:t>
      </w:r>
      <w:proofErr w:type="spellEnd"/>
    </w:p>
    <w:p w:rsidR="00616DC9" w:rsidRDefault="006C65E4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16DC9">
        <w:rPr>
          <w:rFonts w:ascii="Times New Roman" w:hAnsi="Times New Roman"/>
          <w:sz w:val="24"/>
          <w:szCs w:val="24"/>
        </w:rPr>
        <w:t>Dick Green</w:t>
      </w:r>
      <w:r w:rsidR="005B03A9">
        <w:rPr>
          <w:rFonts w:ascii="Times New Roman" w:hAnsi="Times New Roman"/>
          <w:sz w:val="24"/>
          <w:szCs w:val="24"/>
        </w:rPr>
        <w:t xml:space="preserve"> </w:t>
      </w:r>
    </w:p>
    <w:p w:rsidR="00616DC9" w:rsidRDefault="00616DC9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Donna </w:t>
      </w:r>
      <w:proofErr w:type="spellStart"/>
      <w:r>
        <w:rPr>
          <w:rFonts w:ascii="Times New Roman" w:hAnsi="Times New Roman"/>
          <w:sz w:val="24"/>
          <w:szCs w:val="24"/>
        </w:rPr>
        <w:t>Karmann</w:t>
      </w:r>
      <w:proofErr w:type="spellEnd"/>
    </w:p>
    <w:p w:rsidR="00616DC9" w:rsidRDefault="0000411E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Ole Olsen</w:t>
      </w:r>
    </w:p>
    <w:p w:rsidR="0003551D" w:rsidRDefault="0003551D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Marla Brandon</w:t>
      </w:r>
    </w:p>
    <w:p w:rsidR="00AF0B13" w:rsidRDefault="002E02E8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0B13">
        <w:rPr>
          <w:rFonts w:ascii="Times New Roman" w:hAnsi="Times New Roman"/>
          <w:sz w:val="24"/>
          <w:szCs w:val="24"/>
        </w:rPr>
        <w:t>Dr. Todd Frieze</w:t>
      </w:r>
    </w:p>
    <w:p w:rsidR="0000411E" w:rsidRDefault="0000411E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32F9E" w:rsidRDefault="00832F9E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absent:</w:t>
      </w:r>
      <w:r>
        <w:rPr>
          <w:rFonts w:ascii="Times New Roman" w:hAnsi="Times New Roman"/>
          <w:sz w:val="24"/>
          <w:szCs w:val="24"/>
        </w:rPr>
        <w:tab/>
      </w:r>
      <w:r w:rsidR="006C1505">
        <w:rPr>
          <w:rFonts w:ascii="Times New Roman" w:hAnsi="Times New Roman"/>
          <w:sz w:val="24"/>
          <w:szCs w:val="24"/>
        </w:rPr>
        <w:t>Willie Thornberg</w:t>
      </w:r>
    </w:p>
    <w:p w:rsidR="00832F9E" w:rsidRDefault="002E02E8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1505">
        <w:rPr>
          <w:rFonts w:ascii="Times New Roman" w:hAnsi="Times New Roman"/>
          <w:sz w:val="24"/>
          <w:szCs w:val="24"/>
        </w:rPr>
        <w:t xml:space="preserve">Dr. Norris </w:t>
      </w:r>
      <w:proofErr w:type="spellStart"/>
      <w:r w:rsidR="006C1505">
        <w:rPr>
          <w:rFonts w:ascii="Times New Roman" w:hAnsi="Times New Roman"/>
          <w:sz w:val="24"/>
          <w:szCs w:val="24"/>
        </w:rPr>
        <w:t>Wika</w:t>
      </w:r>
      <w:proofErr w:type="spellEnd"/>
    </w:p>
    <w:p w:rsidR="007C3B53" w:rsidRDefault="00832F9E" w:rsidP="00E1266C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6C65E4">
        <w:rPr>
          <w:rFonts w:ascii="Times New Roman" w:hAnsi="Times New Roman"/>
          <w:sz w:val="24"/>
          <w:szCs w:val="24"/>
        </w:rPr>
        <w:tab/>
      </w:r>
      <w:r w:rsidR="006C65E4">
        <w:rPr>
          <w:rFonts w:ascii="Times New Roman" w:hAnsi="Times New Roman"/>
          <w:sz w:val="24"/>
          <w:szCs w:val="24"/>
        </w:rPr>
        <w:tab/>
      </w:r>
      <w:r w:rsidR="006C65E4">
        <w:rPr>
          <w:rFonts w:ascii="Times New Roman" w:hAnsi="Times New Roman"/>
          <w:sz w:val="24"/>
          <w:szCs w:val="24"/>
        </w:rPr>
        <w:tab/>
      </w:r>
    </w:p>
    <w:p w:rsidR="007C3B53" w:rsidRDefault="00AD20EF" w:rsidP="007C3B53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3CE7" w:rsidRDefault="00874CF1" w:rsidP="00803CE7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 </w:t>
      </w:r>
      <w:r w:rsidR="00904647">
        <w:rPr>
          <w:rFonts w:ascii="Times New Roman" w:hAnsi="Times New Roman"/>
          <w:sz w:val="24"/>
          <w:szCs w:val="24"/>
        </w:rPr>
        <w:t>were Tracy</w:t>
      </w:r>
      <w:r w:rsidR="00DB69E1">
        <w:rPr>
          <w:rFonts w:ascii="Times New Roman" w:hAnsi="Times New Roman"/>
          <w:sz w:val="24"/>
          <w:szCs w:val="24"/>
        </w:rPr>
        <w:t xml:space="preserve"> Geisler, Administrative Assistant/Board Clerk; </w:t>
      </w:r>
      <w:r w:rsidR="000874F8">
        <w:rPr>
          <w:rFonts w:ascii="Times New Roman" w:hAnsi="Times New Roman"/>
          <w:sz w:val="24"/>
          <w:szCs w:val="24"/>
        </w:rPr>
        <w:t>Jane</w:t>
      </w:r>
      <w:r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 w:rsidR="00612AA2">
        <w:rPr>
          <w:rFonts w:ascii="Times New Roman" w:hAnsi="Times New Roman"/>
          <w:sz w:val="24"/>
          <w:szCs w:val="24"/>
        </w:rPr>
        <w:t xml:space="preserve"> </w:t>
      </w:r>
      <w:r w:rsidR="00DB69E1">
        <w:rPr>
          <w:rFonts w:ascii="Times New Roman" w:hAnsi="Times New Roman"/>
          <w:sz w:val="24"/>
          <w:szCs w:val="24"/>
        </w:rPr>
        <w:t>Marilyn Mahan, Vice</w:t>
      </w:r>
      <w:r w:rsidR="00612AA2">
        <w:rPr>
          <w:rFonts w:ascii="Times New Roman" w:hAnsi="Times New Roman"/>
          <w:sz w:val="24"/>
          <w:szCs w:val="24"/>
        </w:rPr>
        <w:t xml:space="preserve"> President of Instructional Services; </w:t>
      </w:r>
      <w:r w:rsidR="00904647">
        <w:rPr>
          <w:rFonts w:ascii="Times New Roman" w:hAnsi="Times New Roman"/>
          <w:sz w:val="24"/>
          <w:szCs w:val="24"/>
        </w:rPr>
        <w:t xml:space="preserve">Justin Pfeifer, Vice President of Student Services; </w:t>
      </w:r>
      <w:r>
        <w:rPr>
          <w:rFonts w:ascii="Times New Roman" w:hAnsi="Times New Roman"/>
          <w:sz w:val="24"/>
          <w:szCs w:val="24"/>
        </w:rPr>
        <w:t>Dr. Richard Fogg, Associate Vice President</w:t>
      </w:r>
      <w:r w:rsidR="007B4EC4">
        <w:rPr>
          <w:rFonts w:ascii="Times New Roman" w:hAnsi="Times New Roman"/>
          <w:sz w:val="24"/>
          <w:szCs w:val="24"/>
        </w:rPr>
        <w:t xml:space="preserve"> of Institutional Advancement.</w:t>
      </w:r>
    </w:p>
    <w:p w:rsidR="000874F8" w:rsidRDefault="000874F8" w:rsidP="008A5FDE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0F4592" w:rsidRDefault="000F4592" w:rsidP="00803CE7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D6564A" w:rsidRDefault="00BD3D2E" w:rsidP="00803CE7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</w:t>
      </w:r>
      <w:r w:rsidR="00A6126B" w:rsidRPr="003205E6">
        <w:rPr>
          <w:rFonts w:ascii="Times New Roman" w:hAnsi="Times New Roman"/>
          <w:sz w:val="24"/>
          <w:szCs w:val="24"/>
        </w:rPr>
        <w:t xml:space="preserve">/Staff </w:t>
      </w:r>
      <w:r w:rsidRPr="003205E6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 xml:space="preserve">: </w:t>
      </w:r>
      <w:r w:rsidR="00B83E00">
        <w:rPr>
          <w:rFonts w:ascii="Times New Roman" w:hAnsi="Times New Roman"/>
          <w:sz w:val="24"/>
          <w:szCs w:val="24"/>
        </w:rPr>
        <w:t>Thad Russell, Wes Chambers, Mark Claussen</w:t>
      </w:r>
    </w:p>
    <w:p w:rsidR="003D4634" w:rsidRDefault="003D4634" w:rsidP="00803CE7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D6564A" w:rsidRDefault="00D6564A" w:rsidP="00254694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3C1741">
      <w:pPr>
        <w:numPr>
          <w:ilvl w:val="0"/>
          <w:numId w:val="1"/>
        </w:numPr>
        <w:tabs>
          <w:tab w:val="left" w:pos="360"/>
        </w:tabs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7C10C1" w:rsidRDefault="00643871" w:rsidP="007C10C1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7893" w:rsidRDefault="005C452D" w:rsidP="00FD0AA6">
      <w:pPr>
        <w:numPr>
          <w:ilvl w:val="0"/>
          <w:numId w:val="2"/>
        </w:numPr>
        <w:tabs>
          <w:tab w:val="left" w:pos="180"/>
          <w:tab w:val="left" w:pos="720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Marla Brandon</w:t>
      </w:r>
      <w:r w:rsidR="006618C7">
        <w:rPr>
          <w:rFonts w:ascii="Times New Roman" w:hAnsi="Times New Roman"/>
          <w:sz w:val="24"/>
          <w:szCs w:val="24"/>
        </w:rPr>
        <w:t xml:space="preserve"> called the meeting to order at 6:</w:t>
      </w:r>
      <w:r w:rsidR="00B83E00">
        <w:rPr>
          <w:rFonts w:ascii="Times New Roman" w:hAnsi="Times New Roman"/>
          <w:sz w:val="24"/>
          <w:szCs w:val="24"/>
        </w:rPr>
        <w:t>3</w:t>
      </w:r>
      <w:r w:rsidR="005A43A4">
        <w:rPr>
          <w:rFonts w:ascii="Times New Roman" w:hAnsi="Times New Roman"/>
          <w:sz w:val="24"/>
          <w:szCs w:val="24"/>
        </w:rPr>
        <w:t>4</w:t>
      </w:r>
      <w:r w:rsidR="006618C7">
        <w:rPr>
          <w:rFonts w:ascii="Times New Roman" w:hAnsi="Times New Roman"/>
          <w:sz w:val="24"/>
          <w:szCs w:val="24"/>
        </w:rPr>
        <w:t xml:space="preserve"> p.m.</w:t>
      </w:r>
    </w:p>
    <w:p w:rsidR="009C68A2" w:rsidRPr="00FD0AA6" w:rsidRDefault="009C68A2" w:rsidP="0085492D">
      <w:pPr>
        <w:tabs>
          <w:tab w:val="left" w:pos="180"/>
          <w:tab w:val="left" w:pos="720"/>
        </w:tabs>
        <w:ind w:left="72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311A" w:rsidRPr="008A311A" w:rsidRDefault="00D6564A" w:rsidP="008A311A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MODIFICATIONS &amp; CONSENT AGENDA</w:t>
      </w:r>
    </w:p>
    <w:p w:rsidR="00C23976" w:rsidRPr="003C3D75" w:rsidRDefault="002A47D8" w:rsidP="003C3D75">
      <w:pPr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Dr. Norris </w:t>
      </w:r>
      <w:proofErr w:type="spellStart"/>
      <w:r>
        <w:rPr>
          <w:rFonts w:ascii="Times New Roman" w:hAnsi="Times New Roman"/>
          <w:sz w:val="24"/>
          <w:szCs w:val="24"/>
        </w:rPr>
        <w:t>Wika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41A63">
        <w:rPr>
          <w:rFonts w:ascii="Times New Roman" w:hAnsi="Times New Roman"/>
          <w:sz w:val="24"/>
          <w:szCs w:val="24"/>
        </w:rPr>
        <w:t xml:space="preserve">moved to approve the consent Agenda minutes and attachments. </w:t>
      </w:r>
      <w:r>
        <w:rPr>
          <w:rFonts w:ascii="Times New Roman" w:hAnsi="Times New Roman"/>
          <w:sz w:val="24"/>
          <w:szCs w:val="24"/>
        </w:rPr>
        <w:t xml:space="preserve">Art </w:t>
      </w:r>
      <w:proofErr w:type="spellStart"/>
      <w:r>
        <w:rPr>
          <w:rFonts w:ascii="Times New Roman" w:hAnsi="Times New Roman"/>
          <w:sz w:val="24"/>
          <w:szCs w:val="24"/>
        </w:rPr>
        <w:t>Loub</w:t>
      </w:r>
      <w:proofErr w:type="spellEnd"/>
      <w:r w:rsidR="00C41A63">
        <w:rPr>
          <w:rFonts w:ascii="Times New Roman" w:hAnsi="Times New Roman"/>
          <w:sz w:val="24"/>
          <w:szCs w:val="24"/>
        </w:rPr>
        <w:t xml:space="preserve"> seconded. Motion carried </w:t>
      </w:r>
      <w:r>
        <w:rPr>
          <w:rFonts w:ascii="Times New Roman" w:hAnsi="Times New Roman"/>
          <w:sz w:val="24"/>
          <w:szCs w:val="24"/>
        </w:rPr>
        <w:t>8</w:t>
      </w:r>
      <w:r w:rsidR="00C41A63">
        <w:rPr>
          <w:rFonts w:ascii="Times New Roman" w:hAnsi="Times New Roman"/>
          <w:sz w:val="24"/>
          <w:szCs w:val="24"/>
        </w:rPr>
        <w:t>-0.</w:t>
      </w:r>
    </w:p>
    <w:p w:rsidR="00A06315" w:rsidRPr="008A311A" w:rsidRDefault="00C23976" w:rsidP="008A311A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 w:rsidRPr="008A311A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>
        <w:rPr>
          <w:rFonts w:ascii="Times New Roman" w:hAnsi="Times New Roman"/>
          <w:sz w:val="24"/>
          <w:szCs w:val="24"/>
        </w:rPr>
        <w:t xml:space="preserve">                         </w:t>
      </w:r>
      <w:r w:rsidRPr="008A311A">
        <w:rPr>
          <w:rFonts w:ascii="Times New Roman" w:hAnsi="Times New Roman"/>
          <w:sz w:val="24"/>
          <w:szCs w:val="24"/>
        </w:rPr>
        <w:t xml:space="preserve">                  </w:t>
      </w:r>
    </w:p>
    <w:p w:rsidR="00A06315" w:rsidRDefault="00C30107" w:rsidP="00C30107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</w:p>
    <w:p w:rsidR="00A06315" w:rsidRDefault="00A06315" w:rsidP="00A06315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:rsidR="009751D0" w:rsidRDefault="005B123D" w:rsidP="00C64295">
      <w:pPr>
        <w:pStyle w:val="ListParagraph"/>
        <w:numPr>
          <w:ilvl w:val="0"/>
          <w:numId w:val="4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Marla Brandon introduced Justin Pfeifer as our new </w:t>
      </w:r>
      <w:r w:rsidR="002D1CD4">
        <w:rPr>
          <w:rFonts w:ascii="Times New Roman" w:hAnsi="Times New Roman"/>
          <w:sz w:val="24"/>
          <w:szCs w:val="24"/>
        </w:rPr>
        <w:t xml:space="preserve">Vice President of Student Services. </w:t>
      </w:r>
      <w:r w:rsidR="00F171D6">
        <w:rPr>
          <w:rFonts w:ascii="Times New Roman" w:hAnsi="Times New Roman"/>
          <w:sz w:val="24"/>
          <w:szCs w:val="24"/>
        </w:rPr>
        <w:t xml:space="preserve"> </w:t>
      </w:r>
    </w:p>
    <w:p w:rsidR="00AD0C62" w:rsidRDefault="00AD0C62" w:rsidP="00AD0C62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9751D0" w:rsidRDefault="00723418" w:rsidP="009751D0">
      <w:pPr>
        <w:pStyle w:val="ListParagraph"/>
        <w:numPr>
          <w:ilvl w:val="0"/>
          <w:numId w:val="4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Justin Pfeifer briefed the board on his future plans for </w:t>
      </w:r>
      <w:r w:rsidR="00935C1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tudent </w:t>
      </w:r>
      <w:r w:rsidR="00935C1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ervices.</w:t>
      </w:r>
      <w:r w:rsidR="00510972">
        <w:rPr>
          <w:rFonts w:ascii="Times New Roman" w:hAnsi="Times New Roman"/>
          <w:sz w:val="24"/>
          <w:szCs w:val="24"/>
        </w:rPr>
        <w:t xml:space="preserve"> </w:t>
      </w:r>
    </w:p>
    <w:p w:rsidR="00734643" w:rsidRPr="00734643" w:rsidRDefault="00734643" w:rsidP="00734643">
      <w:pPr>
        <w:pStyle w:val="ListParagraph"/>
        <w:rPr>
          <w:rFonts w:ascii="Times New Roman" w:hAnsi="Times New Roman"/>
          <w:sz w:val="24"/>
          <w:szCs w:val="24"/>
        </w:rPr>
      </w:pPr>
    </w:p>
    <w:p w:rsidR="00723418" w:rsidRDefault="00723418" w:rsidP="00723418">
      <w:pPr>
        <w:pStyle w:val="ListParagraph"/>
        <w:numPr>
          <w:ilvl w:val="0"/>
          <w:numId w:val="4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Marilyn Mahan discussed the </w:t>
      </w:r>
      <w:r w:rsidR="00935C1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uture </w:t>
      </w:r>
      <w:r w:rsidR="00935C1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 </w:t>
      </w:r>
      <w:r w:rsidR="00935C1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onsiderations; Advanced Bio-Tech Certificate and Facilities Maintenance. </w:t>
      </w:r>
    </w:p>
    <w:p w:rsidR="00723418" w:rsidRPr="00723418" w:rsidRDefault="00723418" w:rsidP="00723418">
      <w:pPr>
        <w:pStyle w:val="ListParagraph"/>
        <w:rPr>
          <w:rFonts w:ascii="Times New Roman" w:hAnsi="Times New Roman"/>
          <w:sz w:val="24"/>
          <w:szCs w:val="24"/>
        </w:rPr>
      </w:pPr>
    </w:p>
    <w:p w:rsidR="005D1459" w:rsidRPr="00C1131A" w:rsidRDefault="00C1131A" w:rsidP="00C1131A">
      <w:pPr>
        <w:pStyle w:val="ListParagraph"/>
        <w:numPr>
          <w:ilvl w:val="0"/>
          <w:numId w:val="4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general discussion regarding upcoming budget cuts.</w:t>
      </w:r>
      <w:r w:rsidR="00D84857" w:rsidRPr="00C1131A">
        <w:rPr>
          <w:rFonts w:ascii="Times New Roman" w:hAnsi="Times New Roman"/>
          <w:sz w:val="24"/>
          <w:szCs w:val="24"/>
        </w:rPr>
        <w:t xml:space="preserve"> </w:t>
      </w:r>
    </w:p>
    <w:p w:rsidR="00C30492" w:rsidRDefault="00A9316D" w:rsidP="0039023D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2B7058" w:rsidRPr="00C30492" w:rsidRDefault="002B7058" w:rsidP="0039023D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4F79F0" w:rsidRDefault="00F84419" w:rsidP="00C30107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5521">
        <w:rPr>
          <w:rFonts w:ascii="Times New Roman" w:hAnsi="Times New Roman"/>
          <w:sz w:val="24"/>
          <w:szCs w:val="24"/>
        </w:rPr>
        <w:t>DISCUSSION OF ENDS (Demonstration, Testimonial or Report of Results related to Board Mission)</w:t>
      </w:r>
    </w:p>
    <w:p w:rsidR="00662FC2" w:rsidRDefault="00662FC2" w:rsidP="00662FC2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084897" w:rsidRDefault="00C35F73" w:rsidP="00974121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update was given on the Health and Sciences Building.</w:t>
      </w:r>
      <w:r w:rsidR="00D84857">
        <w:rPr>
          <w:rFonts w:ascii="Times New Roman" w:hAnsi="Times New Roman"/>
          <w:sz w:val="24"/>
          <w:szCs w:val="24"/>
        </w:rPr>
        <w:t xml:space="preserve"> </w:t>
      </w:r>
    </w:p>
    <w:p w:rsidR="00A67938" w:rsidRDefault="00A67938" w:rsidP="00A67938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A67938" w:rsidRDefault="00283E51" w:rsidP="00974121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 Bloodgood gave an update on the </w:t>
      </w:r>
      <w:proofErr w:type="spellStart"/>
      <w:r>
        <w:rPr>
          <w:rFonts w:ascii="Times New Roman" w:hAnsi="Times New Roman"/>
          <w:sz w:val="24"/>
          <w:szCs w:val="24"/>
        </w:rPr>
        <w:t>Jenzabar</w:t>
      </w:r>
      <w:proofErr w:type="spellEnd"/>
      <w:r>
        <w:rPr>
          <w:rFonts w:ascii="Times New Roman" w:hAnsi="Times New Roman"/>
          <w:sz w:val="24"/>
          <w:szCs w:val="24"/>
        </w:rPr>
        <w:t xml:space="preserve"> Database Managing System. </w:t>
      </w:r>
      <w:r w:rsidR="00D56312">
        <w:rPr>
          <w:rFonts w:ascii="Times New Roman" w:hAnsi="Times New Roman"/>
          <w:sz w:val="24"/>
          <w:szCs w:val="24"/>
        </w:rPr>
        <w:t xml:space="preserve"> </w:t>
      </w:r>
    </w:p>
    <w:p w:rsidR="00283E51" w:rsidRPr="00283E51" w:rsidRDefault="00283E51" w:rsidP="00283E51">
      <w:pPr>
        <w:pStyle w:val="ListParagraph"/>
        <w:rPr>
          <w:rFonts w:ascii="Times New Roman" w:hAnsi="Times New Roman"/>
          <w:sz w:val="24"/>
          <w:szCs w:val="24"/>
        </w:rPr>
      </w:pPr>
    </w:p>
    <w:p w:rsidR="00283E51" w:rsidRDefault="00283E51" w:rsidP="00974121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Marilyn Mahan updated the board on the Dental Hygiene Program.</w:t>
      </w:r>
    </w:p>
    <w:p w:rsidR="00283E51" w:rsidRPr="00283E51" w:rsidRDefault="00283E51" w:rsidP="00283E51">
      <w:pPr>
        <w:pStyle w:val="ListParagraph"/>
        <w:rPr>
          <w:rFonts w:ascii="Times New Roman" w:hAnsi="Times New Roman"/>
          <w:sz w:val="24"/>
          <w:szCs w:val="24"/>
        </w:rPr>
      </w:pPr>
    </w:p>
    <w:p w:rsidR="00283E51" w:rsidRDefault="00283E51" w:rsidP="00974121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Marla Brandon discussed the Winter Board Retreat Agenda. The retreat is set for January 23</w:t>
      </w:r>
      <w:r w:rsidRPr="00283E51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2010. </w:t>
      </w:r>
    </w:p>
    <w:p w:rsidR="00A67938" w:rsidRPr="00A67938" w:rsidRDefault="00A67938" w:rsidP="00A67938">
      <w:pPr>
        <w:pStyle w:val="ListParagraph"/>
        <w:rPr>
          <w:rFonts w:ascii="Times New Roman" w:hAnsi="Times New Roman"/>
          <w:sz w:val="24"/>
          <w:szCs w:val="24"/>
        </w:rPr>
      </w:pPr>
    </w:p>
    <w:p w:rsidR="00F84419" w:rsidRDefault="00F84419" w:rsidP="00F84419">
      <w:pPr>
        <w:pStyle w:val="ListParagraph"/>
        <w:numPr>
          <w:ilvl w:val="0"/>
          <w:numId w:val="1"/>
        </w:numPr>
        <w:ind w:left="450" w:hanging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OWNERSHIP LINKAGE (Related to Owner Expectations, “Gaps”, Meeting Expectations, Identifying New Needs of Employers, etc…)</w:t>
      </w:r>
    </w:p>
    <w:p w:rsidR="004B1772" w:rsidRPr="00283E51" w:rsidRDefault="00283E51" w:rsidP="00283E51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FF64C4">
        <w:rPr>
          <w:rFonts w:ascii="Times New Roman" w:hAnsi="Times New Roman"/>
          <w:sz w:val="24"/>
          <w:szCs w:val="24"/>
        </w:rPr>
        <w:t>None</w:t>
      </w:r>
    </w:p>
    <w:p w:rsidR="002B7058" w:rsidRPr="00935C17" w:rsidRDefault="002B7058" w:rsidP="00B877C5">
      <w:pPr>
        <w:pStyle w:val="ListParagraph"/>
        <w:rPr>
          <w:rFonts w:ascii="Times New Roman" w:hAnsi="Times New Roman"/>
          <w:sz w:val="18"/>
          <w:szCs w:val="18"/>
        </w:rPr>
      </w:pPr>
    </w:p>
    <w:p w:rsidR="00B877C5" w:rsidRDefault="00B877C5" w:rsidP="00B877C5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2CC1">
        <w:rPr>
          <w:rFonts w:ascii="Times New Roman" w:hAnsi="Times New Roman"/>
          <w:sz w:val="24"/>
          <w:szCs w:val="24"/>
        </w:rPr>
        <w:t>INCIDENTAL INFORMATION</w:t>
      </w:r>
    </w:p>
    <w:p w:rsidR="005B0E10" w:rsidRPr="005B0E10" w:rsidRDefault="005B0E10" w:rsidP="005B0E10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FF64C4" w:rsidRDefault="00FF64C4" w:rsidP="005B0E10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 Bloodgood </w:t>
      </w:r>
      <w:r w:rsidR="005B0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reminded the board of the upcoming activities; </w:t>
      </w:r>
    </w:p>
    <w:p w:rsidR="005B0E10" w:rsidRDefault="00FF64C4" w:rsidP="00FF64C4">
      <w:pPr>
        <w:pStyle w:val="ListParagraph"/>
        <w:numPr>
          <w:ilvl w:val="1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12</w:t>
      </w:r>
      <w:r w:rsidRPr="00FF64C4">
        <w:rPr>
          <w:rFonts w:ascii="Times New Roman" w:hAnsi="Times New Roman"/>
          <w:sz w:val="24"/>
          <w:szCs w:val="24"/>
          <w:vertAlign w:val="superscript"/>
        </w:rPr>
        <w:t>th</w:t>
      </w:r>
      <w:r w:rsidR="00C94DBF">
        <w:rPr>
          <w:rFonts w:ascii="Times New Roman" w:hAnsi="Times New Roman"/>
          <w:sz w:val="24"/>
          <w:szCs w:val="24"/>
        </w:rPr>
        <w:t xml:space="preserve"> – Graduation</w:t>
      </w:r>
      <w:r w:rsidR="00E1266C">
        <w:rPr>
          <w:rFonts w:ascii="Times New Roman" w:hAnsi="Times New Roman"/>
          <w:sz w:val="24"/>
          <w:szCs w:val="24"/>
        </w:rPr>
        <w:t xml:space="preserve"> and Pinning</w:t>
      </w:r>
      <w:r w:rsidR="00C94D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McCain Auditorium </w:t>
      </w:r>
    </w:p>
    <w:p w:rsidR="00FF64C4" w:rsidRPr="00E1266C" w:rsidRDefault="00E57C72" w:rsidP="00E1266C">
      <w:pPr>
        <w:pStyle w:val="ListParagraph"/>
        <w:numPr>
          <w:ilvl w:val="1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12</w:t>
      </w:r>
      <w:r w:rsidRPr="00E57C72">
        <w:rPr>
          <w:rFonts w:ascii="Times New Roman" w:hAnsi="Times New Roman"/>
          <w:sz w:val="24"/>
          <w:szCs w:val="24"/>
          <w:vertAlign w:val="superscript"/>
        </w:rPr>
        <w:t>th</w:t>
      </w:r>
      <w:r w:rsidR="00C94DB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Cycle Cross Race</w:t>
      </w:r>
      <w:r w:rsidR="00C94DBF">
        <w:rPr>
          <w:rFonts w:ascii="Times New Roman" w:hAnsi="Times New Roman"/>
          <w:sz w:val="24"/>
          <w:szCs w:val="24"/>
        </w:rPr>
        <w:t>, MATC</w:t>
      </w:r>
      <w:r w:rsidR="002A3C04">
        <w:rPr>
          <w:rFonts w:ascii="Times New Roman" w:hAnsi="Times New Roman"/>
          <w:sz w:val="24"/>
          <w:szCs w:val="24"/>
        </w:rPr>
        <w:t xml:space="preserve"> Campus</w:t>
      </w:r>
    </w:p>
    <w:p w:rsidR="00C35F73" w:rsidRDefault="00C35F73" w:rsidP="00FF64C4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220B56" w:rsidRPr="001A7601" w:rsidRDefault="00F85F58" w:rsidP="001A7601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EVALUATION OF BOARD PROCESS</w:t>
      </w:r>
    </w:p>
    <w:p w:rsidR="00935C17" w:rsidRDefault="00935C17" w:rsidP="005E06DC">
      <w:pPr>
        <w:pStyle w:val="ListParagraph"/>
        <w:tabs>
          <w:tab w:val="left" w:pos="36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83687F" w:rsidRDefault="00773348" w:rsidP="0083687F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ADJOURMENT</w:t>
      </w:r>
    </w:p>
    <w:p w:rsidR="0083687F" w:rsidRPr="0083687F" w:rsidRDefault="0083687F" w:rsidP="0083687F">
      <w:pPr>
        <w:pStyle w:val="ListParagraph"/>
        <w:rPr>
          <w:rFonts w:ascii="Times New Roman" w:hAnsi="Times New Roman"/>
          <w:sz w:val="24"/>
          <w:szCs w:val="24"/>
        </w:rPr>
      </w:pPr>
    </w:p>
    <w:p w:rsidR="0083687F" w:rsidRPr="0083687F" w:rsidRDefault="0083687F" w:rsidP="0083687F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rFonts w:ascii="Times New Roman" w:hAnsi="Times New Roman"/>
          <w:sz w:val="24"/>
          <w:szCs w:val="24"/>
        </w:rPr>
      </w:pPr>
    </w:p>
    <w:p w:rsidR="00773348" w:rsidRPr="00935C17" w:rsidRDefault="00393BBB" w:rsidP="00935C17">
      <w:pPr>
        <w:pStyle w:val="ListParagraph"/>
        <w:numPr>
          <w:ilvl w:val="0"/>
          <w:numId w:val="15"/>
        </w:numPr>
        <w:tabs>
          <w:tab w:val="left" w:pos="6300"/>
        </w:tabs>
        <w:jc w:val="left"/>
        <w:rPr>
          <w:rFonts w:ascii="Times New Roman" w:hAnsi="Times New Roman"/>
          <w:sz w:val="24"/>
          <w:szCs w:val="24"/>
        </w:rPr>
      </w:pPr>
      <w:r w:rsidRPr="00935C17">
        <w:rPr>
          <w:rFonts w:ascii="Times New Roman" w:hAnsi="Times New Roman"/>
          <w:sz w:val="24"/>
          <w:szCs w:val="24"/>
        </w:rPr>
        <w:t>Marla Brandon</w:t>
      </w:r>
      <w:r w:rsidR="00616DC9" w:rsidRPr="00935C17">
        <w:rPr>
          <w:rFonts w:ascii="Times New Roman" w:hAnsi="Times New Roman"/>
          <w:sz w:val="24"/>
          <w:szCs w:val="24"/>
        </w:rPr>
        <w:t xml:space="preserve">, </w:t>
      </w:r>
      <w:r w:rsidR="00773348" w:rsidRPr="00935C17">
        <w:rPr>
          <w:rFonts w:ascii="Times New Roman" w:hAnsi="Times New Roman"/>
          <w:sz w:val="24"/>
          <w:szCs w:val="24"/>
        </w:rPr>
        <w:t>Board Chair, adjourned the meeting at</w:t>
      </w:r>
      <w:r w:rsidR="00E61AC6" w:rsidRPr="00935C17">
        <w:rPr>
          <w:rFonts w:ascii="Times New Roman" w:hAnsi="Times New Roman"/>
          <w:sz w:val="24"/>
          <w:szCs w:val="24"/>
        </w:rPr>
        <w:t xml:space="preserve"> </w:t>
      </w:r>
      <w:r w:rsidR="000C41A7" w:rsidRPr="00935C17">
        <w:rPr>
          <w:rFonts w:ascii="Times New Roman" w:hAnsi="Times New Roman"/>
          <w:sz w:val="24"/>
          <w:szCs w:val="24"/>
        </w:rPr>
        <w:t>7</w:t>
      </w:r>
      <w:r w:rsidRPr="00935C17">
        <w:rPr>
          <w:rFonts w:ascii="Times New Roman" w:hAnsi="Times New Roman"/>
          <w:sz w:val="24"/>
          <w:szCs w:val="24"/>
        </w:rPr>
        <w:t>:</w:t>
      </w:r>
      <w:r w:rsidR="000C41A7" w:rsidRPr="00935C17">
        <w:rPr>
          <w:rFonts w:ascii="Times New Roman" w:hAnsi="Times New Roman"/>
          <w:sz w:val="24"/>
          <w:szCs w:val="24"/>
        </w:rPr>
        <w:t>32</w:t>
      </w:r>
      <w:r w:rsidR="00E61AC6" w:rsidRPr="00935C17">
        <w:rPr>
          <w:rFonts w:ascii="Times New Roman" w:hAnsi="Times New Roman"/>
          <w:sz w:val="24"/>
          <w:szCs w:val="24"/>
        </w:rPr>
        <w:t xml:space="preserve"> p.m</w:t>
      </w:r>
      <w:r w:rsidR="00773348" w:rsidRPr="00935C17">
        <w:rPr>
          <w:rFonts w:ascii="Times New Roman" w:hAnsi="Times New Roman"/>
          <w:sz w:val="24"/>
          <w:szCs w:val="24"/>
        </w:rPr>
        <w:t>.</w:t>
      </w:r>
    </w:p>
    <w:p w:rsidR="00C03FC8" w:rsidRDefault="004E6922" w:rsidP="004E6922">
      <w:pPr>
        <w:ind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A55FF1">
        <w:rPr>
          <w:rFonts w:ascii="Times New Roman" w:hAnsi="Times New Roman"/>
          <w:sz w:val="24"/>
          <w:szCs w:val="24"/>
        </w:rPr>
        <w:t xml:space="preserve">Next Meeting – </w:t>
      </w:r>
      <w:r w:rsidR="00B83E00">
        <w:rPr>
          <w:rFonts w:ascii="Times New Roman" w:hAnsi="Times New Roman"/>
          <w:sz w:val="24"/>
          <w:szCs w:val="24"/>
        </w:rPr>
        <w:t>December 8</w:t>
      </w:r>
      <w:r w:rsidR="00C92F20" w:rsidRPr="00C03FC8">
        <w:rPr>
          <w:rFonts w:ascii="Times New Roman" w:hAnsi="Times New Roman"/>
          <w:sz w:val="24"/>
          <w:szCs w:val="24"/>
        </w:rPr>
        <w:t>,</w:t>
      </w:r>
      <w:r w:rsidR="00C92F20">
        <w:rPr>
          <w:rFonts w:ascii="Times New Roman" w:hAnsi="Times New Roman"/>
          <w:sz w:val="24"/>
          <w:szCs w:val="24"/>
        </w:rPr>
        <w:t xml:space="preserve"> 2009</w:t>
      </w:r>
      <w:r w:rsidR="00D978FD">
        <w:rPr>
          <w:rFonts w:ascii="Times New Roman" w:hAnsi="Times New Roman"/>
          <w:sz w:val="24"/>
          <w:szCs w:val="24"/>
        </w:rPr>
        <w:t xml:space="preserve"> at </w:t>
      </w:r>
      <w:r w:rsidR="00C92F20" w:rsidRPr="00C03FC8">
        <w:rPr>
          <w:rFonts w:ascii="Times New Roman" w:hAnsi="Times New Roman"/>
          <w:sz w:val="24"/>
          <w:szCs w:val="24"/>
        </w:rPr>
        <w:t>6:</w:t>
      </w:r>
      <w:r w:rsidR="00B83E00">
        <w:rPr>
          <w:rFonts w:ascii="Times New Roman" w:hAnsi="Times New Roman"/>
          <w:sz w:val="24"/>
          <w:szCs w:val="24"/>
        </w:rPr>
        <w:t>0</w:t>
      </w:r>
      <w:r w:rsidR="00BC2CAD" w:rsidRPr="00C03FC8">
        <w:rPr>
          <w:rFonts w:ascii="Times New Roman" w:hAnsi="Times New Roman"/>
          <w:sz w:val="24"/>
          <w:szCs w:val="24"/>
        </w:rPr>
        <w:t>0</w:t>
      </w:r>
      <w:r w:rsidR="00D978FD" w:rsidRPr="00C03FC8">
        <w:rPr>
          <w:rFonts w:ascii="Times New Roman" w:hAnsi="Times New Roman"/>
          <w:sz w:val="24"/>
          <w:szCs w:val="24"/>
        </w:rPr>
        <w:t xml:space="preserve"> p</w:t>
      </w:r>
      <w:r w:rsidR="00D978FD">
        <w:rPr>
          <w:rFonts w:ascii="Times New Roman" w:hAnsi="Times New Roman"/>
          <w:sz w:val="24"/>
          <w:szCs w:val="24"/>
        </w:rPr>
        <w:t xml:space="preserve">.m. </w:t>
      </w:r>
      <w:r w:rsidR="00A55FF1">
        <w:rPr>
          <w:rFonts w:ascii="Times New Roman" w:hAnsi="Times New Roman"/>
          <w:sz w:val="24"/>
          <w:szCs w:val="24"/>
        </w:rPr>
        <w:t>in room 304 at MATC.</w:t>
      </w:r>
    </w:p>
    <w:p w:rsidR="004F46CE" w:rsidRDefault="004F46CE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B91F00" w:rsidRDefault="00B91F00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A10116" w:rsidRDefault="00A10116" w:rsidP="00935C17">
      <w:pPr>
        <w:pBdr>
          <w:bottom w:val="single" w:sz="12" w:space="0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A10116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A10116" w:rsidRPr="00773348" w:rsidSect="00935C17">
      <w:headerReference w:type="default" r:id="rId8"/>
      <w:footerReference w:type="default" r:id="rId9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05" w:rsidRDefault="006C1505" w:rsidP="002D7509">
      <w:pPr>
        <w:spacing w:after="0"/>
      </w:pPr>
      <w:r>
        <w:separator/>
      </w:r>
    </w:p>
  </w:endnote>
  <w:endnote w:type="continuationSeparator" w:id="0">
    <w:p w:rsidR="006C1505" w:rsidRDefault="006C1505" w:rsidP="002D75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05" w:rsidRDefault="006C1505">
    <w:pPr>
      <w:pStyle w:val="Footer"/>
    </w:pPr>
    <w:r>
      <w:t>November, 2009</w:t>
    </w:r>
    <w:r>
      <w:tab/>
    </w:r>
    <w:r>
      <w:tab/>
      <w:t>MATC Board Minutes</w:t>
    </w:r>
  </w:p>
  <w:p w:rsidR="006C1505" w:rsidRDefault="006C1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05" w:rsidRDefault="006C1505" w:rsidP="002D7509">
      <w:pPr>
        <w:spacing w:after="0"/>
      </w:pPr>
      <w:r>
        <w:separator/>
      </w:r>
    </w:p>
  </w:footnote>
  <w:footnote w:type="continuationSeparator" w:id="0">
    <w:p w:rsidR="006C1505" w:rsidRDefault="006C1505" w:rsidP="002D750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05" w:rsidRDefault="006C1505">
    <w:pPr>
      <w:pStyle w:val="Header"/>
    </w:pPr>
    <w:sdt>
      <w:sdtPr>
        <w:id w:val="13178782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174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tab/>
    </w:r>
    <w:r>
      <w:tab/>
      <w:t>Attachment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A1E"/>
    <w:multiLevelType w:val="hybridMultilevel"/>
    <w:tmpl w:val="ACFCD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50B6"/>
    <w:multiLevelType w:val="hybridMultilevel"/>
    <w:tmpl w:val="2B2ED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57AE"/>
    <w:multiLevelType w:val="hybridMultilevel"/>
    <w:tmpl w:val="6596875C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1746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/>
  <w:rsids>
    <w:rsidRoot w:val="00F13A66"/>
    <w:rsid w:val="0000411E"/>
    <w:rsid w:val="00014519"/>
    <w:rsid w:val="00024BA2"/>
    <w:rsid w:val="00030AEC"/>
    <w:rsid w:val="0003391A"/>
    <w:rsid w:val="0003551D"/>
    <w:rsid w:val="000504CC"/>
    <w:rsid w:val="0005539A"/>
    <w:rsid w:val="00060294"/>
    <w:rsid w:val="0006499E"/>
    <w:rsid w:val="00084897"/>
    <w:rsid w:val="000874F8"/>
    <w:rsid w:val="0009699A"/>
    <w:rsid w:val="000A157D"/>
    <w:rsid w:val="000A7496"/>
    <w:rsid w:val="000B14BF"/>
    <w:rsid w:val="000B34F9"/>
    <w:rsid w:val="000B5118"/>
    <w:rsid w:val="000B6423"/>
    <w:rsid w:val="000C41A7"/>
    <w:rsid w:val="000C463A"/>
    <w:rsid w:val="000D2477"/>
    <w:rsid w:val="000E3175"/>
    <w:rsid w:val="000F4592"/>
    <w:rsid w:val="000F6054"/>
    <w:rsid w:val="000F63B1"/>
    <w:rsid w:val="00100797"/>
    <w:rsid w:val="00110B9B"/>
    <w:rsid w:val="00115439"/>
    <w:rsid w:val="00121D43"/>
    <w:rsid w:val="00130035"/>
    <w:rsid w:val="00142CFB"/>
    <w:rsid w:val="00142E10"/>
    <w:rsid w:val="00146EE0"/>
    <w:rsid w:val="0014763E"/>
    <w:rsid w:val="00160730"/>
    <w:rsid w:val="001620B4"/>
    <w:rsid w:val="001628D3"/>
    <w:rsid w:val="0018299C"/>
    <w:rsid w:val="001863F5"/>
    <w:rsid w:val="00186A54"/>
    <w:rsid w:val="00191914"/>
    <w:rsid w:val="00191E49"/>
    <w:rsid w:val="00192DD7"/>
    <w:rsid w:val="0019357B"/>
    <w:rsid w:val="001936BE"/>
    <w:rsid w:val="001A6139"/>
    <w:rsid w:val="001A7601"/>
    <w:rsid w:val="001B37B9"/>
    <w:rsid w:val="001B5848"/>
    <w:rsid w:val="001B70C8"/>
    <w:rsid w:val="001D7C41"/>
    <w:rsid w:val="001E0485"/>
    <w:rsid w:val="001E39BF"/>
    <w:rsid w:val="001E4413"/>
    <w:rsid w:val="001E6DC8"/>
    <w:rsid w:val="001F1808"/>
    <w:rsid w:val="001F6627"/>
    <w:rsid w:val="00213613"/>
    <w:rsid w:val="00220B56"/>
    <w:rsid w:val="00221089"/>
    <w:rsid w:val="00227F44"/>
    <w:rsid w:val="002345B2"/>
    <w:rsid w:val="002379F5"/>
    <w:rsid w:val="00247DE0"/>
    <w:rsid w:val="002500B6"/>
    <w:rsid w:val="00254694"/>
    <w:rsid w:val="00263ACB"/>
    <w:rsid w:val="0026694D"/>
    <w:rsid w:val="00280758"/>
    <w:rsid w:val="00283E51"/>
    <w:rsid w:val="00284613"/>
    <w:rsid w:val="002928BF"/>
    <w:rsid w:val="002A3C04"/>
    <w:rsid w:val="002A47D8"/>
    <w:rsid w:val="002A4E10"/>
    <w:rsid w:val="002A7802"/>
    <w:rsid w:val="002B7058"/>
    <w:rsid w:val="002C7670"/>
    <w:rsid w:val="002D1CD4"/>
    <w:rsid w:val="002D7509"/>
    <w:rsid w:val="002E02E8"/>
    <w:rsid w:val="002E2F0D"/>
    <w:rsid w:val="002E3F49"/>
    <w:rsid w:val="00302A3B"/>
    <w:rsid w:val="00303298"/>
    <w:rsid w:val="00305795"/>
    <w:rsid w:val="00312CC2"/>
    <w:rsid w:val="00312FDD"/>
    <w:rsid w:val="0031790F"/>
    <w:rsid w:val="003205E6"/>
    <w:rsid w:val="0033690B"/>
    <w:rsid w:val="00344F67"/>
    <w:rsid w:val="003556D3"/>
    <w:rsid w:val="00357281"/>
    <w:rsid w:val="00360937"/>
    <w:rsid w:val="00360DDD"/>
    <w:rsid w:val="00364BF9"/>
    <w:rsid w:val="00367934"/>
    <w:rsid w:val="0037285B"/>
    <w:rsid w:val="0038090E"/>
    <w:rsid w:val="00386819"/>
    <w:rsid w:val="0039023D"/>
    <w:rsid w:val="003914CD"/>
    <w:rsid w:val="00393660"/>
    <w:rsid w:val="00393BBB"/>
    <w:rsid w:val="00394352"/>
    <w:rsid w:val="003B1836"/>
    <w:rsid w:val="003B2995"/>
    <w:rsid w:val="003B30CA"/>
    <w:rsid w:val="003B3BB1"/>
    <w:rsid w:val="003C0D91"/>
    <w:rsid w:val="003C1741"/>
    <w:rsid w:val="003C2523"/>
    <w:rsid w:val="003C35ED"/>
    <w:rsid w:val="003C3D75"/>
    <w:rsid w:val="003D03FF"/>
    <w:rsid w:val="003D4634"/>
    <w:rsid w:val="003D6EAB"/>
    <w:rsid w:val="003E287B"/>
    <w:rsid w:val="003F73A5"/>
    <w:rsid w:val="004215BB"/>
    <w:rsid w:val="004400BB"/>
    <w:rsid w:val="00447917"/>
    <w:rsid w:val="00453416"/>
    <w:rsid w:val="00453BA8"/>
    <w:rsid w:val="00455521"/>
    <w:rsid w:val="00457C8E"/>
    <w:rsid w:val="00461F48"/>
    <w:rsid w:val="00477751"/>
    <w:rsid w:val="00481517"/>
    <w:rsid w:val="0049135E"/>
    <w:rsid w:val="004936AD"/>
    <w:rsid w:val="00494EC4"/>
    <w:rsid w:val="004A1320"/>
    <w:rsid w:val="004A6E94"/>
    <w:rsid w:val="004B1772"/>
    <w:rsid w:val="004B53F3"/>
    <w:rsid w:val="004C5250"/>
    <w:rsid w:val="004C66F8"/>
    <w:rsid w:val="004D0918"/>
    <w:rsid w:val="004D448A"/>
    <w:rsid w:val="004D58BF"/>
    <w:rsid w:val="004E49C6"/>
    <w:rsid w:val="004E6922"/>
    <w:rsid w:val="004F46CE"/>
    <w:rsid w:val="004F79F0"/>
    <w:rsid w:val="005057F5"/>
    <w:rsid w:val="00510847"/>
    <w:rsid w:val="00510972"/>
    <w:rsid w:val="0051518C"/>
    <w:rsid w:val="00526618"/>
    <w:rsid w:val="005371E4"/>
    <w:rsid w:val="00543D46"/>
    <w:rsid w:val="0054689C"/>
    <w:rsid w:val="005505E2"/>
    <w:rsid w:val="005619B2"/>
    <w:rsid w:val="00571060"/>
    <w:rsid w:val="00572FF0"/>
    <w:rsid w:val="005762EA"/>
    <w:rsid w:val="00592A09"/>
    <w:rsid w:val="00594125"/>
    <w:rsid w:val="00597398"/>
    <w:rsid w:val="005A43A4"/>
    <w:rsid w:val="005A7799"/>
    <w:rsid w:val="005B03A9"/>
    <w:rsid w:val="005B0E10"/>
    <w:rsid w:val="005B123D"/>
    <w:rsid w:val="005B32AA"/>
    <w:rsid w:val="005B5A0D"/>
    <w:rsid w:val="005B5AF7"/>
    <w:rsid w:val="005B5D40"/>
    <w:rsid w:val="005C452D"/>
    <w:rsid w:val="005D12EA"/>
    <w:rsid w:val="005D1459"/>
    <w:rsid w:val="005D2B48"/>
    <w:rsid w:val="005D518C"/>
    <w:rsid w:val="005E06DC"/>
    <w:rsid w:val="005E391A"/>
    <w:rsid w:val="005E782E"/>
    <w:rsid w:val="005F3C14"/>
    <w:rsid w:val="0060310B"/>
    <w:rsid w:val="0060779E"/>
    <w:rsid w:val="00612404"/>
    <w:rsid w:val="00612AA2"/>
    <w:rsid w:val="00616DC9"/>
    <w:rsid w:val="00625CD9"/>
    <w:rsid w:val="006269FD"/>
    <w:rsid w:val="006347D8"/>
    <w:rsid w:val="00636507"/>
    <w:rsid w:val="00643871"/>
    <w:rsid w:val="0065351F"/>
    <w:rsid w:val="006618C7"/>
    <w:rsid w:val="00662FC2"/>
    <w:rsid w:val="00665B2C"/>
    <w:rsid w:val="00667A09"/>
    <w:rsid w:val="00674C75"/>
    <w:rsid w:val="00676133"/>
    <w:rsid w:val="00682173"/>
    <w:rsid w:val="0068366E"/>
    <w:rsid w:val="00684F14"/>
    <w:rsid w:val="00696717"/>
    <w:rsid w:val="00697893"/>
    <w:rsid w:val="006B76CF"/>
    <w:rsid w:val="006B7CD0"/>
    <w:rsid w:val="006C06D2"/>
    <w:rsid w:val="006C1505"/>
    <w:rsid w:val="006C65E4"/>
    <w:rsid w:val="006D4D31"/>
    <w:rsid w:val="006F5FD8"/>
    <w:rsid w:val="006F7011"/>
    <w:rsid w:val="00701D82"/>
    <w:rsid w:val="00704103"/>
    <w:rsid w:val="00707744"/>
    <w:rsid w:val="00707B0B"/>
    <w:rsid w:val="00711E47"/>
    <w:rsid w:val="00712F34"/>
    <w:rsid w:val="0071522D"/>
    <w:rsid w:val="00722FA4"/>
    <w:rsid w:val="00723418"/>
    <w:rsid w:val="00724BAC"/>
    <w:rsid w:val="0072632A"/>
    <w:rsid w:val="00734643"/>
    <w:rsid w:val="00741B05"/>
    <w:rsid w:val="00752BB7"/>
    <w:rsid w:val="007558A6"/>
    <w:rsid w:val="00773348"/>
    <w:rsid w:val="0077340B"/>
    <w:rsid w:val="00781788"/>
    <w:rsid w:val="00781C07"/>
    <w:rsid w:val="00781E1E"/>
    <w:rsid w:val="00782B0D"/>
    <w:rsid w:val="00782C81"/>
    <w:rsid w:val="0078360F"/>
    <w:rsid w:val="00797024"/>
    <w:rsid w:val="007B0398"/>
    <w:rsid w:val="007B2885"/>
    <w:rsid w:val="007B4EC4"/>
    <w:rsid w:val="007B7C84"/>
    <w:rsid w:val="007C10C1"/>
    <w:rsid w:val="007C3B53"/>
    <w:rsid w:val="007C577F"/>
    <w:rsid w:val="007D1B16"/>
    <w:rsid w:val="007E5234"/>
    <w:rsid w:val="007F1819"/>
    <w:rsid w:val="008029BD"/>
    <w:rsid w:val="00803CE7"/>
    <w:rsid w:val="00805924"/>
    <w:rsid w:val="008109CE"/>
    <w:rsid w:val="00820A2F"/>
    <w:rsid w:val="00823DDF"/>
    <w:rsid w:val="00825501"/>
    <w:rsid w:val="0082633C"/>
    <w:rsid w:val="00832F9E"/>
    <w:rsid w:val="00833D7D"/>
    <w:rsid w:val="0083633A"/>
    <w:rsid w:val="0083687F"/>
    <w:rsid w:val="00836D43"/>
    <w:rsid w:val="008378F0"/>
    <w:rsid w:val="00842C7C"/>
    <w:rsid w:val="00851810"/>
    <w:rsid w:val="00851CE6"/>
    <w:rsid w:val="0085492D"/>
    <w:rsid w:val="00857D49"/>
    <w:rsid w:val="008734A8"/>
    <w:rsid w:val="00874CF1"/>
    <w:rsid w:val="00875191"/>
    <w:rsid w:val="00885B0C"/>
    <w:rsid w:val="00892647"/>
    <w:rsid w:val="00896AAE"/>
    <w:rsid w:val="00897E09"/>
    <w:rsid w:val="008A311A"/>
    <w:rsid w:val="008A5FDE"/>
    <w:rsid w:val="008B20D8"/>
    <w:rsid w:val="008C3621"/>
    <w:rsid w:val="008C7BA6"/>
    <w:rsid w:val="008D402E"/>
    <w:rsid w:val="00900EFD"/>
    <w:rsid w:val="009014C1"/>
    <w:rsid w:val="00904647"/>
    <w:rsid w:val="00906573"/>
    <w:rsid w:val="00912D07"/>
    <w:rsid w:val="009138A1"/>
    <w:rsid w:val="00924410"/>
    <w:rsid w:val="00924649"/>
    <w:rsid w:val="00935768"/>
    <w:rsid w:val="00935C17"/>
    <w:rsid w:val="009558D8"/>
    <w:rsid w:val="009709CE"/>
    <w:rsid w:val="00970CDB"/>
    <w:rsid w:val="00972EAF"/>
    <w:rsid w:val="00974121"/>
    <w:rsid w:val="009751D0"/>
    <w:rsid w:val="00994AE4"/>
    <w:rsid w:val="00995B68"/>
    <w:rsid w:val="009A41A4"/>
    <w:rsid w:val="009B3EFF"/>
    <w:rsid w:val="009C68A2"/>
    <w:rsid w:val="009D2F43"/>
    <w:rsid w:val="009D5B22"/>
    <w:rsid w:val="009F4C79"/>
    <w:rsid w:val="00A013AB"/>
    <w:rsid w:val="00A06315"/>
    <w:rsid w:val="00A10116"/>
    <w:rsid w:val="00A170B7"/>
    <w:rsid w:val="00A172FD"/>
    <w:rsid w:val="00A211AA"/>
    <w:rsid w:val="00A23382"/>
    <w:rsid w:val="00A24FF7"/>
    <w:rsid w:val="00A308F9"/>
    <w:rsid w:val="00A327C1"/>
    <w:rsid w:val="00A34B38"/>
    <w:rsid w:val="00A43458"/>
    <w:rsid w:val="00A445B7"/>
    <w:rsid w:val="00A55FF1"/>
    <w:rsid w:val="00A6126B"/>
    <w:rsid w:val="00A67938"/>
    <w:rsid w:val="00A706C1"/>
    <w:rsid w:val="00A8642E"/>
    <w:rsid w:val="00A908CF"/>
    <w:rsid w:val="00A9095F"/>
    <w:rsid w:val="00A9316D"/>
    <w:rsid w:val="00AA0087"/>
    <w:rsid w:val="00AA0C84"/>
    <w:rsid w:val="00AB063C"/>
    <w:rsid w:val="00AC652F"/>
    <w:rsid w:val="00AD0C62"/>
    <w:rsid w:val="00AD20EF"/>
    <w:rsid w:val="00AD5AD1"/>
    <w:rsid w:val="00AE38C4"/>
    <w:rsid w:val="00AE3BCD"/>
    <w:rsid w:val="00AE442E"/>
    <w:rsid w:val="00AE56B3"/>
    <w:rsid w:val="00AE6C73"/>
    <w:rsid w:val="00AF0B13"/>
    <w:rsid w:val="00B00AAC"/>
    <w:rsid w:val="00B01CA5"/>
    <w:rsid w:val="00B02239"/>
    <w:rsid w:val="00B03FD7"/>
    <w:rsid w:val="00B102AB"/>
    <w:rsid w:val="00B10D5A"/>
    <w:rsid w:val="00B27F78"/>
    <w:rsid w:val="00B3143F"/>
    <w:rsid w:val="00B54FB3"/>
    <w:rsid w:val="00B56DA4"/>
    <w:rsid w:val="00B67369"/>
    <w:rsid w:val="00B67F25"/>
    <w:rsid w:val="00B75E74"/>
    <w:rsid w:val="00B83E00"/>
    <w:rsid w:val="00B877C5"/>
    <w:rsid w:val="00B91F00"/>
    <w:rsid w:val="00B93518"/>
    <w:rsid w:val="00B94FE7"/>
    <w:rsid w:val="00B968CE"/>
    <w:rsid w:val="00BB6428"/>
    <w:rsid w:val="00BC2BC2"/>
    <w:rsid w:val="00BC2CAD"/>
    <w:rsid w:val="00BC4FDB"/>
    <w:rsid w:val="00BD0482"/>
    <w:rsid w:val="00BD3D2E"/>
    <w:rsid w:val="00BD4E20"/>
    <w:rsid w:val="00BD671F"/>
    <w:rsid w:val="00BE2D75"/>
    <w:rsid w:val="00BE3B15"/>
    <w:rsid w:val="00BE4CE2"/>
    <w:rsid w:val="00BE6D72"/>
    <w:rsid w:val="00BF7B2E"/>
    <w:rsid w:val="00C01988"/>
    <w:rsid w:val="00C02DC6"/>
    <w:rsid w:val="00C03FC8"/>
    <w:rsid w:val="00C04F00"/>
    <w:rsid w:val="00C06742"/>
    <w:rsid w:val="00C1131A"/>
    <w:rsid w:val="00C23976"/>
    <w:rsid w:val="00C30107"/>
    <w:rsid w:val="00C30492"/>
    <w:rsid w:val="00C35F73"/>
    <w:rsid w:val="00C40D79"/>
    <w:rsid w:val="00C41A63"/>
    <w:rsid w:val="00C60219"/>
    <w:rsid w:val="00C64295"/>
    <w:rsid w:val="00C73710"/>
    <w:rsid w:val="00C92F20"/>
    <w:rsid w:val="00C930DE"/>
    <w:rsid w:val="00C94DBF"/>
    <w:rsid w:val="00C9736A"/>
    <w:rsid w:val="00CA055E"/>
    <w:rsid w:val="00CC118A"/>
    <w:rsid w:val="00CC2D40"/>
    <w:rsid w:val="00CD331B"/>
    <w:rsid w:val="00CD560B"/>
    <w:rsid w:val="00CD7EC8"/>
    <w:rsid w:val="00CF33FD"/>
    <w:rsid w:val="00CF6B8F"/>
    <w:rsid w:val="00D004D7"/>
    <w:rsid w:val="00D012D7"/>
    <w:rsid w:val="00D06E18"/>
    <w:rsid w:val="00D22B3A"/>
    <w:rsid w:val="00D4031A"/>
    <w:rsid w:val="00D44D10"/>
    <w:rsid w:val="00D5065E"/>
    <w:rsid w:val="00D56312"/>
    <w:rsid w:val="00D5796E"/>
    <w:rsid w:val="00D65382"/>
    <w:rsid w:val="00D6564A"/>
    <w:rsid w:val="00D67AB6"/>
    <w:rsid w:val="00D67ACF"/>
    <w:rsid w:val="00D7452E"/>
    <w:rsid w:val="00D75729"/>
    <w:rsid w:val="00D809D4"/>
    <w:rsid w:val="00D83D01"/>
    <w:rsid w:val="00D84857"/>
    <w:rsid w:val="00D85252"/>
    <w:rsid w:val="00D9168A"/>
    <w:rsid w:val="00D94744"/>
    <w:rsid w:val="00D978FD"/>
    <w:rsid w:val="00DA0558"/>
    <w:rsid w:val="00DA66C0"/>
    <w:rsid w:val="00DB69E1"/>
    <w:rsid w:val="00DB6F8A"/>
    <w:rsid w:val="00DC3697"/>
    <w:rsid w:val="00DD309C"/>
    <w:rsid w:val="00DD7260"/>
    <w:rsid w:val="00DE1A69"/>
    <w:rsid w:val="00DE5C82"/>
    <w:rsid w:val="00DF4523"/>
    <w:rsid w:val="00DF5068"/>
    <w:rsid w:val="00E1266C"/>
    <w:rsid w:val="00E17482"/>
    <w:rsid w:val="00E21D8C"/>
    <w:rsid w:val="00E23D46"/>
    <w:rsid w:val="00E34CA8"/>
    <w:rsid w:val="00E40783"/>
    <w:rsid w:val="00E40952"/>
    <w:rsid w:val="00E532D2"/>
    <w:rsid w:val="00E54218"/>
    <w:rsid w:val="00E57C72"/>
    <w:rsid w:val="00E61AC6"/>
    <w:rsid w:val="00E62A55"/>
    <w:rsid w:val="00E64F70"/>
    <w:rsid w:val="00E70F8D"/>
    <w:rsid w:val="00E925B1"/>
    <w:rsid w:val="00E9544E"/>
    <w:rsid w:val="00E968AA"/>
    <w:rsid w:val="00EA6CCA"/>
    <w:rsid w:val="00EB5B98"/>
    <w:rsid w:val="00EC2CC1"/>
    <w:rsid w:val="00EE19BB"/>
    <w:rsid w:val="00EE6E45"/>
    <w:rsid w:val="00EF2659"/>
    <w:rsid w:val="00F01718"/>
    <w:rsid w:val="00F05CDF"/>
    <w:rsid w:val="00F06D96"/>
    <w:rsid w:val="00F13A66"/>
    <w:rsid w:val="00F171D6"/>
    <w:rsid w:val="00F228BB"/>
    <w:rsid w:val="00F31384"/>
    <w:rsid w:val="00F35BB1"/>
    <w:rsid w:val="00F3621F"/>
    <w:rsid w:val="00F3755D"/>
    <w:rsid w:val="00F44A28"/>
    <w:rsid w:val="00F45FC5"/>
    <w:rsid w:val="00F537AA"/>
    <w:rsid w:val="00F54CE7"/>
    <w:rsid w:val="00F6384A"/>
    <w:rsid w:val="00F72033"/>
    <w:rsid w:val="00F84419"/>
    <w:rsid w:val="00F85F58"/>
    <w:rsid w:val="00F938D1"/>
    <w:rsid w:val="00F96306"/>
    <w:rsid w:val="00FA1B5D"/>
    <w:rsid w:val="00FA1F01"/>
    <w:rsid w:val="00FA5064"/>
    <w:rsid w:val="00FB0B21"/>
    <w:rsid w:val="00FB329C"/>
    <w:rsid w:val="00FB4A80"/>
    <w:rsid w:val="00FB5497"/>
    <w:rsid w:val="00FB6C80"/>
    <w:rsid w:val="00FB7DD8"/>
    <w:rsid w:val="00FD0AA6"/>
    <w:rsid w:val="00FD5BB1"/>
    <w:rsid w:val="00FD73DF"/>
    <w:rsid w:val="00FE3441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67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2A70-44B1-42B8-9E67-18156919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3971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13</cp:revision>
  <cp:lastPrinted>2009-12-04T19:08:00Z</cp:lastPrinted>
  <dcterms:created xsi:type="dcterms:W3CDTF">2009-09-04T14:20:00Z</dcterms:created>
  <dcterms:modified xsi:type="dcterms:W3CDTF">2010-02-25T23:02:00Z</dcterms:modified>
</cp:coreProperties>
</file>