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3A" w:rsidRPr="002C7670" w:rsidRDefault="00C01BE9" w:rsidP="003616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463A" w:rsidRPr="002C7670">
        <w:rPr>
          <w:sz w:val="28"/>
          <w:szCs w:val="28"/>
        </w:rPr>
        <w:t>Manhattan Area Technical College</w:t>
      </w:r>
      <w:r w:rsidR="005B5A0D">
        <w:rPr>
          <w:sz w:val="28"/>
          <w:szCs w:val="28"/>
        </w:rPr>
        <w:t xml:space="preserve">  </w:t>
      </w:r>
    </w:p>
    <w:p w:rsidR="000C463A" w:rsidRDefault="00BE2D75" w:rsidP="0036162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of Directors Meeting</w:t>
      </w:r>
    </w:p>
    <w:p w:rsidR="00832F9E" w:rsidRDefault="006347D8" w:rsidP="0036162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4F5F">
        <w:rPr>
          <w:rFonts w:ascii="Times New Roman" w:hAnsi="Times New Roman"/>
          <w:sz w:val="24"/>
          <w:szCs w:val="24"/>
        </w:rPr>
        <w:t>August</w:t>
      </w:r>
      <w:r w:rsidR="00166AAB">
        <w:rPr>
          <w:rFonts w:ascii="Times New Roman" w:hAnsi="Times New Roman"/>
          <w:sz w:val="24"/>
          <w:szCs w:val="24"/>
        </w:rPr>
        <w:t xml:space="preserve"> 23</w:t>
      </w:r>
      <w:r w:rsidR="008E310A">
        <w:rPr>
          <w:rFonts w:ascii="Times New Roman" w:hAnsi="Times New Roman"/>
          <w:sz w:val="24"/>
          <w:szCs w:val="24"/>
        </w:rPr>
        <w:t>, 2012</w:t>
      </w:r>
      <w:r w:rsidR="0036162D">
        <w:rPr>
          <w:rFonts w:ascii="Times New Roman" w:hAnsi="Times New Roman"/>
          <w:sz w:val="24"/>
          <w:szCs w:val="24"/>
        </w:rPr>
        <w:t>, Open</w:t>
      </w:r>
      <w:r w:rsidR="00BE2D75">
        <w:rPr>
          <w:rFonts w:ascii="Times New Roman" w:hAnsi="Times New Roman"/>
          <w:sz w:val="24"/>
          <w:szCs w:val="24"/>
        </w:rPr>
        <w:t xml:space="preserve"> Session</w:t>
      </w:r>
      <w:r w:rsidR="00832F9E">
        <w:rPr>
          <w:rFonts w:ascii="Times New Roman" w:hAnsi="Times New Roman"/>
          <w:sz w:val="24"/>
          <w:szCs w:val="24"/>
        </w:rPr>
        <w:t>:</w:t>
      </w:r>
      <w:r w:rsidR="00E232E7">
        <w:rPr>
          <w:rFonts w:ascii="Times New Roman" w:hAnsi="Times New Roman"/>
          <w:sz w:val="24"/>
          <w:szCs w:val="24"/>
        </w:rPr>
        <w:t xml:space="preserve"> 6</w:t>
      </w:r>
      <w:r w:rsidR="006F3C90">
        <w:rPr>
          <w:rFonts w:ascii="Times New Roman" w:hAnsi="Times New Roman"/>
          <w:sz w:val="24"/>
          <w:szCs w:val="24"/>
        </w:rPr>
        <w:t>:00</w:t>
      </w:r>
      <w:r w:rsidR="00BE2D75">
        <w:rPr>
          <w:rFonts w:ascii="Times New Roman" w:hAnsi="Times New Roman"/>
          <w:sz w:val="24"/>
          <w:szCs w:val="24"/>
        </w:rPr>
        <w:t xml:space="preserve"> p.m.</w:t>
      </w:r>
      <w:r w:rsidR="00832F9E">
        <w:rPr>
          <w:rFonts w:ascii="Times New Roman" w:hAnsi="Times New Roman"/>
          <w:sz w:val="24"/>
          <w:szCs w:val="24"/>
        </w:rPr>
        <w:t xml:space="preserve">  </w:t>
      </w:r>
    </w:p>
    <w:p w:rsidR="0036162D" w:rsidRDefault="0036162D" w:rsidP="0036162D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03F18" w:rsidRDefault="000B34F9" w:rsidP="00D03F18">
      <w:pPr>
        <w:pStyle w:val="ListParagraph"/>
        <w:numPr>
          <w:ilvl w:val="0"/>
          <w:numId w:val="1"/>
        </w:numPr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of Directors of the Manhattan Area Technical College met in </w:t>
      </w:r>
      <w:r w:rsidR="00B94FE7">
        <w:rPr>
          <w:rFonts w:ascii="Times New Roman" w:hAnsi="Times New Roman"/>
          <w:sz w:val="24"/>
          <w:szCs w:val="24"/>
        </w:rPr>
        <w:t xml:space="preserve">regular </w:t>
      </w:r>
      <w:r w:rsidR="005368F7">
        <w:rPr>
          <w:rFonts w:ascii="Times New Roman" w:hAnsi="Times New Roman"/>
          <w:sz w:val="24"/>
          <w:szCs w:val="24"/>
        </w:rPr>
        <w:t>session</w:t>
      </w:r>
      <w:r w:rsidR="00C8299F">
        <w:rPr>
          <w:rFonts w:ascii="Times New Roman" w:hAnsi="Times New Roman"/>
          <w:sz w:val="24"/>
          <w:szCs w:val="24"/>
        </w:rPr>
        <w:t xml:space="preserve">, </w:t>
      </w:r>
      <w:r w:rsidR="00166AAB">
        <w:rPr>
          <w:rFonts w:ascii="Times New Roman" w:hAnsi="Times New Roman"/>
          <w:sz w:val="24"/>
          <w:szCs w:val="24"/>
        </w:rPr>
        <w:t>September 23</w:t>
      </w:r>
      <w:r w:rsidR="008E310A">
        <w:rPr>
          <w:rFonts w:ascii="Times New Roman" w:hAnsi="Times New Roman"/>
          <w:sz w:val="24"/>
          <w:szCs w:val="24"/>
        </w:rPr>
        <w:t xml:space="preserve">, </w:t>
      </w:r>
      <w:r w:rsidR="0002301F">
        <w:rPr>
          <w:rFonts w:ascii="Times New Roman" w:hAnsi="Times New Roman"/>
          <w:sz w:val="24"/>
          <w:szCs w:val="24"/>
        </w:rPr>
        <w:t>2012 at</w:t>
      </w:r>
      <w:r w:rsidR="00BD3D2E">
        <w:rPr>
          <w:rFonts w:ascii="Times New Roman" w:hAnsi="Times New Roman"/>
          <w:sz w:val="24"/>
          <w:szCs w:val="24"/>
        </w:rPr>
        <w:t xml:space="preserve"> </w:t>
      </w:r>
      <w:r w:rsidR="002048C0">
        <w:rPr>
          <w:rFonts w:ascii="Times New Roman" w:hAnsi="Times New Roman"/>
          <w:sz w:val="24"/>
          <w:szCs w:val="24"/>
        </w:rPr>
        <w:t>6</w:t>
      </w:r>
      <w:r w:rsidR="00770DCA">
        <w:rPr>
          <w:rFonts w:ascii="Times New Roman" w:hAnsi="Times New Roman"/>
          <w:sz w:val="24"/>
          <w:szCs w:val="24"/>
        </w:rPr>
        <w:t>:</w:t>
      </w:r>
      <w:r w:rsidR="00D07EF7">
        <w:rPr>
          <w:rFonts w:ascii="Times New Roman" w:hAnsi="Times New Roman"/>
          <w:sz w:val="24"/>
          <w:szCs w:val="24"/>
        </w:rPr>
        <w:t>0</w:t>
      </w:r>
      <w:r w:rsidR="00531F9B">
        <w:rPr>
          <w:rFonts w:ascii="Times New Roman" w:hAnsi="Times New Roman"/>
          <w:sz w:val="24"/>
          <w:szCs w:val="24"/>
        </w:rPr>
        <w:t>0</w:t>
      </w:r>
      <w:r w:rsidR="00BD3D2E">
        <w:rPr>
          <w:rFonts w:ascii="Times New Roman" w:hAnsi="Times New Roman"/>
          <w:sz w:val="24"/>
          <w:szCs w:val="24"/>
        </w:rPr>
        <w:t xml:space="preserve"> p.m.</w:t>
      </w:r>
      <w:r>
        <w:rPr>
          <w:rFonts w:ascii="Times New Roman" w:hAnsi="Times New Roman"/>
          <w:sz w:val="24"/>
          <w:szCs w:val="24"/>
        </w:rPr>
        <w:t xml:space="preserve"> at M</w:t>
      </w:r>
      <w:r w:rsidR="00B94FE7">
        <w:rPr>
          <w:rFonts w:ascii="Times New Roman" w:hAnsi="Times New Roman"/>
          <w:sz w:val="24"/>
          <w:szCs w:val="24"/>
        </w:rPr>
        <w:t>anhattan Area Technical College.</w:t>
      </w:r>
    </w:p>
    <w:p w:rsidR="00B47E6D" w:rsidRDefault="00B47E6D" w:rsidP="0067249F">
      <w:pPr>
        <w:pStyle w:val="ListParagraph"/>
        <w:tabs>
          <w:tab w:val="left" w:pos="2610"/>
        </w:tabs>
        <w:ind w:left="1800" w:hanging="900"/>
        <w:jc w:val="left"/>
        <w:rPr>
          <w:rFonts w:ascii="Times New Roman" w:hAnsi="Times New Roman"/>
          <w:sz w:val="24"/>
          <w:szCs w:val="24"/>
        </w:rPr>
      </w:pPr>
    </w:p>
    <w:p w:rsidR="0067249F" w:rsidRDefault="003D0E58" w:rsidP="003D0E58">
      <w:pPr>
        <w:pStyle w:val="ListParagraph"/>
        <w:tabs>
          <w:tab w:val="left" w:pos="2610"/>
        </w:tabs>
        <w:ind w:left="900" w:hanging="9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Members present: </w:t>
      </w:r>
      <w:r w:rsidR="00E232E7" w:rsidRPr="00D03F18">
        <w:rPr>
          <w:rFonts w:ascii="Times New Roman" w:hAnsi="Times New Roman"/>
          <w:sz w:val="24"/>
          <w:szCs w:val="24"/>
        </w:rPr>
        <w:t>Marla Brandon</w:t>
      </w:r>
      <w:r w:rsidR="00A500B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Kevin Connell, Judy Crymble, Dr. Todd Frieze (arrived at 6:05p.m.), Therese Adams, Michael Morton, John Pagen, Randall Anderes</w:t>
      </w:r>
    </w:p>
    <w:p w:rsidR="0036162D" w:rsidRDefault="0036162D" w:rsidP="00A810D9">
      <w:pPr>
        <w:pStyle w:val="ListParagraph"/>
        <w:tabs>
          <w:tab w:val="left" w:pos="2610"/>
        </w:tabs>
        <w:ind w:left="1800" w:hanging="900"/>
        <w:jc w:val="left"/>
        <w:rPr>
          <w:rFonts w:ascii="Times New Roman" w:hAnsi="Times New Roman"/>
          <w:sz w:val="24"/>
          <w:szCs w:val="24"/>
        </w:rPr>
      </w:pPr>
    </w:p>
    <w:p w:rsidR="007C3B53" w:rsidRPr="00A810D9" w:rsidRDefault="000864EF" w:rsidP="00A810D9">
      <w:pPr>
        <w:pStyle w:val="ListParagraph"/>
        <w:tabs>
          <w:tab w:val="left" w:pos="2610"/>
        </w:tabs>
        <w:ind w:left="1800" w:hanging="9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Members absent: </w:t>
      </w:r>
      <w:r w:rsidR="003D0E58">
        <w:rPr>
          <w:rFonts w:ascii="Times New Roman" w:hAnsi="Times New Roman"/>
          <w:sz w:val="24"/>
          <w:szCs w:val="24"/>
        </w:rPr>
        <w:t xml:space="preserve">David Bradley </w:t>
      </w:r>
    </w:p>
    <w:p w:rsidR="0075691C" w:rsidRDefault="00CE3D3A" w:rsidP="0036162D">
      <w:pPr>
        <w:ind w:left="9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Also present:</w:t>
      </w:r>
      <w:r w:rsidR="00C03D1C">
        <w:rPr>
          <w:rFonts w:ascii="Times New Roman" w:hAnsi="Times New Roman"/>
          <w:sz w:val="24"/>
          <w:szCs w:val="24"/>
        </w:rPr>
        <w:t xml:space="preserve"> </w:t>
      </w:r>
      <w:r w:rsidR="0075691C">
        <w:rPr>
          <w:rFonts w:ascii="Times New Roman" w:hAnsi="Times New Roman"/>
          <w:sz w:val="24"/>
          <w:szCs w:val="24"/>
        </w:rPr>
        <w:t xml:space="preserve">Robert Edleston, President/CEO; </w:t>
      </w:r>
      <w:r w:rsidR="00B227CA">
        <w:rPr>
          <w:rFonts w:ascii="Times New Roman" w:hAnsi="Times New Roman"/>
          <w:sz w:val="24"/>
          <w:szCs w:val="24"/>
        </w:rPr>
        <w:t>Tracy</w:t>
      </w:r>
      <w:r w:rsidR="00247B23">
        <w:rPr>
          <w:rFonts w:ascii="Times New Roman" w:hAnsi="Times New Roman"/>
          <w:sz w:val="24"/>
          <w:szCs w:val="24"/>
        </w:rPr>
        <w:t xml:space="preserve"> Geisler, Administrative Assistant/Board Clerk </w:t>
      </w:r>
      <w:r w:rsidR="000874F8">
        <w:rPr>
          <w:rFonts w:ascii="Times New Roman" w:hAnsi="Times New Roman"/>
          <w:sz w:val="24"/>
          <w:szCs w:val="24"/>
        </w:rPr>
        <w:t>Jane</w:t>
      </w:r>
      <w:r w:rsidR="00874CF1">
        <w:rPr>
          <w:rFonts w:ascii="Times New Roman" w:hAnsi="Times New Roman"/>
          <w:sz w:val="24"/>
          <w:szCs w:val="24"/>
        </w:rPr>
        <w:t xml:space="preserve"> Bloodgood, Vice President of Business Services;</w:t>
      </w:r>
      <w:r w:rsidR="00D94139">
        <w:rPr>
          <w:rFonts w:ascii="Times New Roman" w:hAnsi="Times New Roman"/>
          <w:sz w:val="24"/>
          <w:szCs w:val="24"/>
        </w:rPr>
        <w:t xml:space="preserve"> Marilyn Mahan, Vice President of Instruction Services;</w:t>
      </w:r>
      <w:r w:rsidR="0031441A">
        <w:rPr>
          <w:rFonts w:ascii="Times New Roman" w:hAnsi="Times New Roman"/>
          <w:sz w:val="24"/>
          <w:szCs w:val="24"/>
        </w:rPr>
        <w:t xml:space="preserve"> </w:t>
      </w:r>
      <w:r w:rsidR="00EB7DA8">
        <w:rPr>
          <w:rFonts w:ascii="Times New Roman" w:hAnsi="Times New Roman"/>
          <w:sz w:val="24"/>
          <w:szCs w:val="24"/>
        </w:rPr>
        <w:t xml:space="preserve">Joel Lundstrom, Vice President of Student Services; </w:t>
      </w:r>
      <w:r w:rsidR="0075691C">
        <w:rPr>
          <w:rFonts w:ascii="Times New Roman" w:hAnsi="Times New Roman"/>
          <w:sz w:val="24"/>
          <w:szCs w:val="24"/>
        </w:rPr>
        <w:t xml:space="preserve">Dr. Rich Fogg, </w:t>
      </w:r>
      <w:proofErr w:type="spellStart"/>
      <w:r w:rsidR="0075691C">
        <w:rPr>
          <w:rFonts w:ascii="Times New Roman" w:hAnsi="Times New Roman"/>
          <w:sz w:val="24"/>
          <w:szCs w:val="24"/>
        </w:rPr>
        <w:t>AVP</w:t>
      </w:r>
      <w:proofErr w:type="spellEnd"/>
      <w:r w:rsidR="0075691C">
        <w:rPr>
          <w:rFonts w:ascii="Times New Roman" w:hAnsi="Times New Roman"/>
          <w:sz w:val="24"/>
          <w:szCs w:val="24"/>
        </w:rPr>
        <w:t xml:space="preserve"> of Institutional Advancement; </w:t>
      </w:r>
      <w:r w:rsidR="007541BB">
        <w:rPr>
          <w:rFonts w:ascii="Times New Roman" w:hAnsi="Times New Roman"/>
          <w:sz w:val="24"/>
          <w:szCs w:val="24"/>
        </w:rPr>
        <w:t>Wes Chamb</w:t>
      </w:r>
      <w:r w:rsidR="00E17A7E">
        <w:rPr>
          <w:rFonts w:ascii="Times New Roman" w:hAnsi="Times New Roman"/>
          <w:sz w:val="24"/>
          <w:szCs w:val="24"/>
        </w:rPr>
        <w:t>er</w:t>
      </w:r>
      <w:r w:rsidR="0075691C">
        <w:rPr>
          <w:rFonts w:ascii="Times New Roman" w:hAnsi="Times New Roman"/>
          <w:sz w:val="24"/>
          <w:szCs w:val="24"/>
        </w:rPr>
        <w:t>s, President of Faculty Senate</w:t>
      </w:r>
    </w:p>
    <w:p w:rsidR="0075691C" w:rsidRDefault="0075691C" w:rsidP="0036162D">
      <w:pPr>
        <w:ind w:left="900"/>
        <w:contextualSpacing/>
        <w:jc w:val="left"/>
        <w:rPr>
          <w:rFonts w:ascii="Times New Roman" w:hAnsi="Times New Roman"/>
          <w:sz w:val="24"/>
          <w:szCs w:val="24"/>
        </w:rPr>
      </w:pPr>
    </w:p>
    <w:p w:rsidR="0075691C" w:rsidRPr="001A5B06" w:rsidRDefault="0075691C" w:rsidP="0036162D">
      <w:pPr>
        <w:ind w:left="9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and Staff: Scott Voos, Darren Ortega, Laurie Johnson, Carl Keltner, Frank Avila, Gary Pryor</w:t>
      </w:r>
    </w:p>
    <w:p w:rsidR="00D05909" w:rsidRDefault="00944A54" w:rsidP="00E17A7E">
      <w:pPr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05909" w:rsidRDefault="00D05909" w:rsidP="00D05909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</w:p>
    <w:p w:rsidR="00781788" w:rsidRDefault="007C10C1" w:rsidP="004328A9">
      <w:pPr>
        <w:numPr>
          <w:ilvl w:val="0"/>
          <w:numId w:val="1"/>
        </w:numPr>
        <w:tabs>
          <w:tab w:val="left" w:pos="360"/>
        </w:tabs>
        <w:spacing w:after="0"/>
        <w:ind w:left="-450" w:firstLine="45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:rsidR="0048039A" w:rsidRDefault="0048039A" w:rsidP="0048039A">
      <w:pPr>
        <w:tabs>
          <w:tab w:val="left" w:pos="360"/>
        </w:tabs>
        <w:spacing w:after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7F1999" w:rsidRDefault="008F3254" w:rsidP="004328A9">
      <w:pPr>
        <w:pStyle w:val="ListParagraph"/>
        <w:numPr>
          <w:ilvl w:val="1"/>
          <w:numId w:val="1"/>
        </w:numPr>
        <w:spacing w:after="0"/>
        <w:ind w:left="720"/>
        <w:jc w:val="left"/>
        <w:rPr>
          <w:rFonts w:ascii="Times New Roman" w:hAnsi="Times New Roman"/>
          <w:sz w:val="24"/>
          <w:szCs w:val="24"/>
        </w:rPr>
      </w:pPr>
      <w:r w:rsidRPr="0036162D">
        <w:rPr>
          <w:rFonts w:ascii="Times New Roman" w:hAnsi="Times New Roman"/>
          <w:sz w:val="24"/>
          <w:szCs w:val="24"/>
        </w:rPr>
        <w:t>Marla Brandon</w:t>
      </w:r>
      <w:r w:rsidR="00725A9C" w:rsidRPr="0036162D">
        <w:rPr>
          <w:rFonts w:ascii="Times New Roman" w:hAnsi="Times New Roman"/>
          <w:sz w:val="24"/>
          <w:szCs w:val="24"/>
        </w:rPr>
        <w:t xml:space="preserve"> </w:t>
      </w:r>
      <w:r w:rsidR="006618C7" w:rsidRPr="0036162D">
        <w:rPr>
          <w:rFonts w:ascii="Times New Roman" w:hAnsi="Times New Roman"/>
          <w:sz w:val="24"/>
          <w:szCs w:val="24"/>
        </w:rPr>
        <w:t xml:space="preserve">called the meeting to order at </w:t>
      </w:r>
      <w:r w:rsidR="00115545" w:rsidRPr="0036162D">
        <w:rPr>
          <w:rFonts w:ascii="Times New Roman" w:hAnsi="Times New Roman"/>
          <w:sz w:val="24"/>
          <w:szCs w:val="24"/>
        </w:rPr>
        <w:t>6:00</w:t>
      </w:r>
      <w:r w:rsidR="009D77DF" w:rsidRPr="0036162D">
        <w:rPr>
          <w:rFonts w:ascii="Times New Roman" w:hAnsi="Times New Roman"/>
          <w:sz w:val="24"/>
          <w:szCs w:val="24"/>
        </w:rPr>
        <w:t xml:space="preserve"> </w:t>
      </w:r>
      <w:r w:rsidR="004536CF" w:rsidRPr="0036162D">
        <w:rPr>
          <w:rFonts w:ascii="Times New Roman" w:hAnsi="Times New Roman"/>
          <w:sz w:val="24"/>
          <w:szCs w:val="24"/>
        </w:rPr>
        <w:t>p.m.</w:t>
      </w:r>
    </w:p>
    <w:p w:rsidR="00456191" w:rsidRPr="00AC4D15" w:rsidRDefault="00AC4D15" w:rsidP="00AC4D15">
      <w:pPr>
        <w:pStyle w:val="ListParagraph"/>
        <w:numPr>
          <w:ilvl w:val="1"/>
          <w:numId w:val="1"/>
        </w:numPr>
        <w:spacing w:after="0"/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Board members, faculty and staff were introduced.</w:t>
      </w:r>
      <w:r w:rsidR="00ED42BE" w:rsidRPr="00AC4D15">
        <w:rPr>
          <w:rFonts w:ascii="Times New Roman" w:hAnsi="Times New Roman"/>
          <w:sz w:val="24"/>
          <w:szCs w:val="24"/>
        </w:rPr>
        <w:t xml:space="preserve"> </w:t>
      </w:r>
    </w:p>
    <w:p w:rsidR="00944A54" w:rsidRPr="0036162D" w:rsidRDefault="00944A54" w:rsidP="00944A54">
      <w:pPr>
        <w:pStyle w:val="ListParagraph"/>
        <w:spacing w:after="0"/>
        <w:jc w:val="left"/>
        <w:rPr>
          <w:rFonts w:ascii="Times New Roman" w:hAnsi="Times New Roman"/>
          <w:sz w:val="24"/>
          <w:szCs w:val="24"/>
        </w:rPr>
      </w:pPr>
    </w:p>
    <w:p w:rsidR="007724F4" w:rsidRDefault="007724F4" w:rsidP="007724F4">
      <w:pPr>
        <w:pStyle w:val="ListParagraph"/>
        <w:numPr>
          <w:ilvl w:val="0"/>
          <w:numId w:val="1"/>
        </w:numPr>
        <w:tabs>
          <w:tab w:val="left" w:pos="180"/>
          <w:tab w:val="left" w:pos="7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CONSENT AGENDA</w:t>
      </w:r>
    </w:p>
    <w:p w:rsidR="00C7383B" w:rsidRPr="007724F4" w:rsidRDefault="00C7383B" w:rsidP="00C7383B">
      <w:pPr>
        <w:pStyle w:val="ListParagraph"/>
        <w:tabs>
          <w:tab w:val="left" w:pos="180"/>
          <w:tab w:val="left" w:pos="720"/>
        </w:tabs>
        <w:ind w:left="360"/>
        <w:jc w:val="left"/>
        <w:rPr>
          <w:rFonts w:ascii="Times New Roman" w:hAnsi="Times New Roman"/>
          <w:sz w:val="24"/>
          <w:szCs w:val="24"/>
        </w:rPr>
      </w:pPr>
    </w:p>
    <w:p w:rsidR="00FF0972" w:rsidRPr="007C155D" w:rsidRDefault="00AC4D15" w:rsidP="007C155D">
      <w:pPr>
        <w:pStyle w:val="ListParagraph"/>
        <w:numPr>
          <w:ilvl w:val="0"/>
          <w:numId w:val="18"/>
        </w:numPr>
        <w:tabs>
          <w:tab w:val="left" w:pos="7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Michael Morton</w:t>
      </w:r>
      <w:r w:rsidR="00217BE1">
        <w:rPr>
          <w:rFonts w:ascii="Times New Roman" w:hAnsi="Times New Roman"/>
          <w:sz w:val="24"/>
          <w:szCs w:val="24"/>
        </w:rPr>
        <w:t xml:space="preserve"> moved to appro</w:t>
      </w:r>
      <w:r w:rsidR="00456191">
        <w:rPr>
          <w:rFonts w:ascii="Times New Roman" w:hAnsi="Times New Roman"/>
          <w:sz w:val="24"/>
          <w:szCs w:val="24"/>
        </w:rPr>
        <w:t xml:space="preserve">ve the Consent Agenda (Attachments </w:t>
      </w:r>
      <w:r>
        <w:rPr>
          <w:rFonts w:ascii="Times New Roman" w:hAnsi="Times New Roman"/>
          <w:sz w:val="24"/>
          <w:szCs w:val="24"/>
        </w:rPr>
        <w:t>1a, 1b, 2a, 2b, 3</w:t>
      </w:r>
      <w:r w:rsidR="00456191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Kevin Connell</w:t>
      </w:r>
      <w:r w:rsidR="000109CD">
        <w:rPr>
          <w:rFonts w:ascii="Times New Roman" w:hAnsi="Times New Roman"/>
          <w:sz w:val="24"/>
          <w:szCs w:val="24"/>
        </w:rPr>
        <w:t xml:space="preserve"> seconded. Motion carried 8</w:t>
      </w:r>
      <w:r w:rsidR="00456191">
        <w:rPr>
          <w:rFonts w:ascii="Times New Roman" w:hAnsi="Times New Roman"/>
          <w:sz w:val="24"/>
          <w:szCs w:val="24"/>
        </w:rPr>
        <w:t xml:space="preserve"> yeas, 0 nays.</w:t>
      </w:r>
      <w:r w:rsidR="00DB4DAE" w:rsidRPr="007C155D">
        <w:rPr>
          <w:rFonts w:ascii="Times New Roman" w:hAnsi="Times New Roman"/>
          <w:sz w:val="24"/>
          <w:szCs w:val="24"/>
        </w:rPr>
        <w:t xml:space="preserve"> </w:t>
      </w:r>
      <w:r w:rsidR="004E18C6" w:rsidRPr="007C155D">
        <w:rPr>
          <w:rFonts w:ascii="Times New Roman" w:hAnsi="Times New Roman"/>
          <w:sz w:val="24"/>
          <w:szCs w:val="24"/>
        </w:rPr>
        <w:t xml:space="preserve"> </w:t>
      </w:r>
    </w:p>
    <w:p w:rsidR="00A06315" w:rsidRPr="00FF0972" w:rsidRDefault="00C23976" w:rsidP="00FF0972">
      <w:pPr>
        <w:pStyle w:val="ListParagraph"/>
        <w:tabs>
          <w:tab w:val="left" w:pos="720"/>
        </w:tabs>
        <w:jc w:val="left"/>
        <w:rPr>
          <w:rFonts w:ascii="Times New Roman" w:hAnsi="Times New Roman"/>
          <w:sz w:val="24"/>
          <w:szCs w:val="24"/>
        </w:rPr>
      </w:pPr>
      <w:r w:rsidRPr="00FF0972">
        <w:rPr>
          <w:rFonts w:ascii="Times New Roman" w:hAnsi="Times New Roman"/>
          <w:sz w:val="24"/>
          <w:szCs w:val="24"/>
        </w:rPr>
        <w:t xml:space="preserve">                              </w:t>
      </w:r>
      <w:r w:rsidR="00D75729" w:rsidRPr="00FF0972">
        <w:rPr>
          <w:rFonts w:ascii="Times New Roman" w:hAnsi="Times New Roman"/>
          <w:sz w:val="24"/>
          <w:szCs w:val="24"/>
        </w:rPr>
        <w:t xml:space="preserve">                         </w:t>
      </w:r>
      <w:r w:rsidRPr="00FF0972">
        <w:rPr>
          <w:rFonts w:ascii="Times New Roman" w:hAnsi="Times New Roman"/>
          <w:sz w:val="24"/>
          <w:szCs w:val="24"/>
        </w:rPr>
        <w:t xml:space="preserve">                  </w:t>
      </w:r>
    </w:p>
    <w:p w:rsidR="00C7383B" w:rsidRDefault="00C30107" w:rsidP="006D6382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1819">
        <w:rPr>
          <w:rFonts w:ascii="Times New Roman" w:hAnsi="Times New Roman"/>
          <w:sz w:val="24"/>
          <w:szCs w:val="24"/>
        </w:rPr>
        <w:t>GENERAL AGENDA (items possibly requiring BOD action)</w:t>
      </w:r>
      <w:bookmarkStart w:id="0" w:name="_GoBack"/>
      <w:bookmarkEnd w:id="0"/>
    </w:p>
    <w:p w:rsidR="00B227CA" w:rsidRPr="006D6382" w:rsidRDefault="0089209C" w:rsidP="00C7383B">
      <w:pPr>
        <w:pStyle w:val="ListParagraph"/>
        <w:ind w:left="360"/>
        <w:jc w:val="left"/>
        <w:rPr>
          <w:rFonts w:ascii="Times New Roman" w:hAnsi="Times New Roman"/>
          <w:sz w:val="24"/>
          <w:szCs w:val="24"/>
        </w:rPr>
      </w:pPr>
      <w:r w:rsidRPr="00CC1F66">
        <w:rPr>
          <w:rFonts w:ascii="Times New Roman" w:hAnsi="Times New Roman"/>
          <w:sz w:val="24"/>
          <w:szCs w:val="24"/>
        </w:rPr>
        <w:t xml:space="preserve"> </w:t>
      </w:r>
    </w:p>
    <w:p w:rsidR="00734643" w:rsidRPr="00C7383B" w:rsidRDefault="00AC4D15" w:rsidP="00C7383B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Kevin Connell moved</w:t>
      </w:r>
      <w:r w:rsidR="007C155D">
        <w:rPr>
          <w:rFonts w:ascii="Times New Roman" w:hAnsi="Times New Roman"/>
          <w:sz w:val="24"/>
          <w:szCs w:val="24"/>
        </w:rPr>
        <w:t xml:space="preserve"> to approve the</w:t>
      </w:r>
      <w:r>
        <w:rPr>
          <w:rFonts w:ascii="Times New Roman" w:hAnsi="Times New Roman"/>
          <w:sz w:val="24"/>
          <w:szCs w:val="24"/>
        </w:rPr>
        <w:t xml:space="preserve"> Compensation and Benefits</w:t>
      </w:r>
      <w:r w:rsidR="007C155D">
        <w:rPr>
          <w:rFonts w:ascii="Times New Roman" w:hAnsi="Times New Roman"/>
          <w:sz w:val="24"/>
          <w:szCs w:val="24"/>
        </w:rPr>
        <w:t xml:space="preserve"> Monitoring Report (Attachment 4). </w:t>
      </w:r>
      <w:r>
        <w:rPr>
          <w:rFonts w:ascii="Times New Roman" w:hAnsi="Times New Roman"/>
          <w:sz w:val="24"/>
          <w:szCs w:val="24"/>
        </w:rPr>
        <w:t>Randall Anderes</w:t>
      </w:r>
      <w:r w:rsidR="007C155D">
        <w:rPr>
          <w:rFonts w:ascii="Times New Roman" w:hAnsi="Times New Roman"/>
          <w:sz w:val="24"/>
          <w:szCs w:val="24"/>
        </w:rPr>
        <w:t xml:space="preserve"> seconded. Motion </w:t>
      </w:r>
      <w:r>
        <w:rPr>
          <w:rFonts w:ascii="Times New Roman" w:hAnsi="Times New Roman"/>
          <w:sz w:val="24"/>
          <w:szCs w:val="24"/>
        </w:rPr>
        <w:t>carried 8</w:t>
      </w:r>
      <w:r w:rsidR="007C155D">
        <w:rPr>
          <w:rFonts w:ascii="Times New Roman" w:hAnsi="Times New Roman"/>
          <w:sz w:val="24"/>
          <w:szCs w:val="24"/>
        </w:rPr>
        <w:t xml:space="preserve"> yeas, 0 nays.</w:t>
      </w:r>
      <w:r w:rsidR="00163B71">
        <w:rPr>
          <w:rFonts w:ascii="Times New Roman" w:hAnsi="Times New Roman"/>
          <w:sz w:val="24"/>
          <w:szCs w:val="24"/>
        </w:rPr>
        <w:t xml:space="preserve"> </w:t>
      </w:r>
    </w:p>
    <w:p w:rsidR="001044F5" w:rsidRPr="00C7383B" w:rsidRDefault="00AC4D15" w:rsidP="00C7383B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Judy Crymble moved to approve the </w:t>
      </w:r>
      <w:r w:rsidR="00945A63">
        <w:rPr>
          <w:rFonts w:ascii="Times New Roman" w:hAnsi="Times New Roman"/>
          <w:sz w:val="24"/>
          <w:szCs w:val="24"/>
        </w:rPr>
        <w:t xml:space="preserve">June/July </w:t>
      </w:r>
      <w:r w:rsidR="007C155D">
        <w:rPr>
          <w:rFonts w:ascii="Times New Roman" w:hAnsi="Times New Roman"/>
          <w:sz w:val="24"/>
          <w:szCs w:val="24"/>
        </w:rPr>
        <w:t>Thr</w:t>
      </w:r>
      <w:r w:rsidR="00945A63">
        <w:rPr>
          <w:rFonts w:ascii="Times New Roman" w:hAnsi="Times New Roman"/>
          <w:sz w:val="24"/>
          <w:szCs w:val="24"/>
        </w:rPr>
        <w:t xml:space="preserve">eshold Expenditures (Attachments </w:t>
      </w:r>
      <w:r w:rsidR="007C155D">
        <w:rPr>
          <w:rFonts w:ascii="Times New Roman" w:hAnsi="Times New Roman"/>
          <w:sz w:val="24"/>
          <w:szCs w:val="24"/>
        </w:rPr>
        <w:t>5</w:t>
      </w:r>
      <w:r w:rsidR="00945A63">
        <w:rPr>
          <w:rFonts w:ascii="Times New Roman" w:hAnsi="Times New Roman"/>
          <w:sz w:val="24"/>
          <w:szCs w:val="24"/>
        </w:rPr>
        <w:t>a, 5b)</w:t>
      </w:r>
      <w:r w:rsidR="007C155D">
        <w:rPr>
          <w:rFonts w:ascii="Times New Roman" w:hAnsi="Times New Roman"/>
          <w:sz w:val="24"/>
          <w:szCs w:val="24"/>
        </w:rPr>
        <w:t>. Randall An</w:t>
      </w:r>
      <w:r w:rsidR="00945A63">
        <w:rPr>
          <w:rFonts w:ascii="Times New Roman" w:hAnsi="Times New Roman"/>
          <w:sz w:val="24"/>
          <w:szCs w:val="24"/>
        </w:rPr>
        <w:t>deres seconded. Motion carried 8</w:t>
      </w:r>
      <w:r w:rsidR="007C155D">
        <w:rPr>
          <w:rFonts w:ascii="Times New Roman" w:hAnsi="Times New Roman"/>
          <w:sz w:val="24"/>
          <w:szCs w:val="24"/>
        </w:rPr>
        <w:t xml:space="preserve"> yeas, 0 nays.</w:t>
      </w:r>
      <w:r w:rsidR="00163B71">
        <w:rPr>
          <w:rFonts w:ascii="Times New Roman" w:hAnsi="Times New Roman"/>
          <w:sz w:val="24"/>
          <w:szCs w:val="24"/>
        </w:rPr>
        <w:t xml:space="preserve"> </w:t>
      </w:r>
    </w:p>
    <w:p w:rsidR="003D29BC" w:rsidRDefault="00945A63" w:rsidP="00C7383B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Edleston presented the Community College Study Proposal (</w:t>
      </w:r>
      <w:proofErr w:type="spellStart"/>
      <w:r>
        <w:rPr>
          <w:rFonts w:ascii="Times New Roman" w:hAnsi="Times New Roman"/>
          <w:sz w:val="24"/>
          <w:szCs w:val="24"/>
        </w:rPr>
        <w:t>NCHEMS</w:t>
      </w:r>
      <w:proofErr w:type="spellEnd"/>
      <w:r>
        <w:rPr>
          <w:rFonts w:ascii="Times New Roman" w:hAnsi="Times New Roman"/>
          <w:sz w:val="24"/>
          <w:szCs w:val="24"/>
        </w:rPr>
        <w:t xml:space="preserve">) (Attachment 6) </w:t>
      </w:r>
      <w:proofErr w:type="gramStart"/>
      <w:r w:rsidR="007A027D">
        <w:rPr>
          <w:rFonts w:ascii="Times New Roman" w:hAnsi="Times New Roman"/>
          <w:sz w:val="24"/>
          <w:szCs w:val="24"/>
        </w:rPr>
        <w:t>After</w:t>
      </w:r>
      <w:proofErr w:type="gramEnd"/>
      <w:r w:rsidR="007A027D">
        <w:rPr>
          <w:rFonts w:ascii="Times New Roman" w:hAnsi="Times New Roman"/>
          <w:sz w:val="24"/>
          <w:szCs w:val="24"/>
        </w:rPr>
        <w:t xml:space="preserve"> discussion; </w:t>
      </w:r>
      <w:r w:rsidR="00DA3A61">
        <w:rPr>
          <w:rFonts w:ascii="Times New Roman" w:hAnsi="Times New Roman"/>
          <w:sz w:val="24"/>
          <w:szCs w:val="24"/>
        </w:rPr>
        <w:t>Randall Anderes</w:t>
      </w:r>
      <w:r w:rsidR="007A027D">
        <w:rPr>
          <w:rFonts w:ascii="Times New Roman" w:hAnsi="Times New Roman"/>
          <w:sz w:val="24"/>
          <w:szCs w:val="24"/>
        </w:rPr>
        <w:t xml:space="preserve"> moved to </w:t>
      </w:r>
      <w:r w:rsidR="00DA3A61">
        <w:rPr>
          <w:rFonts w:ascii="Times New Roman" w:hAnsi="Times New Roman"/>
          <w:sz w:val="24"/>
          <w:szCs w:val="24"/>
        </w:rPr>
        <w:t xml:space="preserve">accept the </w:t>
      </w:r>
      <w:r w:rsidR="00367EC2">
        <w:rPr>
          <w:rFonts w:ascii="Times New Roman" w:hAnsi="Times New Roman"/>
          <w:sz w:val="24"/>
          <w:szCs w:val="24"/>
        </w:rPr>
        <w:t>recommendation. Dr. Todd Frieze seconded. Motion carried 8</w:t>
      </w:r>
      <w:r w:rsidR="004059E3">
        <w:rPr>
          <w:rFonts w:ascii="Times New Roman" w:hAnsi="Times New Roman"/>
          <w:sz w:val="24"/>
          <w:szCs w:val="24"/>
        </w:rPr>
        <w:t xml:space="preserve"> yeas, 0 nays.</w:t>
      </w:r>
    </w:p>
    <w:p w:rsidR="003F1B7E" w:rsidRDefault="00367EC2" w:rsidP="003F1B7E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Marilyn Mahan discussed the Quarterly Instructional Services Report (Attachment 7). Marilyn highlighted the General Education Courses; Communications, Math, Biosciences, Business Electives, Behavioral Sciences and etc.</w:t>
      </w:r>
      <w:r w:rsidR="0048039A">
        <w:rPr>
          <w:rFonts w:ascii="Times New Roman" w:hAnsi="Times New Roman"/>
          <w:sz w:val="24"/>
          <w:szCs w:val="24"/>
        </w:rPr>
        <w:t xml:space="preserve"> </w:t>
      </w:r>
    </w:p>
    <w:p w:rsidR="003F1B7E" w:rsidRDefault="003F1B7E" w:rsidP="003F1B7E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Scott Voos updated the board on Athletics at </w:t>
      </w:r>
      <w:proofErr w:type="spellStart"/>
      <w:r>
        <w:rPr>
          <w:rFonts w:ascii="Times New Roman" w:hAnsi="Times New Roman"/>
          <w:sz w:val="24"/>
          <w:szCs w:val="24"/>
        </w:rPr>
        <w:t>MATC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F1B7E" w:rsidRPr="003F1B7E" w:rsidRDefault="003F1B7E" w:rsidP="003F1B7E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Jane Bloodgood discussed the Fiscal Year 2012-13 budget (Handout). John Pagen moved to accept the budget. Randall Anderes seconded. Motion carried 8 yeas, 0 nays. </w:t>
      </w:r>
    </w:p>
    <w:p w:rsidR="00CA33AD" w:rsidRPr="002321BD" w:rsidRDefault="002321BD" w:rsidP="002321BD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Todd Frieze</w:t>
      </w:r>
      <w:r w:rsidR="004059E3">
        <w:rPr>
          <w:rFonts w:ascii="Times New Roman" w:hAnsi="Times New Roman"/>
          <w:sz w:val="24"/>
          <w:szCs w:val="24"/>
        </w:rPr>
        <w:t xml:space="preserve"> moved to go i</w:t>
      </w:r>
      <w:r w:rsidR="00A1483B">
        <w:rPr>
          <w:rFonts w:ascii="Times New Roman" w:hAnsi="Times New Roman"/>
          <w:sz w:val="24"/>
          <w:szCs w:val="24"/>
        </w:rPr>
        <w:t>nto executive session</w:t>
      </w:r>
      <w:r w:rsidR="004302D6">
        <w:rPr>
          <w:rFonts w:ascii="Times New Roman" w:hAnsi="Times New Roman"/>
          <w:sz w:val="24"/>
          <w:szCs w:val="24"/>
        </w:rPr>
        <w:t xml:space="preserve"> (President’s </w:t>
      </w:r>
      <w:r>
        <w:rPr>
          <w:rFonts w:ascii="Times New Roman" w:hAnsi="Times New Roman"/>
          <w:sz w:val="24"/>
          <w:szCs w:val="24"/>
        </w:rPr>
        <w:t>Compensation</w:t>
      </w:r>
      <w:r w:rsidR="004302D6">
        <w:rPr>
          <w:rFonts w:ascii="Times New Roman" w:hAnsi="Times New Roman"/>
          <w:sz w:val="24"/>
          <w:szCs w:val="24"/>
        </w:rPr>
        <w:t>) at</w:t>
      </w:r>
      <w:r w:rsidR="00A148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7:05</w:t>
      </w:r>
      <w:r w:rsidR="00A1483B">
        <w:rPr>
          <w:rFonts w:ascii="Times New Roman" w:hAnsi="Times New Roman"/>
          <w:sz w:val="24"/>
          <w:szCs w:val="24"/>
        </w:rPr>
        <w:t>p.m. Returning to open session at 7:</w:t>
      </w:r>
      <w:r>
        <w:rPr>
          <w:rFonts w:ascii="Times New Roman" w:hAnsi="Times New Roman"/>
          <w:sz w:val="24"/>
          <w:szCs w:val="24"/>
        </w:rPr>
        <w:t>30</w:t>
      </w:r>
      <w:r w:rsidR="00A1483B">
        <w:rPr>
          <w:rFonts w:ascii="Times New Roman" w:hAnsi="Times New Roman"/>
          <w:sz w:val="24"/>
          <w:szCs w:val="24"/>
        </w:rPr>
        <w:t xml:space="preserve">p.m. </w:t>
      </w:r>
      <w:r>
        <w:rPr>
          <w:rFonts w:ascii="Times New Roman" w:hAnsi="Times New Roman"/>
          <w:sz w:val="24"/>
          <w:szCs w:val="24"/>
        </w:rPr>
        <w:t>Kevin Connell</w:t>
      </w:r>
      <w:r w:rsidR="00A1483B">
        <w:rPr>
          <w:rFonts w:ascii="Times New Roman" w:hAnsi="Times New Roman"/>
          <w:sz w:val="24"/>
          <w:szCs w:val="24"/>
        </w:rPr>
        <w:t xml:space="preserve"> seconded. Motion carried </w:t>
      </w:r>
      <w:r>
        <w:rPr>
          <w:rFonts w:ascii="Times New Roman" w:hAnsi="Times New Roman"/>
          <w:sz w:val="24"/>
          <w:szCs w:val="24"/>
        </w:rPr>
        <w:lastRenderedPageBreak/>
        <w:t>8</w:t>
      </w:r>
      <w:r w:rsidR="00A1483B">
        <w:rPr>
          <w:rFonts w:ascii="Times New Roman" w:hAnsi="Times New Roman"/>
          <w:sz w:val="24"/>
          <w:szCs w:val="24"/>
        </w:rPr>
        <w:t xml:space="preserve"> yeas, 0 nays. </w:t>
      </w:r>
      <w:r w:rsidR="0037012D">
        <w:rPr>
          <w:rFonts w:ascii="Times New Roman" w:hAnsi="Times New Roman"/>
          <w:sz w:val="24"/>
          <w:szCs w:val="24"/>
        </w:rPr>
        <w:t xml:space="preserve"> </w:t>
      </w:r>
      <w:r w:rsidR="00A1483B">
        <w:rPr>
          <w:rFonts w:ascii="Times New Roman" w:hAnsi="Times New Roman"/>
          <w:sz w:val="24"/>
          <w:szCs w:val="24"/>
        </w:rPr>
        <w:t>At 7:</w:t>
      </w:r>
      <w:r>
        <w:rPr>
          <w:rFonts w:ascii="Times New Roman" w:hAnsi="Times New Roman"/>
          <w:sz w:val="24"/>
          <w:szCs w:val="24"/>
        </w:rPr>
        <w:t>30</w:t>
      </w:r>
      <w:r w:rsidR="00A1483B">
        <w:rPr>
          <w:rFonts w:ascii="Times New Roman" w:hAnsi="Times New Roman"/>
          <w:sz w:val="24"/>
          <w:szCs w:val="24"/>
        </w:rPr>
        <w:t xml:space="preserve">p.m. </w:t>
      </w:r>
      <w:r>
        <w:rPr>
          <w:rFonts w:ascii="Times New Roman" w:hAnsi="Times New Roman"/>
          <w:sz w:val="24"/>
          <w:szCs w:val="24"/>
        </w:rPr>
        <w:t>Dr. Todd Frieze</w:t>
      </w:r>
      <w:r w:rsidR="00A1483B">
        <w:rPr>
          <w:rFonts w:ascii="Times New Roman" w:hAnsi="Times New Roman"/>
          <w:sz w:val="24"/>
          <w:szCs w:val="24"/>
        </w:rPr>
        <w:t xml:space="preserve"> moved to go back into open sessio</w:t>
      </w:r>
      <w:r w:rsidR="00AF1A0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. </w:t>
      </w:r>
      <w:r w:rsidR="001B5363">
        <w:rPr>
          <w:rFonts w:ascii="Times New Roman" w:hAnsi="Times New Roman"/>
          <w:sz w:val="24"/>
          <w:szCs w:val="24"/>
        </w:rPr>
        <w:t>Kevin Co</w:t>
      </w:r>
      <w:r>
        <w:rPr>
          <w:rFonts w:ascii="Times New Roman" w:hAnsi="Times New Roman"/>
          <w:sz w:val="24"/>
          <w:szCs w:val="24"/>
        </w:rPr>
        <w:t>nnell seconded. Motion carried 8</w:t>
      </w:r>
      <w:r w:rsidR="001B5363">
        <w:rPr>
          <w:rFonts w:ascii="Times New Roman" w:hAnsi="Times New Roman"/>
          <w:sz w:val="24"/>
          <w:szCs w:val="24"/>
        </w:rPr>
        <w:t xml:space="preserve"> yeas, 0 nays. </w:t>
      </w:r>
      <w:r>
        <w:rPr>
          <w:rFonts w:ascii="Times New Roman" w:hAnsi="Times New Roman"/>
          <w:sz w:val="24"/>
          <w:szCs w:val="24"/>
        </w:rPr>
        <w:t xml:space="preserve">Randall Anderes moved to accept the President’s compensation recommendation as discussed in executive session. Michael Morton seconded. Motion carried 8yeas, 0 nays. </w:t>
      </w:r>
      <w:r w:rsidR="004302D6" w:rsidRPr="002321BD">
        <w:rPr>
          <w:rFonts w:ascii="Times New Roman" w:hAnsi="Times New Roman"/>
          <w:sz w:val="24"/>
          <w:szCs w:val="24"/>
        </w:rPr>
        <w:t xml:space="preserve"> </w:t>
      </w:r>
      <w:r w:rsidR="006D6382" w:rsidRPr="002321BD">
        <w:rPr>
          <w:rFonts w:ascii="Times New Roman" w:hAnsi="Times New Roman"/>
          <w:sz w:val="24"/>
          <w:szCs w:val="24"/>
        </w:rPr>
        <w:t xml:space="preserve"> </w:t>
      </w:r>
      <w:r w:rsidR="00B44B6C" w:rsidRPr="002321BD">
        <w:rPr>
          <w:rFonts w:ascii="Times New Roman" w:hAnsi="Times New Roman"/>
          <w:sz w:val="24"/>
          <w:szCs w:val="24"/>
        </w:rPr>
        <w:t xml:space="preserve"> </w:t>
      </w:r>
    </w:p>
    <w:p w:rsidR="00E97996" w:rsidRPr="006D6382" w:rsidRDefault="00A9316D" w:rsidP="006D6382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 w:rsidRPr="001A5B06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6D6382" w:rsidRDefault="007B326D" w:rsidP="006D6382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7B326D">
        <w:rPr>
          <w:rFonts w:ascii="Times New Roman" w:hAnsi="Times New Roman"/>
          <w:sz w:val="24"/>
          <w:szCs w:val="24"/>
        </w:rPr>
        <w:t>DISCUSSION OF ENDS (Demonstration, Testimonial or Report of Results related to Board</w:t>
      </w:r>
      <w:r>
        <w:rPr>
          <w:rFonts w:ascii="Times New Roman" w:hAnsi="Times New Roman"/>
          <w:sz w:val="24"/>
          <w:szCs w:val="24"/>
        </w:rPr>
        <w:t xml:space="preserve"> Mission)</w:t>
      </w:r>
    </w:p>
    <w:p w:rsidR="00C7383B" w:rsidRPr="006D6382" w:rsidRDefault="00C7383B" w:rsidP="00C7383B">
      <w:pPr>
        <w:pStyle w:val="ListParagraph"/>
        <w:ind w:left="360"/>
        <w:jc w:val="left"/>
        <w:rPr>
          <w:rFonts w:ascii="Times New Roman" w:hAnsi="Times New Roman"/>
          <w:sz w:val="24"/>
          <w:szCs w:val="24"/>
        </w:rPr>
      </w:pPr>
    </w:p>
    <w:p w:rsidR="006D6382" w:rsidRDefault="002321BD" w:rsidP="00C7383B">
      <w:pPr>
        <w:pStyle w:val="ListParagraph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Edleston presented his annual goals to the board (Attachment 8). </w:t>
      </w:r>
      <w:r w:rsidR="006D6382">
        <w:rPr>
          <w:rFonts w:ascii="Times New Roman" w:hAnsi="Times New Roman"/>
          <w:sz w:val="24"/>
          <w:szCs w:val="24"/>
        </w:rPr>
        <w:t xml:space="preserve"> </w:t>
      </w:r>
    </w:p>
    <w:p w:rsidR="002321BD" w:rsidRDefault="002321BD" w:rsidP="00C7383B">
      <w:pPr>
        <w:pStyle w:val="ListParagraph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Joel Lundstrom discussed the fall enrollment numbers (Handout). </w:t>
      </w:r>
      <w:r w:rsidR="006D6382" w:rsidRPr="006D6382">
        <w:rPr>
          <w:rFonts w:ascii="Times New Roman" w:hAnsi="Times New Roman"/>
          <w:sz w:val="24"/>
          <w:szCs w:val="24"/>
        </w:rPr>
        <w:t xml:space="preserve"> </w:t>
      </w:r>
    </w:p>
    <w:p w:rsidR="006D6382" w:rsidRDefault="002321BD" w:rsidP="00C7383B">
      <w:pPr>
        <w:pStyle w:val="ListParagraph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Marilyn Mahan discussed </w:t>
      </w:r>
      <w:proofErr w:type="spellStart"/>
      <w:r>
        <w:rPr>
          <w:rFonts w:ascii="Times New Roman" w:hAnsi="Times New Roman"/>
          <w:sz w:val="24"/>
          <w:szCs w:val="24"/>
        </w:rPr>
        <w:t>MATC’s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2612E">
        <w:rPr>
          <w:rFonts w:ascii="Times New Roman" w:hAnsi="Times New Roman"/>
          <w:sz w:val="24"/>
          <w:szCs w:val="24"/>
        </w:rPr>
        <w:t xml:space="preserve">Distance Learning Initiatives. </w:t>
      </w:r>
    </w:p>
    <w:p w:rsidR="0032612E" w:rsidRDefault="0032612E" w:rsidP="00C7383B">
      <w:pPr>
        <w:pStyle w:val="ListParagraph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Mike Mores </w:t>
      </w:r>
      <w:r w:rsidR="009D12FE">
        <w:rPr>
          <w:rFonts w:ascii="Times New Roman" w:hAnsi="Times New Roman"/>
          <w:sz w:val="24"/>
          <w:szCs w:val="24"/>
        </w:rPr>
        <w:t xml:space="preserve">updated the board on the Foundation happenings. </w:t>
      </w:r>
    </w:p>
    <w:p w:rsidR="00C7383B" w:rsidRPr="006D6382" w:rsidRDefault="00C7383B" w:rsidP="00C7383B">
      <w:pPr>
        <w:pStyle w:val="ListParagraph"/>
        <w:jc w:val="left"/>
        <w:rPr>
          <w:rFonts w:ascii="Times New Roman" w:hAnsi="Times New Roman"/>
          <w:sz w:val="24"/>
          <w:szCs w:val="24"/>
        </w:rPr>
      </w:pPr>
    </w:p>
    <w:p w:rsidR="006D6382" w:rsidRDefault="006D6382" w:rsidP="006D6382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1A5B06">
        <w:rPr>
          <w:rFonts w:ascii="Times New Roman" w:hAnsi="Times New Roman"/>
          <w:sz w:val="24"/>
          <w:szCs w:val="24"/>
        </w:rPr>
        <w:t>OWNERSHIP LINKAGE (related to Owner Expectations, “Gaps”, Meeting Expectations, Identifying New Needs of Employers</w:t>
      </w:r>
      <w:r>
        <w:rPr>
          <w:rFonts w:ascii="Times New Roman" w:hAnsi="Times New Roman"/>
          <w:sz w:val="24"/>
          <w:szCs w:val="24"/>
        </w:rPr>
        <w:t>, etc...).</w:t>
      </w:r>
    </w:p>
    <w:p w:rsidR="00C7383B" w:rsidRDefault="00C7383B" w:rsidP="00CA2C8F">
      <w:pPr>
        <w:pStyle w:val="ListParagraph"/>
        <w:ind w:hanging="360"/>
        <w:jc w:val="left"/>
        <w:rPr>
          <w:rFonts w:ascii="Times New Roman" w:hAnsi="Times New Roman"/>
          <w:sz w:val="24"/>
          <w:szCs w:val="24"/>
        </w:rPr>
      </w:pPr>
    </w:p>
    <w:p w:rsidR="0048039A" w:rsidRPr="0048039A" w:rsidRDefault="006D6382" w:rsidP="00CA2C8F">
      <w:pPr>
        <w:pStyle w:val="ListParagraph"/>
        <w:tabs>
          <w:tab w:val="left" w:pos="0"/>
          <w:tab w:val="left" w:pos="990"/>
        </w:tabs>
        <w:spacing w:after="0"/>
        <w:ind w:hanging="360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.  </w:t>
      </w:r>
      <w:r w:rsidR="00E0320D">
        <w:rPr>
          <w:rFonts w:ascii="Times New Roman" w:hAnsi="Times New Roman"/>
          <w:sz w:val="24"/>
          <w:szCs w:val="24"/>
        </w:rPr>
        <w:t xml:space="preserve"> </w:t>
      </w:r>
      <w:r w:rsidR="009D12FE">
        <w:rPr>
          <w:rFonts w:ascii="Times New Roman" w:hAnsi="Times New Roman"/>
          <w:sz w:val="24"/>
          <w:szCs w:val="24"/>
        </w:rPr>
        <w:t>Wes Chambers presented the Workforce Development Initiatives/Quarterly Report.</w:t>
      </w:r>
      <w:r w:rsidR="00075C3A">
        <w:rPr>
          <w:rFonts w:ascii="Times New Roman" w:hAnsi="Times New Roman"/>
          <w:sz w:val="24"/>
          <w:szCs w:val="24"/>
        </w:rPr>
        <w:t xml:space="preserve"> </w:t>
      </w:r>
    </w:p>
    <w:p w:rsidR="003A5764" w:rsidRPr="00C7383B" w:rsidRDefault="009D12FE" w:rsidP="009D12FE">
      <w:pPr>
        <w:tabs>
          <w:tab w:val="left" w:pos="0"/>
          <w:tab w:val="left" w:pos="630"/>
        </w:tabs>
        <w:spacing w:after="0"/>
        <w:ind w:left="720" w:hanging="360"/>
        <w:contextualSpacing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 xml:space="preserve">.  </w:t>
      </w:r>
      <w:r w:rsidR="00E0320D">
        <w:rPr>
          <w:rFonts w:ascii="Times New Roman" w:hAnsi="Times New Roman"/>
          <w:sz w:val="24"/>
          <w:szCs w:val="24"/>
        </w:rPr>
        <w:t xml:space="preserve"> Dr. Edleston discussed the Economic Development Project Update (Attachment 9a, 9b).</w:t>
      </w:r>
      <w:r w:rsidR="00903A16" w:rsidRPr="00C7383B">
        <w:rPr>
          <w:rFonts w:ascii="Times New Roman" w:hAnsi="Times New Roman"/>
          <w:sz w:val="24"/>
          <w:szCs w:val="24"/>
        </w:rPr>
        <w:t xml:space="preserve"> </w:t>
      </w:r>
    </w:p>
    <w:p w:rsidR="00E0320D" w:rsidRPr="00C7383B" w:rsidRDefault="00C7383B" w:rsidP="00E0320D">
      <w:pPr>
        <w:tabs>
          <w:tab w:val="left" w:pos="0"/>
          <w:tab w:val="left" w:pos="990"/>
        </w:tabs>
        <w:ind w:left="720" w:hanging="360"/>
        <w:contextualSpacing/>
        <w:jc w:val="left"/>
        <w:rPr>
          <w:rFonts w:ascii="Times New Roman" w:hAnsi="Times New Roman"/>
          <w:sz w:val="24"/>
          <w:szCs w:val="24"/>
        </w:rPr>
      </w:pPr>
      <w:proofErr w:type="gramStart"/>
      <w:r w:rsidRPr="00C7383B">
        <w:rPr>
          <w:rFonts w:ascii="Times New Roman" w:hAnsi="Times New Roman"/>
          <w:sz w:val="24"/>
          <w:szCs w:val="24"/>
        </w:rPr>
        <w:t>c</w:t>
      </w:r>
      <w:proofErr w:type="gramEnd"/>
      <w:r w:rsidRPr="00C7383B">
        <w:rPr>
          <w:rFonts w:ascii="Times New Roman" w:hAnsi="Times New Roman"/>
          <w:sz w:val="24"/>
          <w:szCs w:val="24"/>
        </w:rPr>
        <w:t xml:space="preserve">. </w:t>
      </w:r>
      <w:r w:rsidR="00C92C79">
        <w:rPr>
          <w:rFonts w:ascii="Times New Roman" w:hAnsi="Times New Roman"/>
          <w:sz w:val="24"/>
          <w:szCs w:val="24"/>
        </w:rPr>
        <w:t xml:space="preserve"> </w:t>
      </w:r>
      <w:r w:rsidR="00E0320D">
        <w:rPr>
          <w:rFonts w:ascii="Times New Roman" w:hAnsi="Times New Roman"/>
          <w:sz w:val="24"/>
          <w:szCs w:val="24"/>
        </w:rPr>
        <w:t xml:space="preserve"> Dr. Todd Frieze moved to go into executive session (Real Property) at 8:07p.m. </w:t>
      </w:r>
      <w:proofErr w:type="gramStart"/>
      <w:r w:rsidR="00E0320D">
        <w:rPr>
          <w:rFonts w:ascii="Times New Roman" w:hAnsi="Times New Roman"/>
          <w:sz w:val="24"/>
          <w:szCs w:val="24"/>
        </w:rPr>
        <w:t>Returning to open session at 8:20p.m.</w:t>
      </w:r>
      <w:proofErr w:type="gramEnd"/>
      <w:r w:rsidR="00E0320D">
        <w:rPr>
          <w:rFonts w:ascii="Times New Roman" w:hAnsi="Times New Roman"/>
          <w:sz w:val="24"/>
          <w:szCs w:val="24"/>
        </w:rPr>
        <w:t xml:space="preserve"> Kevin Connell seconded. Motion carried 8 yeas, 0 nays. At 8:20 Dr. Todd Frieze made a motion to return to open session and go back into executive session returning to open session at 8:30p.m. Kevin Connell seconded. Motion carried 8 yeas, 0 nays. At 8:30p.m. Dr. Todd Frieze moved to return to open session. Kevin Connell seconded. Motion carried 8 yeas, 0 nays.  </w:t>
      </w:r>
      <w:r w:rsidR="007170C3">
        <w:rPr>
          <w:rFonts w:ascii="Times New Roman" w:hAnsi="Times New Roman"/>
          <w:sz w:val="24"/>
          <w:szCs w:val="24"/>
        </w:rPr>
        <w:t xml:space="preserve">Dr. Todd Frieze moved to accept the recommendations given by administration pertaining to real property as discussed in executive session. Judy Crymble seconded. Motion carried 7 yeas 1 </w:t>
      </w:r>
      <w:proofErr w:type="gramStart"/>
      <w:r w:rsidR="007170C3">
        <w:rPr>
          <w:rFonts w:ascii="Times New Roman" w:hAnsi="Times New Roman"/>
          <w:sz w:val="24"/>
          <w:szCs w:val="24"/>
        </w:rPr>
        <w:t>abstain</w:t>
      </w:r>
      <w:proofErr w:type="gramEnd"/>
      <w:r w:rsidR="007170C3">
        <w:rPr>
          <w:rFonts w:ascii="Times New Roman" w:hAnsi="Times New Roman"/>
          <w:sz w:val="24"/>
          <w:szCs w:val="24"/>
        </w:rPr>
        <w:t xml:space="preserve"> (due to conflict of interest). </w:t>
      </w:r>
    </w:p>
    <w:p w:rsidR="00903A16" w:rsidRPr="00903A16" w:rsidRDefault="00903A16" w:rsidP="0048039A">
      <w:pPr>
        <w:pStyle w:val="ListParagraph"/>
        <w:tabs>
          <w:tab w:val="left" w:pos="0"/>
        </w:tabs>
        <w:ind w:left="630" w:hanging="270"/>
        <w:jc w:val="left"/>
        <w:rPr>
          <w:rFonts w:ascii="Times New Roman" w:hAnsi="Times New Roman"/>
          <w:sz w:val="24"/>
          <w:szCs w:val="24"/>
        </w:rPr>
      </w:pPr>
    </w:p>
    <w:p w:rsidR="007B326D" w:rsidRDefault="003A5764" w:rsidP="007B326D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4978F8">
        <w:rPr>
          <w:rFonts w:ascii="Times New Roman" w:hAnsi="Times New Roman"/>
          <w:sz w:val="24"/>
          <w:szCs w:val="24"/>
        </w:rPr>
        <w:t>INCIDENTAL INFORMATION</w:t>
      </w:r>
    </w:p>
    <w:p w:rsidR="001F7E10" w:rsidRDefault="007170C3" w:rsidP="001F7E10">
      <w:pPr>
        <w:pStyle w:val="ListParagraph"/>
        <w:numPr>
          <w:ilvl w:val="1"/>
          <w:numId w:val="1"/>
        </w:num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Edleston</w:t>
      </w:r>
      <w:r w:rsidR="00C92C79">
        <w:rPr>
          <w:rFonts w:ascii="Times New Roman" w:hAnsi="Times New Roman"/>
          <w:sz w:val="24"/>
          <w:szCs w:val="24"/>
        </w:rPr>
        <w:t xml:space="preserve"> presented the President’s</w:t>
      </w:r>
      <w:r>
        <w:rPr>
          <w:rFonts w:ascii="Times New Roman" w:hAnsi="Times New Roman"/>
          <w:sz w:val="24"/>
          <w:szCs w:val="24"/>
        </w:rPr>
        <w:t xml:space="preserve"> Monthly report (Attachment 10)</w:t>
      </w:r>
      <w:r w:rsidR="00C92C79">
        <w:rPr>
          <w:rFonts w:ascii="Times New Roman" w:hAnsi="Times New Roman"/>
          <w:sz w:val="24"/>
          <w:szCs w:val="24"/>
        </w:rPr>
        <w:t xml:space="preserve">. </w:t>
      </w:r>
      <w:r w:rsidR="003A5764" w:rsidRPr="004978F8">
        <w:rPr>
          <w:rFonts w:ascii="Times New Roman" w:hAnsi="Times New Roman"/>
          <w:sz w:val="24"/>
          <w:szCs w:val="24"/>
        </w:rPr>
        <w:t xml:space="preserve"> </w:t>
      </w:r>
    </w:p>
    <w:p w:rsidR="007170C3" w:rsidRPr="001F7E10" w:rsidRDefault="007170C3" w:rsidP="001F7E10">
      <w:pPr>
        <w:pStyle w:val="ListParagraph"/>
        <w:numPr>
          <w:ilvl w:val="1"/>
          <w:numId w:val="1"/>
        </w:num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Edleston discussed the </w:t>
      </w:r>
      <w:proofErr w:type="spellStart"/>
      <w:r>
        <w:rPr>
          <w:rFonts w:ascii="Times New Roman" w:hAnsi="Times New Roman"/>
          <w:sz w:val="24"/>
          <w:szCs w:val="24"/>
        </w:rPr>
        <w:t>NJCAA</w:t>
      </w:r>
      <w:proofErr w:type="spellEnd"/>
      <w:r>
        <w:rPr>
          <w:rFonts w:ascii="Times New Roman" w:hAnsi="Times New Roman"/>
          <w:sz w:val="24"/>
          <w:szCs w:val="24"/>
        </w:rPr>
        <w:t>/Mascot Update.</w:t>
      </w:r>
    </w:p>
    <w:p w:rsidR="00E951F5" w:rsidRDefault="00E951F5" w:rsidP="00E951F5">
      <w:pPr>
        <w:pStyle w:val="ListParagraph"/>
        <w:ind w:left="345"/>
        <w:jc w:val="left"/>
        <w:rPr>
          <w:rFonts w:ascii="Times New Roman" w:hAnsi="Times New Roman"/>
          <w:sz w:val="24"/>
          <w:szCs w:val="24"/>
        </w:rPr>
      </w:pPr>
    </w:p>
    <w:p w:rsidR="00220B56" w:rsidRDefault="00A810D9" w:rsidP="00BB614B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B614B">
        <w:rPr>
          <w:rFonts w:ascii="Times New Roman" w:hAnsi="Times New Roman"/>
          <w:sz w:val="24"/>
          <w:szCs w:val="24"/>
        </w:rPr>
        <w:t xml:space="preserve">.  </w:t>
      </w:r>
      <w:r w:rsidR="00F85F58">
        <w:rPr>
          <w:rFonts w:ascii="Times New Roman" w:hAnsi="Times New Roman"/>
          <w:sz w:val="24"/>
          <w:szCs w:val="24"/>
        </w:rPr>
        <w:t>EVALUATION OF BOARD PROCESS</w:t>
      </w:r>
    </w:p>
    <w:p w:rsidR="00EF3D98" w:rsidRPr="001A5B06" w:rsidRDefault="00EF3D98" w:rsidP="0036162D">
      <w:pPr>
        <w:pStyle w:val="ListParagraph"/>
        <w:numPr>
          <w:ilvl w:val="0"/>
          <w:numId w:val="24"/>
        </w:numPr>
        <w:ind w:left="720"/>
        <w:jc w:val="left"/>
        <w:rPr>
          <w:rFonts w:ascii="Times New Roman" w:hAnsi="Times New Roman"/>
          <w:sz w:val="24"/>
          <w:szCs w:val="24"/>
        </w:rPr>
      </w:pPr>
      <w:r w:rsidRPr="001A5B06">
        <w:rPr>
          <w:rFonts w:ascii="Times New Roman" w:hAnsi="Times New Roman"/>
          <w:sz w:val="24"/>
          <w:szCs w:val="24"/>
        </w:rPr>
        <w:t xml:space="preserve"> </w:t>
      </w:r>
      <w:r w:rsidR="001F7E10">
        <w:rPr>
          <w:rFonts w:ascii="Times New Roman" w:hAnsi="Times New Roman"/>
          <w:sz w:val="24"/>
          <w:szCs w:val="24"/>
        </w:rPr>
        <w:t>None noted</w:t>
      </w:r>
    </w:p>
    <w:p w:rsidR="00EF3D98" w:rsidRDefault="00EF3D98" w:rsidP="00E545C0">
      <w:pPr>
        <w:pStyle w:val="ListParagraph"/>
        <w:tabs>
          <w:tab w:val="left" w:pos="6300"/>
        </w:tabs>
        <w:ind w:left="0"/>
        <w:jc w:val="left"/>
        <w:rPr>
          <w:rFonts w:ascii="Times New Roman" w:hAnsi="Times New Roman"/>
          <w:sz w:val="24"/>
          <w:szCs w:val="24"/>
        </w:rPr>
      </w:pPr>
    </w:p>
    <w:p w:rsidR="00C92C79" w:rsidRDefault="00154B57" w:rsidP="00E545C0">
      <w:pPr>
        <w:pStyle w:val="ListParagraph"/>
        <w:tabs>
          <w:tab w:val="left" w:pos="6300"/>
        </w:tabs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ADJOURNMENT:</w:t>
      </w:r>
      <w:r w:rsidR="0036162D">
        <w:rPr>
          <w:rFonts w:ascii="Times New Roman" w:hAnsi="Times New Roman"/>
          <w:sz w:val="24"/>
          <w:szCs w:val="24"/>
        </w:rPr>
        <w:t xml:space="preserve">  </w:t>
      </w:r>
      <w:r w:rsidR="00766B5D">
        <w:rPr>
          <w:rFonts w:ascii="Times New Roman" w:hAnsi="Times New Roman"/>
          <w:sz w:val="24"/>
          <w:szCs w:val="24"/>
        </w:rPr>
        <w:t xml:space="preserve">Marla </w:t>
      </w:r>
      <w:r w:rsidR="0059526D">
        <w:rPr>
          <w:rFonts w:ascii="Times New Roman" w:hAnsi="Times New Roman"/>
          <w:sz w:val="24"/>
          <w:szCs w:val="24"/>
        </w:rPr>
        <w:t>Brandon,</w:t>
      </w:r>
      <w:r w:rsidR="0059526D" w:rsidRPr="00935C17">
        <w:rPr>
          <w:rFonts w:ascii="Times New Roman" w:hAnsi="Times New Roman"/>
          <w:sz w:val="24"/>
          <w:szCs w:val="24"/>
        </w:rPr>
        <w:t xml:space="preserve"> Board</w:t>
      </w:r>
      <w:r w:rsidR="00010D36">
        <w:rPr>
          <w:rFonts w:ascii="Times New Roman" w:hAnsi="Times New Roman"/>
          <w:sz w:val="24"/>
          <w:szCs w:val="24"/>
        </w:rPr>
        <w:t xml:space="preserve"> Chair</w:t>
      </w:r>
      <w:r w:rsidR="00773348" w:rsidRPr="00935C17">
        <w:rPr>
          <w:rFonts w:ascii="Times New Roman" w:hAnsi="Times New Roman"/>
          <w:sz w:val="24"/>
          <w:szCs w:val="24"/>
        </w:rPr>
        <w:t xml:space="preserve"> adjourned the meeting at</w:t>
      </w:r>
      <w:r w:rsidR="00E61AC6" w:rsidRPr="00935C17">
        <w:rPr>
          <w:rFonts w:ascii="Times New Roman" w:hAnsi="Times New Roman"/>
          <w:sz w:val="24"/>
          <w:szCs w:val="24"/>
        </w:rPr>
        <w:t xml:space="preserve"> </w:t>
      </w:r>
      <w:r w:rsidR="007170C3">
        <w:rPr>
          <w:rFonts w:ascii="Times New Roman" w:hAnsi="Times New Roman"/>
          <w:sz w:val="24"/>
          <w:szCs w:val="24"/>
        </w:rPr>
        <w:t>8:30</w:t>
      </w:r>
      <w:r w:rsidR="0036162D">
        <w:rPr>
          <w:rFonts w:ascii="Times New Roman" w:hAnsi="Times New Roman"/>
          <w:sz w:val="24"/>
          <w:szCs w:val="24"/>
        </w:rPr>
        <w:t xml:space="preserve"> </w:t>
      </w:r>
      <w:r w:rsidR="00C87D28">
        <w:rPr>
          <w:rFonts w:ascii="Times New Roman" w:hAnsi="Times New Roman"/>
          <w:sz w:val="24"/>
          <w:szCs w:val="24"/>
        </w:rPr>
        <w:t>p.m</w:t>
      </w:r>
      <w:r w:rsidR="0048039A">
        <w:rPr>
          <w:rFonts w:ascii="Times New Roman" w:hAnsi="Times New Roman"/>
          <w:sz w:val="24"/>
          <w:szCs w:val="24"/>
        </w:rPr>
        <w:t>.</w:t>
      </w:r>
    </w:p>
    <w:p w:rsidR="00773348" w:rsidRDefault="00773348" w:rsidP="00E545C0">
      <w:pPr>
        <w:pStyle w:val="ListParagraph"/>
        <w:tabs>
          <w:tab w:val="left" w:pos="6300"/>
        </w:tabs>
        <w:ind w:left="0"/>
        <w:jc w:val="left"/>
        <w:rPr>
          <w:rFonts w:ascii="Times New Roman" w:hAnsi="Times New Roman"/>
          <w:sz w:val="24"/>
          <w:szCs w:val="24"/>
        </w:rPr>
      </w:pPr>
    </w:p>
    <w:p w:rsidR="004328A9" w:rsidRDefault="004328A9" w:rsidP="0036162D">
      <w:pPr>
        <w:pBdr>
          <w:bottom w:val="single" w:sz="12" w:space="0" w:color="auto"/>
        </w:pBdr>
        <w:spacing w:after="0"/>
        <w:jc w:val="left"/>
        <w:rPr>
          <w:rFonts w:ascii="Times New Roman" w:hAnsi="Times New Roman"/>
          <w:sz w:val="24"/>
          <w:szCs w:val="24"/>
        </w:rPr>
      </w:pPr>
    </w:p>
    <w:p w:rsidR="00A10116" w:rsidRDefault="004E6922" w:rsidP="0036162D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MATC Board </w:t>
      </w:r>
      <w:r w:rsidR="00A10116">
        <w:rPr>
          <w:rFonts w:ascii="Times New Roman" w:hAnsi="Times New Roman"/>
          <w:sz w:val="24"/>
          <w:szCs w:val="24"/>
        </w:rPr>
        <w:t>Clerk</w:t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  <w:t>Date</w:t>
      </w:r>
    </w:p>
    <w:p w:rsidR="004328A9" w:rsidRDefault="004328A9" w:rsidP="0036162D">
      <w:pPr>
        <w:pBdr>
          <w:bottom w:val="single" w:sz="12" w:space="0" w:color="auto"/>
        </w:pBdr>
        <w:spacing w:after="0"/>
        <w:jc w:val="left"/>
        <w:rPr>
          <w:rFonts w:ascii="Times New Roman" w:hAnsi="Times New Roman"/>
          <w:sz w:val="24"/>
          <w:szCs w:val="24"/>
        </w:rPr>
      </w:pPr>
    </w:p>
    <w:p w:rsidR="004328A9" w:rsidRDefault="004328A9" w:rsidP="0036162D">
      <w:pPr>
        <w:pBdr>
          <w:bottom w:val="single" w:sz="12" w:space="0" w:color="auto"/>
        </w:pBdr>
        <w:spacing w:after="0"/>
        <w:jc w:val="left"/>
        <w:rPr>
          <w:rFonts w:ascii="Times New Roman" w:hAnsi="Times New Roman"/>
          <w:sz w:val="24"/>
          <w:szCs w:val="24"/>
        </w:rPr>
      </w:pPr>
    </w:p>
    <w:p w:rsidR="00A10116" w:rsidRDefault="00A10116" w:rsidP="0036162D">
      <w:pPr>
        <w:pBdr>
          <w:bottom w:val="single" w:sz="12" w:space="0" w:color="auto"/>
        </w:pBd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Approved:</w:t>
      </w:r>
    </w:p>
    <w:p w:rsidR="00A10116" w:rsidRPr="00773348" w:rsidRDefault="00A10116" w:rsidP="0036162D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p w:rsidR="004C2224" w:rsidRPr="00773348" w:rsidRDefault="004C2224">
      <w:pPr>
        <w:jc w:val="left"/>
        <w:rPr>
          <w:rFonts w:ascii="Times New Roman" w:hAnsi="Times New Roman"/>
          <w:sz w:val="24"/>
          <w:szCs w:val="24"/>
        </w:rPr>
      </w:pPr>
    </w:p>
    <w:sectPr w:rsidR="004C2224" w:rsidRPr="00773348" w:rsidSect="0036162D">
      <w:headerReference w:type="default" r:id="rId9"/>
      <w:footerReference w:type="default" r:id="rId10"/>
      <w:pgSz w:w="12240" w:h="15840"/>
      <w:pgMar w:top="1080" w:right="1440" w:bottom="990" w:left="1440" w:header="720" w:footer="1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6D" w:rsidRDefault="0027186D" w:rsidP="002D7509">
      <w:pPr>
        <w:spacing w:after="0"/>
      </w:pPr>
      <w:r>
        <w:separator/>
      </w:r>
    </w:p>
  </w:endnote>
  <w:endnote w:type="continuationSeparator" w:id="0">
    <w:p w:rsidR="0027186D" w:rsidRDefault="0027186D" w:rsidP="002D75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2B" w:rsidRDefault="00166AAB" w:rsidP="00E545C0">
    <w:pPr>
      <w:pStyle w:val="Footer"/>
      <w:jc w:val="both"/>
    </w:pPr>
    <w:r>
      <w:t>September</w:t>
    </w:r>
    <w:r w:rsidR="0029572B">
      <w:t>, 2012</w:t>
    </w:r>
    <w:r w:rsidR="0029572B">
      <w:tab/>
    </w:r>
    <w:r w:rsidR="0029572B">
      <w:tab/>
    </w:r>
    <w:proofErr w:type="spellStart"/>
    <w:r w:rsidR="0029572B">
      <w:t>MATC</w:t>
    </w:r>
    <w:proofErr w:type="spellEnd"/>
    <w:r w:rsidR="0029572B">
      <w:t xml:space="preserve"> Board Minutes</w:t>
    </w:r>
  </w:p>
  <w:p w:rsidR="0029572B" w:rsidRDefault="002957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6D" w:rsidRDefault="0027186D" w:rsidP="002D7509">
      <w:pPr>
        <w:spacing w:after="0"/>
      </w:pPr>
      <w:r>
        <w:separator/>
      </w:r>
    </w:p>
  </w:footnote>
  <w:footnote w:type="continuationSeparator" w:id="0">
    <w:p w:rsidR="0027186D" w:rsidRDefault="0027186D" w:rsidP="002D75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2B" w:rsidRDefault="000109CD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86127" o:spid="_x0000_s2049" type="#_x0000_t136" style="position:absolute;left:0;text-align:left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29572B">
      <w:tab/>
    </w:r>
    <w:r w:rsidR="0029572B">
      <w:tab/>
      <w:t>Attachment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1BF6"/>
    <w:multiLevelType w:val="hybridMultilevel"/>
    <w:tmpl w:val="A97A2730"/>
    <w:lvl w:ilvl="0" w:tplc="53C89C38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55C3A1E"/>
    <w:multiLevelType w:val="hybridMultilevel"/>
    <w:tmpl w:val="7DEE92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934CC"/>
    <w:multiLevelType w:val="hybridMultilevel"/>
    <w:tmpl w:val="056A0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A57B4"/>
    <w:multiLevelType w:val="hybridMultilevel"/>
    <w:tmpl w:val="ED3EF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12249"/>
    <w:multiLevelType w:val="hybridMultilevel"/>
    <w:tmpl w:val="A2BED3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44673"/>
    <w:multiLevelType w:val="hybridMultilevel"/>
    <w:tmpl w:val="9CAC1E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C42AF"/>
    <w:multiLevelType w:val="hybridMultilevel"/>
    <w:tmpl w:val="10307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DF31BF"/>
    <w:multiLevelType w:val="hybridMultilevel"/>
    <w:tmpl w:val="B7D64550"/>
    <w:lvl w:ilvl="0" w:tplc="E79CEE8A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01C0EF3"/>
    <w:multiLevelType w:val="hybridMultilevel"/>
    <w:tmpl w:val="1220B0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317E7"/>
    <w:multiLevelType w:val="hybridMultilevel"/>
    <w:tmpl w:val="30CA2C8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36DF2"/>
    <w:multiLevelType w:val="hybridMultilevel"/>
    <w:tmpl w:val="4634C646"/>
    <w:lvl w:ilvl="0" w:tplc="04090019">
      <w:start w:val="1"/>
      <w:numFmt w:val="lowerLetter"/>
      <w:lvlText w:val="%1."/>
      <w:lvlJc w:val="left"/>
      <w:pPr>
        <w:ind w:left="1021" w:hanging="360"/>
      </w:p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1">
    <w:nsid w:val="221F3B8B"/>
    <w:multiLevelType w:val="hybridMultilevel"/>
    <w:tmpl w:val="F90E2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113A71"/>
    <w:multiLevelType w:val="hybridMultilevel"/>
    <w:tmpl w:val="83721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64C50"/>
    <w:multiLevelType w:val="hybridMultilevel"/>
    <w:tmpl w:val="336AD1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E50B6"/>
    <w:multiLevelType w:val="hybridMultilevel"/>
    <w:tmpl w:val="286E7E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34908"/>
    <w:multiLevelType w:val="hybridMultilevel"/>
    <w:tmpl w:val="6FE662B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26552"/>
    <w:multiLevelType w:val="hybridMultilevel"/>
    <w:tmpl w:val="B18A8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E7C12"/>
    <w:multiLevelType w:val="hybridMultilevel"/>
    <w:tmpl w:val="8834D0DC"/>
    <w:lvl w:ilvl="0" w:tplc="A3B86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EF5D04"/>
    <w:multiLevelType w:val="hybridMultilevel"/>
    <w:tmpl w:val="83721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57BB6"/>
    <w:multiLevelType w:val="hybridMultilevel"/>
    <w:tmpl w:val="9886B5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4F4D2E"/>
    <w:multiLevelType w:val="hybridMultilevel"/>
    <w:tmpl w:val="288CE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A657AE"/>
    <w:multiLevelType w:val="hybridMultilevel"/>
    <w:tmpl w:val="563EFDB0"/>
    <w:lvl w:ilvl="0" w:tplc="6BF40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742541"/>
    <w:multiLevelType w:val="hybridMultilevel"/>
    <w:tmpl w:val="960E1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E5113"/>
    <w:multiLevelType w:val="hybridMultilevel"/>
    <w:tmpl w:val="2BAA5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A240E"/>
    <w:multiLevelType w:val="hybridMultilevel"/>
    <w:tmpl w:val="06F89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4"/>
  </w:num>
  <w:num w:numId="4">
    <w:abstractNumId w:val="17"/>
  </w:num>
  <w:num w:numId="5">
    <w:abstractNumId w:val="2"/>
  </w:num>
  <w:num w:numId="6">
    <w:abstractNumId w:val="8"/>
  </w:num>
  <w:num w:numId="7">
    <w:abstractNumId w:val="16"/>
  </w:num>
  <w:num w:numId="8">
    <w:abstractNumId w:val="3"/>
  </w:num>
  <w:num w:numId="9">
    <w:abstractNumId w:val="11"/>
  </w:num>
  <w:num w:numId="10">
    <w:abstractNumId w:val="15"/>
  </w:num>
  <w:num w:numId="11">
    <w:abstractNumId w:val="12"/>
  </w:num>
  <w:num w:numId="12">
    <w:abstractNumId w:val="4"/>
  </w:num>
  <w:num w:numId="13">
    <w:abstractNumId w:val="13"/>
  </w:num>
  <w:num w:numId="14">
    <w:abstractNumId w:val="14"/>
  </w:num>
  <w:num w:numId="15">
    <w:abstractNumId w:val="18"/>
  </w:num>
  <w:num w:numId="16">
    <w:abstractNumId w:val="22"/>
  </w:num>
  <w:num w:numId="17">
    <w:abstractNumId w:val="9"/>
  </w:num>
  <w:num w:numId="18">
    <w:abstractNumId w:val="5"/>
  </w:num>
  <w:num w:numId="19">
    <w:abstractNumId w:val="7"/>
  </w:num>
  <w:num w:numId="20">
    <w:abstractNumId w:val="23"/>
  </w:num>
  <w:num w:numId="21">
    <w:abstractNumId w:val="20"/>
  </w:num>
  <w:num w:numId="22">
    <w:abstractNumId w:val="6"/>
  </w:num>
  <w:num w:numId="23">
    <w:abstractNumId w:val="19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66"/>
    <w:rsid w:val="0000411E"/>
    <w:rsid w:val="00004524"/>
    <w:rsid w:val="000109CD"/>
    <w:rsid w:val="00010D36"/>
    <w:rsid w:val="00014519"/>
    <w:rsid w:val="000146B3"/>
    <w:rsid w:val="0001622A"/>
    <w:rsid w:val="0002301F"/>
    <w:rsid w:val="00024BA2"/>
    <w:rsid w:val="00025110"/>
    <w:rsid w:val="00030AEC"/>
    <w:rsid w:val="0003391A"/>
    <w:rsid w:val="00034D58"/>
    <w:rsid w:val="0003551D"/>
    <w:rsid w:val="00036E21"/>
    <w:rsid w:val="0004600D"/>
    <w:rsid w:val="000474D8"/>
    <w:rsid w:val="000504CC"/>
    <w:rsid w:val="00050D97"/>
    <w:rsid w:val="0005539A"/>
    <w:rsid w:val="00060294"/>
    <w:rsid w:val="00061015"/>
    <w:rsid w:val="0006499E"/>
    <w:rsid w:val="00065D57"/>
    <w:rsid w:val="0007193A"/>
    <w:rsid w:val="000722D6"/>
    <w:rsid w:val="00075C3A"/>
    <w:rsid w:val="00084897"/>
    <w:rsid w:val="000864EF"/>
    <w:rsid w:val="000874F8"/>
    <w:rsid w:val="00092975"/>
    <w:rsid w:val="0009699A"/>
    <w:rsid w:val="00096FFB"/>
    <w:rsid w:val="000A0D1A"/>
    <w:rsid w:val="000A157D"/>
    <w:rsid w:val="000A19A0"/>
    <w:rsid w:val="000A396E"/>
    <w:rsid w:val="000A69A4"/>
    <w:rsid w:val="000A7496"/>
    <w:rsid w:val="000B14BF"/>
    <w:rsid w:val="000B34F9"/>
    <w:rsid w:val="000B43A1"/>
    <w:rsid w:val="000B5118"/>
    <w:rsid w:val="000B6423"/>
    <w:rsid w:val="000B6ECC"/>
    <w:rsid w:val="000C41A7"/>
    <w:rsid w:val="000C463A"/>
    <w:rsid w:val="000C52C1"/>
    <w:rsid w:val="000C5D0D"/>
    <w:rsid w:val="000D0676"/>
    <w:rsid w:val="000D218A"/>
    <w:rsid w:val="000D2477"/>
    <w:rsid w:val="000D4B68"/>
    <w:rsid w:val="000D745E"/>
    <w:rsid w:val="000D79F5"/>
    <w:rsid w:val="000E3175"/>
    <w:rsid w:val="000E642B"/>
    <w:rsid w:val="000E689C"/>
    <w:rsid w:val="000F4592"/>
    <w:rsid w:val="000F6054"/>
    <w:rsid w:val="000F63B1"/>
    <w:rsid w:val="00100797"/>
    <w:rsid w:val="001018C3"/>
    <w:rsid w:val="001021AC"/>
    <w:rsid w:val="001044F5"/>
    <w:rsid w:val="001052CB"/>
    <w:rsid w:val="001066AA"/>
    <w:rsid w:val="00110256"/>
    <w:rsid w:val="00110B9B"/>
    <w:rsid w:val="00113934"/>
    <w:rsid w:val="00115439"/>
    <w:rsid w:val="00115545"/>
    <w:rsid w:val="00121D43"/>
    <w:rsid w:val="001257BF"/>
    <w:rsid w:val="00130035"/>
    <w:rsid w:val="00142CFB"/>
    <w:rsid w:val="00142E10"/>
    <w:rsid w:val="00146EE0"/>
    <w:rsid w:val="00147211"/>
    <w:rsid w:val="0014763E"/>
    <w:rsid w:val="00154B57"/>
    <w:rsid w:val="00157CA6"/>
    <w:rsid w:val="00160730"/>
    <w:rsid w:val="001620B4"/>
    <w:rsid w:val="001628D3"/>
    <w:rsid w:val="00163B71"/>
    <w:rsid w:val="00166AAB"/>
    <w:rsid w:val="0017247F"/>
    <w:rsid w:val="00177305"/>
    <w:rsid w:val="00177C6D"/>
    <w:rsid w:val="00181B61"/>
    <w:rsid w:val="0018299C"/>
    <w:rsid w:val="00183B10"/>
    <w:rsid w:val="00185629"/>
    <w:rsid w:val="001863F5"/>
    <w:rsid w:val="00186A54"/>
    <w:rsid w:val="00191914"/>
    <w:rsid w:val="00191E49"/>
    <w:rsid w:val="00192DD7"/>
    <w:rsid w:val="0019357B"/>
    <w:rsid w:val="001936BE"/>
    <w:rsid w:val="00196D94"/>
    <w:rsid w:val="001A5B06"/>
    <w:rsid w:val="001A6139"/>
    <w:rsid w:val="001A7601"/>
    <w:rsid w:val="001B1EF7"/>
    <w:rsid w:val="001B27D0"/>
    <w:rsid w:val="001B37B9"/>
    <w:rsid w:val="001B5363"/>
    <w:rsid w:val="001B5848"/>
    <w:rsid w:val="001B6E90"/>
    <w:rsid w:val="001B70C8"/>
    <w:rsid w:val="001D039D"/>
    <w:rsid w:val="001D7494"/>
    <w:rsid w:val="001D7C41"/>
    <w:rsid w:val="001E0485"/>
    <w:rsid w:val="001E1C39"/>
    <w:rsid w:val="001E1E76"/>
    <w:rsid w:val="001E35C0"/>
    <w:rsid w:val="001E39BF"/>
    <w:rsid w:val="001E4413"/>
    <w:rsid w:val="001E6DC8"/>
    <w:rsid w:val="001F1042"/>
    <w:rsid w:val="001F1808"/>
    <w:rsid w:val="001F5428"/>
    <w:rsid w:val="001F6627"/>
    <w:rsid w:val="001F7E10"/>
    <w:rsid w:val="002046E7"/>
    <w:rsid w:val="002048C0"/>
    <w:rsid w:val="00207931"/>
    <w:rsid w:val="00210EA7"/>
    <w:rsid w:val="00212B08"/>
    <w:rsid w:val="00213613"/>
    <w:rsid w:val="00217AE8"/>
    <w:rsid w:val="00217BE1"/>
    <w:rsid w:val="002204BB"/>
    <w:rsid w:val="00220B56"/>
    <w:rsid w:val="00221089"/>
    <w:rsid w:val="00224F47"/>
    <w:rsid w:val="00227F44"/>
    <w:rsid w:val="002321BD"/>
    <w:rsid w:val="002345B2"/>
    <w:rsid w:val="0023688F"/>
    <w:rsid w:val="002379F5"/>
    <w:rsid w:val="00243A10"/>
    <w:rsid w:val="0024428B"/>
    <w:rsid w:val="00245213"/>
    <w:rsid w:val="00247B23"/>
    <w:rsid w:val="00247DE0"/>
    <w:rsid w:val="002500B6"/>
    <w:rsid w:val="002504E3"/>
    <w:rsid w:val="00250C01"/>
    <w:rsid w:val="00254694"/>
    <w:rsid w:val="00261795"/>
    <w:rsid w:val="00263ACB"/>
    <w:rsid w:val="0026694D"/>
    <w:rsid w:val="0027186D"/>
    <w:rsid w:val="0027578A"/>
    <w:rsid w:val="00280758"/>
    <w:rsid w:val="0028172C"/>
    <w:rsid w:val="00283E51"/>
    <w:rsid w:val="00284613"/>
    <w:rsid w:val="002866B1"/>
    <w:rsid w:val="002928BF"/>
    <w:rsid w:val="0029572B"/>
    <w:rsid w:val="002A00F0"/>
    <w:rsid w:val="002A3C04"/>
    <w:rsid w:val="002A4063"/>
    <w:rsid w:val="002A47D8"/>
    <w:rsid w:val="002A4E10"/>
    <w:rsid w:val="002A7802"/>
    <w:rsid w:val="002B2F7A"/>
    <w:rsid w:val="002B46BC"/>
    <w:rsid w:val="002B7058"/>
    <w:rsid w:val="002C7670"/>
    <w:rsid w:val="002D1CD4"/>
    <w:rsid w:val="002D3B99"/>
    <w:rsid w:val="002D6A71"/>
    <w:rsid w:val="002D7509"/>
    <w:rsid w:val="002E02E8"/>
    <w:rsid w:val="002E2013"/>
    <w:rsid w:val="002E224E"/>
    <w:rsid w:val="002E2F0D"/>
    <w:rsid w:val="002E3F49"/>
    <w:rsid w:val="002E7748"/>
    <w:rsid w:val="00302A3B"/>
    <w:rsid w:val="00303298"/>
    <w:rsid w:val="00305795"/>
    <w:rsid w:val="00312CC2"/>
    <w:rsid w:val="00312FDD"/>
    <w:rsid w:val="0031441A"/>
    <w:rsid w:val="00314ADB"/>
    <w:rsid w:val="0031790F"/>
    <w:rsid w:val="003205E6"/>
    <w:rsid w:val="003247FC"/>
    <w:rsid w:val="0032612E"/>
    <w:rsid w:val="0033690B"/>
    <w:rsid w:val="00336F8C"/>
    <w:rsid w:val="00344B7D"/>
    <w:rsid w:val="00344F67"/>
    <w:rsid w:val="00344F6D"/>
    <w:rsid w:val="003477D6"/>
    <w:rsid w:val="00353517"/>
    <w:rsid w:val="003556D3"/>
    <w:rsid w:val="00357281"/>
    <w:rsid w:val="00360937"/>
    <w:rsid w:val="00360DDD"/>
    <w:rsid w:val="0036162D"/>
    <w:rsid w:val="00364BF9"/>
    <w:rsid w:val="003663AC"/>
    <w:rsid w:val="00367934"/>
    <w:rsid w:val="00367EC2"/>
    <w:rsid w:val="0037012D"/>
    <w:rsid w:val="0037285B"/>
    <w:rsid w:val="00375251"/>
    <w:rsid w:val="0038090E"/>
    <w:rsid w:val="00381A09"/>
    <w:rsid w:val="00381BF3"/>
    <w:rsid w:val="00386819"/>
    <w:rsid w:val="0039023D"/>
    <w:rsid w:val="003914CD"/>
    <w:rsid w:val="00393660"/>
    <w:rsid w:val="00393BBB"/>
    <w:rsid w:val="00394352"/>
    <w:rsid w:val="00397537"/>
    <w:rsid w:val="00397DBA"/>
    <w:rsid w:val="003A03AF"/>
    <w:rsid w:val="003A46CA"/>
    <w:rsid w:val="003A5764"/>
    <w:rsid w:val="003B1836"/>
    <w:rsid w:val="003B1927"/>
    <w:rsid w:val="003B2995"/>
    <w:rsid w:val="003B30CA"/>
    <w:rsid w:val="003B3BB1"/>
    <w:rsid w:val="003B6FA4"/>
    <w:rsid w:val="003C0D91"/>
    <w:rsid w:val="003C1741"/>
    <w:rsid w:val="003C2523"/>
    <w:rsid w:val="003C35ED"/>
    <w:rsid w:val="003C362D"/>
    <w:rsid w:val="003C3D75"/>
    <w:rsid w:val="003C7D6E"/>
    <w:rsid w:val="003D03FF"/>
    <w:rsid w:val="003D0E58"/>
    <w:rsid w:val="003D29BC"/>
    <w:rsid w:val="003D4634"/>
    <w:rsid w:val="003D6EAB"/>
    <w:rsid w:val="003E02A7"/>
    <w:rsid w:val="003E287B"/>
    <w:rsid w:val="003E3247"/>
    <w:rsid w:val="003E39B7"/>
    <w:rsid w:val="003E72E8"/>
    <w:rsid w:val="003F1AD4"/>
    <w:rsid w:val="003F1B7E"/>
    <w:rsid w:val="003F73A5"/>
    <w:rsid w:val="003F77C0"/>
    <w:rsid w:val="00400F4C"/>
    <w:rsid w:val="00402548"/>
    <w:rsid w:val="00404D84"/>
    <w:rsid w:val="004059E3"/>
    <w:rsid w:val="00411504"/>
    <w:rsid w:val="0041311E"/>
    <w:rsid w:val="004208E5"/>
    <w:rsid w:val="004215BB"/>
    <w:rsid w:val="004302D6"/>
    <w:rsid w:val="004328A9"/>
    <w:rsid w:val="004400BB"/>
    <w:rsid w:val="00441FBA"/>
    <w:rsid w:val="00447917"/>
    <w:rsid w:val="00452D46"/>
    <w:rsid w:val="00453416"/>
    <w:rsid w:val="004536CF"/>
    <w:rsid w:val="00453BA8"/>
    <w:rsid w:val="00455521"/>
    <w:rsid w:val="00455DDD"/>
    <w:rsid w:val="00456191"/>
    <w:rsid w:val="00457C8E"/>
    <w:rsid w:val="00460485"/>
    <w:rsid w:val="00461F48"/>
    <w:rsid w:val="00463AD8"/>
    <w:rsid w:val="00465AA9"/>
    <w:rsid w:val="00470041"/>
    <w:rsid w:val="00477751"/>
    <w:rsid w:val="0048039A"/>
    <w:rsid w:val="00481517"/>
    <w:rsid w:val="0049083A"/>
    <w:rsid w:val="0049135E"/>
    <w:rsid w:val="00493383"/>
    <w:rsid w:val="004936AD"/>
    <w:rsid w:val="0049495F"/>
    <w:rsid w:val="00494EC4"/>
    <w:rsid w:val="004978F8"/>
    <w:rsid w:val="004A131A"/>
    <w:rsid w:val="004A1320"/>
    <w:rsid w:val="004A2CDC"/>
    <w:rsid w:val="004A4BF8"/>
    <w:rsid w:val="004A6E94"/>
    <w:rsid w:val="004B1772"/>
    <w:rsid w:val="004B43AF"/>
    <w:rsid w:val="004B53F3"/>
    <w:rsid w:val="004C2224"/>
    <w:rsid w:val="004C2A1B"/>
    <w:rsid w:val="004C5250"/>
    <w:rsid w:val="004C66F8"/>
    <w:rsid w:val="004C6CFC"/>
    <w:rsid w:val="004D0918"/>
    <w:rsid w:val="004D1CAB"/>
    <w:rsid w:val="004D448A"/>
    <w:rsid w:val="004D5296"/>
    <w:rsid w:val="004D58BF"/>
    <w:rsid w:val="004E18C6"/>
    <w:rsid w:val="004E2C93"/>
    <w:rsid w:val="004E3782"/>
    <w:rsid w:val="004E49C6"/>
    <w:rsid w:val="004E6922"/>
    <w:rsid w:val="004E7B75"/>
    <w:rsid w:val="004F46CE"/>
    <w:rsid w:val="004F56AD"/>
    <w:rsid w:val="004F79F0"/>
    <w:rsid w:val="005057F5"/>
    <w:rsid w:val="00507ABF"/>
    <w:rsid w:val="00510847"/>
    <w:rsid w:val="00510972"/>
    <w:rsid w:val="00510BDA"/>
    <w:rsid w:val="0051518C"/>
    <w:rsid w:val="00526618"/>
    <w:rsid w:val="00531F9B"/>
    <w:rsid w:val="005335C5"/>
    <w:rsid w:val="00533E22"/>
    <w:rsid w:val="005368F7"/>
    <w:rsid w:val="005371E4"/>
    <w:rsid w:val="00543D46"/>
    <w:rsid w:val="0054689C"/>
    <w:rsid w:val="005505E2"/>
    <w:rsid w:val="005541B6"/>
    <w:rsid w:val="00555B1C"/>
    <w:rsid w:val="00555B6A"/>
    <w:rsid w:val="005619B2"/>
    <w:rsid w:val="0056331D"/>
    <w:rsid w:val="00570EBA"/>
    <w:rsid w:val="00571060"/>
    <w:rsid w:val="00572FF0"/>
    <w:rsid w:val="005762EA"/>
    <w:rsid w:val="0057653B"/>
    <w:rsid w:val="005807D8"/>
    <w:rsid w:val="00581290"/>
    <w:rsid w:val="0058257E"/>
    <w:rsid w:val="00582E98"/>
    <w:rsid w:val="005877A4"/>
    <w:rsid w:val="00592A09"/>
    <w:rsid w:val="00594125"/>
    <w:rsid w:val="0059526D"/>
    <w:rsid w:val="00595950"/>
    <w:rsid w:val="00597398"/>
    <w:rsid w:val="005A43A4"/>
    <w:rsid w:val="005A7799"/>
    <w:rsid w:val="005B03A9"/>
    <w:rsid w:val="005B0E10"/>
    <w:rsid w:val="005B123D"/>
    <w:rsid w:val="005B1A9C"/>
    <w:rsid w:val="005B2366"/>
    <w:rsid w:val="005B32AA"/>
    <w:rsid w:val="005B4119"/>
    <w:rsid w:val="005B5A0D"/>
    <w:rsid w:val="005B5AF7"/>
    <w:rsid w:val="005B5D40"/>
    <w:rsid w:val="005C0B91"/>
    <w:rsid w:val="005C452D"/>
    <w:rsid w:val="005C4A47"/>
    <w:rsid w:val="005C520C"/>
    <w:rsid w:val="005C70E0"/>
    <w:rsid w:val="005D01EC"/>
    <w:rsid w:val="005D09E1"/>
    <w:rsid w:val="005D12EA"/>
    <w:rsid w:val="005D1459"/>
    <w:rsid w:val="005D2B48"/>
    <w:rsid w:val="005D367F"/>
    <w:rsid w:val="005D518C"/>
    <w:rsid w:val="005E06DC"/>
    <w:rsid w:val="005E32DE"/>
    <w:rsid w:val="005E391A"/>
    <w:rsid w:val="005E3AAE"/>
    <w:rsid w:val="005E782E"/>
    <w:rsid w:val="005F3C14"/>
    <w:rsid w:val="006017E6"/>
    <w:rsid w:val="0060310B"/>
    <w:rsid w:val="00605D6C"/>
    <w:rsid w:val="00605D6F"/>
    <w:rsid w:val="00607374"/>
    <w:rsid w:val="0060779E"/>
    <w:rsid w:val="00610C00"/>
    <w:rsid w:val="00612404"/>
    <w:rsid w:val="00612AA2"/>
    <w:rsid w:val="006164F9"/>
    <w:rsid w:val="00616DC9"/>
    <w:rsid w:val="00623AE3"/>
    <w:rsid w:val="00623DF2"/>
    <w:rsid w:val="00625CD9"/>
    <w:rsid w:val="00626006"/>
    <w:rsid w:val="006269FD"/>
    <w:rsid w:val="006347D8"/>
    <w:rsid w:val="00635E52"/>
    <w:rsid w:val="00636507"/>
    <w:rsid w:val="00640F66"/>
    <w:rsid w:val="00642CA0"/>
    <w:rsid w:val="00643871"/>
    <w:rsid w:val="006533CB"/>
    <w:rsid w:val="0065351F"/>
    <w:rsid w:val="006562CB"/>
    <w:rsid w:val="006567DF"/>
    <w:rsid w:val="006618C7"/>
    <w:rsid w:val="00662FC2"/>
    <w:rsid w:val="00664CCB"/>
    <w:rsid w:val="00665B2C"/>
    <w:rsid w:val="00667A09"/>
    <w:rsid w:val="0067217B"/>
    <w:rsid w:val="0067249F"/>
    <w:rsid w:val="00674315"/>
    <w:rsid w:val="00674C75"/>
    <w:rsid w:val="00676133"/>
    <w:rsid w:val="00682173"/>
    <w:rsid w:val="0068366E"/>
    <w:rsid w:val="00684837"/>
    <w:rsid w:val="00684F14"/>
    <w:rsid w:val="0068531A"/>
    <w:rsid w:val="00696717"/>
    <w:rsid w:val="00697893"/>
    <w:rsid w:val="006A0195"/>
    <w:rsid w:val="006A109D"/>
    <w:rsid w:val="006B76CF"/>
    <w:rsid w:val="006B7CD0"/>
    <w:rsid w:val="006C06D2"/>
    <w:rsid w:val="006C1505"/>
    <w:rsid w:val="006C1A46"/>
    <w:rsid w:val="006C2AD7"/>
    <w:rsid w:val="006C65E4"/>
    <w:rsid w:val="006D4D31"/>
    <w:rsid w:val="006D4F16"/>
    <w:rsid w:val="006D6382"/>
    <w:rsid w:val="006E23C0"/>
    <w:rsid w:val="006F038F"/>
    <w:rsid w:val="006F0D93"/>
    <w:rsid w:val="006F293E"/>
    <w:rsid w:val="006F3C90"/>
    <w:rsid w:val="006F3F61"/>
    <w:rsid w:val="006F5FD8"/>
    <w:rsid w:val="006F7011"/>
    <w:rsid w:val="006F7531"/>
    <w:rsid w:val="00701D82"/>
    <w:rsid w:val="00704103"/>
    <w:rsid w:val="00704572"/>
    <w:rsid w:val="0070554F"/>
    <w:rsid w:val="00707744"/>
    <w:rsid w:val="00707B0B"/>
    <w:rsid w:val="00711E47"/>
    <w:rsid w:val="00712F34"/>
    <w:rsid w:val="00714F96"/>
    <w:rsid w:val="0071522D"/>
    <w:rsid w:val="007170C3"/>
    <w:rsid w:val="00722FA4"/>
    <w:rsid w:val="007230A0"/>
    <w:rsid w:val="00723418"/>
    <w:rsid w:val="00724A3B"/>
    <w:rsid w:val="00724BAC"/>
    <w:rsid w:val="00725A9C"/>
    <w:rsid w:val="0072632A"/>
    <w:rsid w:val="00727B8C"/>
    <w:rsid w:val="00734643"/>
    <w:rsid w:val="007356CD"/>
    <w:rsid w:val="00741B05"/>
    <w:rsid w:val="007478E4"/>
    <w:rsid w:val="00750DCE"/>
    <w:rsid w:val="00752BB7"/>
    <w:rsid w:val="007534CD"/>
    <w:rsid w:val="007541BB"/>
    <w:rsid w:val="00754DD7"/>
    <w:rsid w:val="007558A6"/>
    <w:rsid w:val="00756739"/>
    <w:rsid w:val="0075691C"/>
    <w:rsid w:val="007575C4"/>
    <w:rsid w:val="007576B7"/>
    <w:rsid w:val="007577D0"/>
    <w:rsid w:val="00760C05"/>
    <w:rsid w:val="0076188F"/>
    <w:rsid w:val="0076450E"/>
    <w:rsid w:val="00766B5D"/>
    <w:rsid w:val="00767561"/>
    <w:rsid w:val="00770DCA"/>
    <w:rsid w:val="007724F4"/>
    <w:rsid w:val="00773348"/>
    <w:rsid w:val="0077340B"/>
    <w:rsid w:val="00781788"/>
    <w:rsid w:val="00781C07"/>
    <w:rsid w:val="00781E1E"/>
    <w:rsid w:val="00782B0D"/>
    <w:rsid w:val="00782C81"/>
    <w:rsid w:val="0078360F"/>
    <w:rsid w:val="00791077"/>
    <w:rsid w:val="00797024"/>
    <w:rsid w:val="007A027D"/>
    <w:rsid w:val="007A038A"/>
    <w:rsid w:val="007B0398"/>
    <w:rsid w:val="007B27CF"/>
    <w:rsid w:val="007B2885"/>
    <w:rsid w:val="007B326D"/>
    <w:rsid w:val="007B4EC4"/>
    <w:rsid w:val="007B7C84"/>
    <w:rsid w:val="007C10C1"/>
    <w:rsid w:val="007C155D"/>
    <w:rsid w:val="007C3B53"/>
    <w:rsid w:val="007C577F"/>
    <w:rsid w:val="007C7562"/>
    <w:rsid w:val="007C7C33"/>
    <w:rsid w:val="007D1B16"/>
    <w:rsid w:val="007D2336"/>
    <w:rsid w:val="007D55C4"/>
    <w:rsid w:val="007E108A"/>
    <w:rsid w:val="007E1CAB"/>
    <w:rsid w:val="007E5234"/>
    <w:rsid w:val="007E5B5A"/>
    <w:rsid w:val="007E79A7"/>
    <w:rsid w:val="007F1819"/>
    <w:rsid w:val="007F1999"/>
    <w:rsid w:val="007F391B"/>
    <w:rsid w:val="008029BD"/>
    <w:rsid w:val="008029C9"/>
    <w:rsid w:val="00803CE7"/>
    <w:rsid w:val="0080540A"/>
    <w:rsid w:val="00805924"/>
    <w:rsid w:val="008109CE"/>
    <w:rsid w:val="00817B0B"/>
    <w:rsid w:val="00820A2F"/>
    <w:rsid w:val="00823DDF"/>
    <w:rsid w:val="00825501"/>
    <w:rsid w:val="00825F4D"/>
    <w:rsid w:val="0082633C"/>
    <w:rsid w:val="00832F9E"/>
    <w:rsid w:val="00833680"/>
    <w:rsid w:val="00833D7D"/>
    <w:rsid w:val="0083633A"/>
    <w:rsid w:val="00836735"/>
    <w:rsid w:val="0083687F"/>
    <w:rsid w:val="00836D43"/>
    <w:rsid w:val="008378F0"/>
    <w:rsid w:val="00837BAC"/>
    <w:rsid w:val="00842C7C"/>
    <w:rsid w:val="008441B3"/>
    <w:rsid w:val="0084468A"/>
    <w:rsid w:val="00851810"/>
    <w:rsid w:val="00851CE6"/>
    <w:rsid w:val="0085492D"/>
    <w:rsid w:val="00857D49"/>
    <w:rsid w:val="00865534"/>
    <w:rsid w:val="00872F96"/>
    <w:rsid w:val="008734A8"/>
    <w:rsid w:val="00874CF1"/>
    <w:rsid w:val="00875191"/>
    <w:rsid w:val="00880499"/>
    <w:rsid w:val="008843D2"/>
    <w:rsid w:val="00885B0C"/>
    <w:rsid w:val="00890CF4"/>
    <w:rsid w:val="0089209C"/>
    <w:rsid w:val="00892647"/>
    <w:rsid w:val="008940F8"/>
    <w:rsid w:val="00896AAE"/>
    <w:rsid w:val="00897E09"/>
    <w:rsid w:val="008A311A"/>
    <w:rsid w:val="008A5FDE"/>
    <w:rsid w:val="008B0887"/>
    <w:rsid w:val="008B143D"/>
    <w:rsid w:val="008B20D8"/>
    <w:rsid w:val="008B22E8"/>
    <w:rsid w:val="008C3621"/>
    <w:rsid w:val="008C3A51"/>
    <w:rsid w:val="008C7BA6"/>
    <w:rsid w:val="008C7F53"/>
    <w:rsid w:val="008D402E"/>
    <w:rsid w:val="008D52DC"/>
    <w:rsid w:val="008D535A"/>
    <w:rsid w:val="008D76A0"/>
    <w:rsid w:val="008D7E91"/>
    <w:rsid w:val="008E310A"/>
    <w:rsid w:val="008E4A00"/>
    <w:rsid w:val="008F224F"/>
    <w:rsid w:val="008F3254"/>
    <w:rsid w:val="008F37E7"/>
    <w:rsid w:val="008F7EC3"/>
    <w:rsid w:val="00900787"/>
    <w:rsid w:val="00900EFD"/>
    <w:rsid w:val="009014C1"/>
    <w:rsid w:val="00903A16"/>
    <w:rsid w:val="00904647"/>
    <w:rsid w:val="00906573"/>
    <w:rsid w:val="00912D07"/>
    <w:rsid w:val="009138A1"/>
    <w:rsid w:val="00914B65"/>
    <w:rsid w:val="0091531A"/>
    <w:rsid w:val="00915CB0"/>
    <w:rsid w:val="00922933"/>
    <w:rsid w:val="00924410"/>
    <w:rsid w:val="00924649"/>
    <w:rsid w:val="00930032"/>
    <w:rsid w:val="00935768"/>
    <w:rsid w:val="00935C17"/>
    <w:rsid w:val="00935C71"/>
    <w:rsid w:val="00944A54"/>
    <w:rsid w:val="0094558B"/>
    <w:rsid w:val="00945A63"/>
    <w:rsid w:val="00953C4B"/>
    <w:rsid w:val="00954E63"/>
    <w:rsid w:val="009558D8"/>
    <w:rsid w:val="0095639C"/>
    <w:rsid w:val="00965781"/>
    <w:rsid w:val="009707CA"/>
    <w:rsid w:val="009709CE"/>
    <w:rsid w:val="00970CDB"/>
    <w:rsid w:val="00971BED"/>
    <w:rsid w:val="00972EAF"/>
    <w:rsid w:val="00974121"/>
    <w:rsid w:val="009751D0"/>
    <w:rsid w:val="00977519"/>
    <w:rsid w:val="00982CFB"/>
    <w:rsid w:val="0099490F"/>
    <w:rsid w:val="00994AE4"/>
    <w:rsid w:val="00995B68"/>
    <w:rsid w:val="009A41A4"/>
    <w:rsid w:val="009B2CAB"/>
    <w:rsid w:val="009B3EFF"/>
    <w:rsid w:val="009B5833"/>
    <w:rsid w:val="009B6F88"/>
    <w:rsid w:val="009C39FB"/>
    <w:rsid w:val="009C68A2"/>
    <w:rsid w:val="009D12FE"/>
    <w:rsid w:val="009D2F43"/>
    <w:rsid w:val="009D3B84"/>
    <w:rsid w:val="009D5B22"/>
    <w:rsid w:val="009D77DF"/>
    <w:rsid w:val="009E5568"/>
    <w:rsid w:val="009E6F85"/>
    <w:rsid w:val="009F4C79"/>
    <w:rsid w:val="009F7B3D"/>
    <w:rsid w:val="00A013AB"/>
    <w:rsid w:val="00A01A52"/>
    <w:rsid w:val="00A03EBB"/>
    <w:rsid w:val="00A06315"/>
    <w:rsid w:val="00A10116"/>
    <w:rsid w:val="00A1483B"/>
    <w:rsid w:val="00A170B7"/>
    <w:rsid w:val="00A172FD"/>
    <w:rsid w:val="00A202F4"/>
    <w:rsid w:val="00A211AA"/>
    <w:rsid w:val="00A23382"/>
    <w:rsid w:val="00A24FF7"/>
    <w:rsid w:val="00A25C17"/>
    <w:rsid w:val="00A2792C"/>
    <w:rsid w:val="00A308F9"/>
    <w:rsid w:val="00A327C1"/>
    <w:rsid w:val="00A34B38"/>
    <w:rsid w:val="00A34B66"/>
    <w:rsid w:val="00A43458"/>
    <w:rsid w:val="00A445B7"/>
    <w:rsid w:val="00A500BB"/>
    <w:rsid w:val="00A512E5"/>
    <w:rsid w:val="00A539AE"/>
    <w:rsid w:val="00A55FF1"/>
    <w:rsid w:val="00A6126B"/>
    <w:rsid w:val="00A67938"/>
    <w:rsid w:val="00A706C1"/>
    <w:rsid w:val="00A72509"/>
    <w:rsid w:val="00A72C2C"/>
    <w:rsid w:val="00A74CED"/>
    <w:rsid w:val="00A77DDE"/>
    <w:rsid w:val="00A810D9"/>
    <w:rsid w:val="00A836ED"/>
    <w:rsid w:val="00A83B56"/>
    <w:rsid w:val="00A85085"/>
    <w:rsid w:val="00A8642E"/>
    <w:rsid w:val="00A908CF"/>
    <w:rsid w:val="00A9095F"/>
    <w:rsid w:val="00A911A3"/>
    <w:rsid w:val="00A9316D"/>
    <w:rsid w:val="00A94D9B"/>
    <w:rsid w:val="00AA0087"/>
    <w:rsid w:val="00AA0C84"/>
    <w:rsid w:val="00AA7108"/>
    <w:rsid w:val="00AB063C"/>
    <w:rsid w:val="00AB59F2"/>
    <w:rsid w:val="00AB7D08"/>
    <w:rsid w:val="00AC4D15"/>
    <w:rsid w:val="00AC652F"/>
    <w:rsid w:val="00AD0C62"/>
    <w:rsid w:val="00AD20EF"/>
    <w:rsid w:val="00AD5AD1"/>
    <w:rsid w:val="00AE36FD"/>
    <w:rsid w:val="00AE38C4"/>
    <w:rsid w:val="00AE3BCD"/>
    <w:rsid w:val="00AE442E"/>
    <w:rsid w:val="00AE56B3"/>
    <w:rsid w:val="00AE6C73"/>
    <w:rsid w:val="00AF0B13"/>
    <w:rsid w:val="00AF1A0C"/>
    <w:rsid w:val="00AF6879"/>
    <w:rsid w:val="00B00AAC"/>
    <w:rsid w:val="00B01CA5"/>
    <w:rsid w:val="00B02239"/>
    <w:rsid w:val="00B03FD7"/>
    <w:rsid w:val="00B04F5F"/>
    <w:rsid w:val="00B102AB"/>
    <w:rsid w:val="00B10D5A"/>
    <w:rsid w:val="00B144FF"/>
    <w:rsid w:val="00B227CA"/>
    <w:rsid w:val="00B26D15"/>
    <w:rsid w:val="00B27F78"/>
    <w:rsid w:val="00B3143F"/>
    <w:rsid w:val="00B366AB"/>
    <w:rsid w:val="00B36E47"/>
    <w:rsid w:val="00B439C9"/>
    <w:rsid w:val="00B4462C"/>
    <w:rsid w:val="00B44B6C"/>
    <w:rsid w:val="00B4537F"/>
    <w:rsid w:val="00B47E6D"/>
    <w:rsid w:val="00B54FB3"/>
    <w:rsid w:val="00B556C3"/>
    <w:rsid w:val="00B56DA4"/>
    <w:rsid w:val="00B602EB"/>
    <w:rsid w:val="00B618BA"/>
    <w:rsid w:val="00B63C16"/>
    <w:rsid w:val="00B63FE0"/>
    <w:rsid w:val="00B67369"/>
    <w:rsid w:val="00B67F25"/>
    <w:rsid w:val="00B702CC"/>
    <w:rsid w:val="00B71696"/>
    <w:rsid w:val="00B71C53"/>
    <w:rsid w:val="00B72CCD"/>
    <w:rsid w:val="00B72EE2"/>
    <w:rsid w:val="00B75E74"/>
    <w:rsid w:val="00B814B8"/>
    <w:rsid w:val="00B83E00"/>
    <w:rsid w:val="00B85295"/>
    <w:rsid w:val="00B877C5"/>
    <w:rsid w:val="00B91232"/>
    <w:rsid w:val="00B91F00"/>
    <w:rsid w:val="00B93518"/>
    <w:rsid w:val="00B94FE7"/>
    <w:rsid w:val="00B968CE"/>
    <w:rsid w:val="00BA11A3"/>
    <w:rsid w:val="00BB614B"/>
    <w:rsid w:val="00BB6428"/>
    <w:rsid w:val="00BB6D32"/>
    <w:rsid w:val="00BC2BC2"/>
    <w:rsid w:val="00BC2CAD"/>
    <w:rsid w:val="00BC4FDB"/>
    <w:rsid w:val="00BC61CA"/>
    <w:rsid w:val="00BD0482"/>
    <w:rsid w:val="00BD3D2E"/>
    <w:rsid w:val="00BD4E20"/>
    <w:rsid w:val="00BD62EC"/>
    <w:rsid w:val="00BD671F"/>
    <w:rsid w:val="00BE1E26"/>
    <w:rsid w:val="00BE2D75"/>
    <w:rsid w:val="00BE3B15"/>
    <w:rsid w:val="00BE4CE2"/>
    <w:rsid w:val="00BE6D72"/>
    <w:rsid w:val="00BE7F71"/>
    <w:rsid w:val="00BF7B2E"/>
    <w:rsid w:val="00C01988"/>
    <w:rsid w:val="00C01BE9"/>
    <w:rsid w:val="00C02DC6"/>
    <w:rsid w:val="00C03D1C"/>
    <w:rsid w:val="00C03FC8"/>
    <w:rsid w:val="00C04F00"/>
    <w:rsid w:val="00C06742"/>
    <w:rsid w:val="00C10CB6"/>
    <w:rsid w:val="00C1131A"/>
    <w:rsid w:val="00C129FC"/>
    <w:rsid w:val="00C14E8B"/>
    <w:rsid w:val="00C17F65"/>
    <w:rsid w:val="00C23976"/>
    <w:rsid w:val="00C30107"/>
    <w:rsid w:val="00C30492"/>
    <w:rsid w:val="00C31BA1"/>
    <w:rsid w:val="00C35F73"/>
    <w:rsid w:val="00C40D79"/>
    <w:rsid w:val="00C41A63"/>
    <w:rsid w:val="00C50A8D"/>
    <w:rsid w:val="00C54C79"/>
    <w:rsid w:val="00C55119"/>
    <w:rsid w:val="00C5635B"/>
    <w:rsid w:val="00C600B7"/>
    <w:rsid w:val="00C60219"/>
    <w:rsid w:val="00C64295"/>
    <w:rsid w:val="00C708AF"/>
    <w:rsid w:val="00C73710"/>
    <w:rsid w:val="00C7383B"/>
    <w:rsid w:val="00C8299F"/>
    <w:rsid w:val="00C87D28"/>
    <w:rsid w:val="00C90DE3"/>
    <w:rsid w:val="00C92C79"/>
    <w:rsid w:val="00C92F20"/>
    <w:rsid w:val="00C930DE"/>
    <w:rsid w:val="00C94BB2"/>
    <w:rsid w:val="00C94DBF"/>
    <w:rsid w:val="00C9736A"/>
    <w:rsid w:val="00CA055E"/>
    <w:rsid w:val="00CA0641"/>
    <w:rsid w:val="00CA2C8F"/>
    <w:rsid w:val="00CA33AD"/>
    <w:rsid w:val="00CB514F"/>
    <w:rsid w:val="00CC118A"/>
    <w:rsid w:val="00CC1266"/>
    <w:rsid w:val="00CC1F66"/>
    <w:rsid w:val="00CC2D40"/>
    <w:rsid w:val="00CD2ADC"/>
    <w:rsid w:val="00CD331B"/>
    <w:rsid w:val="00CD5337"/>
    <w:rsid w:val="00CD560B"/>
    <w:rsid w:val="00CD7EC8"/>
    <w:rsid w:val="00CE17CE"/>
    <w:rsid w:val="00CE3AFA"/>
    <w:rsid w:val="00CE3D3A"/>
    <w:rsid w:val="00CF33FD"/>
    <w:rsid w:val="00CF3BC4"/>
    <w:rsid w:val="00CF6B8F"/>
    <w:rsid w:val="00D004D7"/>
    <w:rsid w:val="00D012D7"/>
    <w:rsid w:val="00D01708"/>
    <w:rsid w:val="00D01E42"/>
    <w:rsid w:val="00D03F18"/>
    <w:rsid w:val="00D05909"/>
    <w:rsid w:val="00D06E18"/>
    <w:rsid w:val="00D07EF7"/>
    <w:rsid w:val="00D12C2A"/>
    <w:rsid w:val="00D22B3A"/>
    <w:rsid w:val="00D367A5"/>
    <w:rsid w:val="00D4031A"/>
    <w:rsid w:val="00D41EB8"/>
    <w:rsid w:val="00D44D10"/>
    <w:rsid w:val="00D5065E"/>
    <w:rsid w:val="00D52B38"/>
    <w:rsid w:val="00D56312"/>
    <w:rsid w:val="00D5796E"/>
    <w:rsid w:val="00D57FAB"/>
    <w:rsid w:val="00D65382"/>
    <w:rsid w:val="00D6564A"/>
    <w:rsid w:val="00D66652"/>
    <w:rsid w:val="00D67AB6"/>
    <w:rsid w:val="00D67ACF"/>
    <w:rsid w:val="00D711D5"/>
    <w:rsid w:val="00D7452E"/>
    <w:rsid w:val="00D75729"/>
    <w:rsid w:val="00D7771F"/>
    <w:rsid w:val="00D809D4"/>
    <w:rsid w:val="00D83D01"/>
    <w:rsid w:val="00D84857"/>
    <w:rsid w:val="00D85252"/>
    <w:rsid w:val="00D91241"/>
    <w:rsid w:val="00D9168A"/>
    <w:rsid w:val="00D92B67"/>
    <w:rsid w:val="00D93617"/>
    <w:rsid w:val="00D94139"/>
    <w:rsid w:val="00D94744"/>
    <w:rsid w:val="00D978FD"/>
    <w:rsid w:val="00DA0558"/>
    <w:rsid w:val="00DA29AA"/>
    <w:rsid w:val="00DA3A61"/>
    <w:rsid w:val="00DA5041"/>
    <w:rsid w:val="00DA5458"/>
    <w:rsid w:val="00DA66C0"/>
    <w:rsid w:val="00DB3874"/>
    <w:rsid w:val="00DB4DAE"/>
    <w:rsid w:val="00DB69E1"/>
    <w:rsid w:val="00DB6F8A"/>
    <w:rsid w:val="00DB75C7"/>
    <w:rsid w:val="00DB7D77"/>
    <w:rsid w:val="00DC3697"/>
    <w:rsid w:val="00DC3701"/>
    <w:rsid w:val="00DC4886"/>
    <w:rsid w:val="00DD1DE8"/>
    <w:rsid w:val="00DD28D6"/>
    <w:rsid w:val="00DD309C"/>
    <w:rsid w:val="00DD33D1"/>
    <w:rsid w:val="00DD471C"/>
    <w:rsid w:val="00DD60C6"/>
    <w:rsid w:val="00DD7260"/>
    <w:rsid w:val="00DE0064"/>
    <w:rsid w:val="00DE1A69"/>
    <w:rsid w:val="00DE5C82"/>
    <w:rsid w:val="00DE71A9"/>
    <w:rsid w:val="00DF1E53"/>
    <w:rsid w:val="00DF1F9E"/>
    <w:rsid w:val="00DF4523"/>
    <w:rsid w:val="00DF5068"/>
    <w:rsid w:val="00DF75D4"/>
    <w:rsid w:val="00E0320D"/>
    <w:rsid w:val="00E036A0"/>
    <w:rsid w:val="00E07046"/>
    <w:rsid w:val="00E1266C"/>
    <w:rsid w:val="00E14B56"/>
    <w:rsid w:val="00E17482"/>
    <w:rsid w:val="00E17A7E"/>
    <w:rsid w:val="00E21D8C"/>
    <w:rsid w:val="00E230BA"/>
    <w:rsid w:val="00E232E7"/>
    <w:rsid w:val="00E23D46"/>
    <w:rsid w:val="00E34B28"/>
    <w:rsid w:val="00E34CA8"/>
    <w:rsid w:val="00E40783"/>
    <w:rsid w:val="00E40952"/>
    <w:rsid w:val="00E411C3"/>
    <w:rsid w:val="00E43045"/>
    <w:rsid w:val="00E44E1E"/>
    <w:rsid w:val="00E452F3"/>
    <w:rsid w:val="00E45D6B"/>
    <w:rsid w:val="00E46446"/>
    <w:rsid w:val="00E470B7"/>
    <w:rsid w:val="00E532D2"/>
    <w:rsid w:val="00E54218"/>
    <w:rsid w:val="00E545C0"/>
    <w:rsid w:val="00E56603"/>
    <w:rsid w:val="00E57C72"/>
    <w:rsid w:val="00E613DE"/>
    <w:rsid w:val="00E61AC6"/>
    <w:rsid w:val="00E62A55"/>
    <w:rsid w:val="00E64F70"/>
    <w:rsid w:val="00E65D63"/>
    <w:rsid w:val="00E6679E"/>
    <w:rsid w:val="00E7078D"/>
    <w:rsid w:val="00E70F8D"/>
    <w:rsid w:val="00E711B8"/>
    <w:rsid w:val="00E72D45"/>
    <w:rsid w:val="00E82505"/>
    <w:rsid w:val="00E86C59"/>
    <w:rsid w:val="00E91676"/>
    <w:rsid w:val="00E925B1"/>
    <w:rsid w:val="00E951F5"/>
    <w:rsid w:val="00E9544E"/>
    <w:rsid w:val="00E968AA"/>
    <w:rsid w:val="00E97996"/>
    <w:rsid w:val="00EA3E39"/>
    <w:rsid w:val="00EA6CCA"/>
    <w:rsid w:val="00EB4E56"/>
    <w:rsid w:val="00EB5B98"/>
    <w:rsid w:val="00EB7DA8"/>
    <w:rsid w:val="00EC2CC1"/>
    <w:rsid w:val="00EC5FBC"/>
    <w:rsid w:val="00ED04AC"/>
    <w:rsid w:val="00ED42BE"/>
    <w:rsid w:val="00EE19BB"/>
    <w:rsid w:val="00EE20A6"/>
    <w:rsid w:val="00EE6E45"/>
    <w:rsid w:val="00EF0F7A"/>
    <w:rsid w:val="00EF1D72"/>
    <w:rsid w:val="00EF2659"/>
    <w:rsid w:val="00EF3D98"/>
    <w:rsid w:val="00EF61FD"/>
    <w:rsid w:val="00F01718"/>
    <w:rsid w:val="00F05CDF"/>
    <w:rsid w:val="00F0642A"/>
    <w:rsid w:val="00F06D96"/>
    <w:rsid w:val="00F109E0"/>
    <w:rsid w:val="00F13A66"/>
    <w:rsid w:val="00F14863"/>
    <w:rsid w:val="00F14F6E"/>
    <w:rsid w:val="00F171D6"/>
    <w:rsid w:val="00F228BB"/>
    <w:rsid w:val="00F22F4D"/>
    <w:rsid w:val="00F23D1D"/>
    <w:rsid w:val="00F23EB5"/>
    <w:rsid w:val="00F25BF1"/>
    <w:rsid w:val="00F26E9C"/>
    <w:rsid w:val="00F31384"/>
    <w:rsid w:val="00F336BC"/>
    <w:rsid w:val="00F35BB1"/>
    <w:rsid w:val="00F3621F"/>
    <w:rsid w:val="00F3755D"/>
    <w:rsid w:val="00F42264"/>
    <w:rsid w:val="00F44A28"/>
    <w:rsid w:val="00F44B0B"/>
    <w:rsid w:val="00F45FC5"/>
    <w:rsid w:val="00F537AA"/>
    <w:rsid w:val="00F54412"/>
    <w:rsid w:val="00F54CE7"/>
    <w:rsid w:val="00F6384A"/>
    <w:rsid w:val="00F64F54"/>
    <w:rsid w:val="00F6618A"/>
    <w:rsid w:val="00F72033"/>
    <w:rsid w:val="00F80BB2"/>
    <w:rsid w:val="00F84419"/>
    <w:rsid w:val="00F85DA6"/>
    <w:rsid w:val="00F85F58"/>
    <w:rsid w:val="00F938D1"/>
    <w:rsid w:val="00F96306"/>
    <w:rsid w:val="00F974BF"/>
    <w:rsid w:val="00FA1B5D"/>
    <w:rsid w:val="00FA1F01"/>
    <w:rsid w:val="00FA5064"/>
    <w:rsid w:val="00FB0B21"/>
    <w:rsid w:val="00FB329C"/>
    <w:rsid w:val="00FB4A80"/>
    <w:rsid w:val="00FB4C71"/>
    <w:rsid w:val="00FB5497"/>
    <w:rsid w:val="00FB6C80"/>
    <w:rsid w:val="00FB7DD8"/>
    <w:rsid w:val="00FC0E83"/>
    <w:rsid w:val="00FD0AA6"/>
    <w:rsid w:val="00FD4648"/>
    <w:rsid w:val="00FD5BB1"/>
    <w:rsid w:val="00FD6D6C"/>
    <w:rsid w:val="00FD73DF"/>
    <w:rsid w:val="00FE3441"/>
    <w:rsid w:val="00FE360F"/>
    <w:rsid w:val="00FE6520"/>
    <w:rsid w:val="00FF0972"/>
    <w:rsid w:val="00FF5A8E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36"/>
    <w:pPr>
      <w:spacing w:after="200"/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0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7509"/>
  </w:style>
  <w:style w:type="paragraph" w:styleId="Footer">
    <w:name w:val="footer"/>
    <w:basedOn w:val="Normal"/>
    <w:link w:val="Foot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7509"/>
  </w:style>
  <w:style w:type="paragraph" w:styleId="BalloonText">
    <w:name w:val="Balloon Text"/>
    <w:basedOn w:val="Normal"/>
    <w:semiHidden/>
    <w:rsid w:val="00CC2D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6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3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33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B70C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36"/>
    <w:pPr>
      <w:spacing w:after="200"/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0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7509"/>
  </w:style>
  <w:style w:type="paragraph" w:styleId="Footer">
    <w:name w:val="footer"/>
    <w:basedOn w:val="Normal"/>
    <w:link w:val="Foot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7509"/>
  </w:style>
  <w:style w:type="paragraph" w:styleId="BalloonText">
    <w:name w:val="Balloon Text"/>
    <w:basedOn w:val="Normal"/>
    <w:semiHidden/>
    <w:rsid w:val="00CC2D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6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3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33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B70C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acygeisler\My%20Documents\Board%20Minutes\BO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4AD00-C0E4-4C6A-BFEF-F313BF41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BOD template</Template>
  <TotalTime>11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Manhattan Area Technical College</vt:lpstr>
    </vt:vector>
  </TitlesOfParts>
  <Company>Manhattan Area Technical College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Manhattan Area Technical College</dc:title>
  <dc:creator>tracygeisler</dc:creator>
  <cp:lastModifiedBy>tracygeisler</cp:lastModifiedBy>
  <cp:revision>4</cp:revision>
  <cp:lastPrinted>2012-09-27T15:30:00Z</cp:lastPrinted>
  <dcterms:created xsi:type="dcterms:W3CDTF">2012-09-20T22:57:00Z</dcterms:created>
  <dcterms:modified xsi:type="dcterms:W3CDTF">2012-09-27T15:31:00Z</dcterms:modified>
</cp:coreProperties>
</file>