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1B70C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7562">
        <w:rPr>
          <w:rFonts w:ascii="Times New Roman" w:hAnsi="Times New Roman"/>
          <w:sz w:val="24"/>
          <w:szCs w:val="24"/>
        </w:rPr>
        <w:t>August 8</w:t>
      </w:r>
      <w:r w:rsidR="00E232E7">
        <w:rPr>
          <w:rFonts w:ascii="Times New Roman" w:hAnsi="Times New Roman"/>
          <w:sz w:val="24"/>
          <w:szCs w:val="24"/>
        </w:rPr>
        <w:t>,</w:t>
      </w:r>
      <w:r w:rsidR="00725A9C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C463A">
      <w:pPr>
        <w:contextualSpacing/>
        <w:rPr>
          <w:rFonts w:ascii="Times New Roman" w:hAnsi="Times New Roman"/>
          <w:sz w:val="24"/>
          <w:szCs w:val="24"/>
        </w:rPr>
      </w:pP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 xml:space="preserve">session, </w:t>
      </w:r>
      <w:r w:rsidR="00684837">
        <w:rPr>
          <w:rFonts w:ascii="Times New Roman" w:hAnsi="Times New Roman"/>
          <w:sz w:val="24"/>
          <w:szCs w:val="24"/>
        </w:rPr>
        <w:t>August 8</w:t>
      </w:r>
      <w:r w:rsidR="00BE1E26">
        <w:rPr>
          <w:rFonts w:ascii="Times New Roman" w:hAnsi="Times New Roman"/>
          <w:sz w:val="24"/>
          <w:szCs w:val="24"/>
        </w:rPr>
        <w:t>, 2011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67249F" w:rsidRDefault="000B34F9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D03F18">
        <w:rPr>
          <w:rFonts w:ascii="Times New Roman" w:hAnsi="Times New Roman"/>
          <w:sz w:val="24"/>
          <w:szCs w:val="24"/>
        </w:rPr>
        <w:t>Members present:</w:t>
      </w:r>
      <w:r w:rsidR="0067249F">
        <w:rPr>
          <w:rFonts w:ascii="Times New Roman" w:hAnsi="Times New Roman"/>
          <w:sz w:val="24"/>
          <w:szCs w:val="24"/>
        </w:rPr>
        <w:t xml:space="preserve"> 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D03F18">
        <w:rPr>
          <w:rFonts w:ascii="Times New Roman" w:hAnsi="Times New Roman"/>
          <w:sz w:val="24"/>
          <w:szCs w:val="24"/>
        </w:rPr>
        <w:t xml:space="preserve">, Kevin Connell, </w:t>
      </w:r>
      <w:r w:rsidR="007F391B">
        <w:rPr>
          <w:rFonts w:ascii="Times New Roman" w:hAnsi="Times New Roman"/>
          <w:sz w:val="24"/>
          <w:szCs w:val="24"/>
        </w:rPr>
        <w:t>Dick Green,</w:t>
      </w:r>
      <w:r w:rsidR="00EE20A6">
        <w:rPr>
          <w:rFonts w:ascii="Times New Roman" w:hAnsi="Times New Roman"/>
          <w:sz w:val="24"/>
          <w:szCs w:val="24"/>
        </w:rPr>
        <w:t xml:space="preserve"> A.N. </w:t>
      </w:r>
      <w:r w:rsidR="00D03F18">
        <w:rPr>
          <w:rFonts w:ascii="Times New Roman" w:hAnsi="Times New Roman"/>
          <w:sz w:val="24"/>
          <w:szCs w:val="24"/>
        </w:rPr>
        <w:t xml:space="preserve">“Ole” </w:t>
      </w:r>
      <w:r w:rsidR="007F391B">
        <w:rPr>
          <w:rFonts w:ascii="Times New Roman" w:hAnsi="Times New Roman"/>
          <w:sz w:val="24"/>
          <w:szCs w:val="24"/>
        </w:rPr>
        <w:t>Ol</w:t>
      </w:r>
      <w:r w:rsidR="00EE20A6">
        <w:rPr>
          <w:rFonts w:ascii="Times New Roman" w:hAnsi="Times New Roman"/>
          <w:sz w:val="24"/>
          <w:szCs w:val="24"/>
        </w:rPr>
        <w:t xml:space="preserve">sen, </w:t>
      </w:r>
      <w:r w:rsidR="007F391B">
        <w:rPr>
          <w:rFonts w:ascii="Times New Roman" w:hAnsi="Times New Roman"/>
          <w:sz w:val="24"/>
          <w:szCs w:val="24"/>
        </w:rPr>
        <w:t xml:space="preserve">Dr. David Craft, Dr. Todd </w:t>
      </w:r>
      <w:r w:rsidR="00756739">
        <w:rPr>
          <w:rFonts w:ascii="Times New Roman" w:hAnsi="Times New Roman"/>
          <w:sz w:val="24"/>
          <w:szCs w:val="24"/>
        </w:rPr>
        <w:t>Frieze</w:t>
      </w:r>
      <w:r w:rsidR="009E6F85">
        <w:rPr>
          <w:rFonts w:ascii="Times New Roman" w:hAnsi="Times New Roman"/>
          <w:sz w:val="24"/>
          <w:szCs w:val="24"/>
        </w:rPr>
        <w:t xml:space="preserve"> (arrived at 6:10)</w:t>
      </w:r>
      <w:r w:rsidR="00756739">
        <w:rPr>
          <w:rFonts w:ascii="Times New Roman" w:hAnsi="Times New Roman"/>
          <w:sz w:val="24"/>
          <w:szCs w:val="24"/>
        </w:rPr>
        <w:t>,</w:t>
      </w:r>
      <w:r w:rsidR="00756739" w:rsidRPr="00756739">
        <w:rPr>
          <w:rFonts w:ascii="Times New Roman" w:hAnsi="Times New Roman"/>
          <w:sz w:val="24"/>
          <w:szCs w:val="24"/>
        </w:rPr>
        <w:t xml:space="preserve"> and</w:t>
      </w:r>
      <w:r w:rsidR="003C7D6E">
        <w:rPr>
          <w:rFonts w:ascii="Times New Roman" w:hAnsi="Times New Roman"/>
          <w:sz w:val="24"/>
          <w:szCs w:val="24"/>
        </w:rPr>
        <w:t xml:space="preserve"> </w:t>
      </w:r>
      <w:r w:rsidR="0067249F">
        <w:rPr>
          <w:rFonts w:ascii="Times New Roman" w:hAnsi="Times New Roman"/>
          <w:sz w:val="24"/>
          <w:szCs w:val="24"/>
        </w:rPr>
        <w:t>Michael Morton</w:t>
      </w:r>
    </w:p>
    <w:p w:rsidR="0067249F" w:rsidRDefault="0067249F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756739">
        <w:rPr>
          <w:rFonts w:ascii="Times New Roman" w:hAnsi="Times New Roman"/>
          <w:sz w:val="24"/>
          <w:szCs w:val="24"/>
        </w:rPr>
        <w:t>Members absent:</w:t>
      </w:r>
      <w:r w:rsidRPr="00756739">
        <w:rPr>
          <w:rFonts w:ascii="Times New Roman" w:hAnsi="Times New Roman"/>
          <w:sz w:val="24"/>
          <w:szCs w:val="24"/>
        </w:rPr>
        <w:tab/>
        <w:t>Helen Wimsatt</w:t>
      </w:r>
      <w:r w:rsidR="00756739">
        <w:rPr>
          <w:rFonts w:ascii="Times New Roman" w:hAnsi="Times New Roman"/>
          <w:sz w:val="24"/>
          <w:szCs w:val="24"/>
        </w:rPr>
        <w:t>, Donna Karmann</w:t>
      </w:r>
    </w:p>
    <w:p w:rsidR="007C3B53" w:rsidRDefault="0067249F" w:rsidP="0067249F">
      <w:pPr>
        <w:pStyle w:val="ListParagraph"/>
        <w:tabs>
          <w:tab w:val="left" w:pos="216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EE20A6">
        <w:rPr>
          <w:rFonts w:ascii="Times New Roman" w:hAnsi="Times New Roman"/>
          <w:sz w:val="24"/>
          <w:szCs w:val="24"/>
        </w:rPr>
        <w:tab/>
      </w:r>
      <w:r w:rsidR="00EE20A6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A911A3">
        <w:rPr>
          <w:rFonts w:ascii="Times New Roman" w:hAnsi="Times New Roman"/>
          <w:sz w:val="24"/>
          <w:szCs w:val="24"/>
        </w:rPr>
        <w:tab/>
      </w:r>
    </w:p>
    <w:p w:rsidR="00A911A3" w:rsidRDefault="00D94139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 w:rsidR="00C03D1C">
        <w:rPr>
          <w:rFonts w:ascii="Times New Roman" w:hAnsi="Times New Roman"/>
          <w:sz w:val="24"/>
          <w:szCs w:val="24"/>
        </w:rPr>
        <w:t xml:space="preserve">Dr. Robert Edleston, President;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 xml:space="preserve">Justin Pfeifer, Vice President of Student Services;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  <w:r w:rsidR="009D77DF">
        <w:rPr>
          <w:rFonts w:ascii="Times New Roman" w:hAnsi="Times New Roman"/>
          <w:sz w:val="24"/>
          <w:szCs w:val="24"/>
        </w:rPr>
        <w:t xml:space="preserve">; </w:t>
      </w:r>
      <w:r w:rsidR="00756739">
        <w:rPr>
          <w:rFonts w:ascii="Times New Roman" w:hAnsi="Times New Roman"/>
          <w:sz w:val="24"/>
          <w:szCs w:val="24"/>
        </w:rPr>
        <w:t>Norm Delay</w:t>
      </w:r>
      <w:r w:rsidR="00EE20A6">
        <w:rPr>
          <w:rFonts w:ascii="Times New Roman" w:hAnsi="Times New Roman"/>
          <w:sz w:val="24"/>
          <w:szCs w:val="24"/>
        </w:rPr>
        <w:t>, Faculty Senate</w:t>
      </w:r>
      <w:r w:rsidR="00EE20A6" w:rsidRPr="00756739">
        <w:rPr>
          <w:rFonts w:ascii="Times New Roman" w:hAnsi="Times New Roman"/>
          <w:sz w:val="24"/>
          <w:szCs w:val="24"/>
        </w:rPr>
        <w:t xml:space="preserve">; </w:t>
      </w:r>
      <w:r w:rsidR="003C7D6E" w:rsidRPr="00756739">
        <w:rPr>
          <w:rFonts w:ascii="Times New Roman" w:hAnsi="Times New Roman"/>
          <w:sz w:val="24"/>
          <w:szCs w:val="24"/>
        </w:rPr>
        <w:t>and</w:t>
      </w:r>
      <w:r w:rsidR="003C7D6E">
        <w:rPr>
          <w:rFonts w:ascii="Times New Roman" w:hAnsi="Times New Roman"/>
          <w:sz w:val="24"/>
          <w:szCs w:val="24"/>
        </w:rPr>
        <w:t xml:space="preserve"> </w:t>
      </w:r>
      <w:r w:rsidR="00EE20A6">
        <w:rPr>
          <w:rFonts w:ascii="Times New Roman" w:hAnsi="Times New Roman"/>
          <w:sz w:val="24"/>
          <w:szCs w:val="24"/>
        </w:rPr>
        <w:t>Aaron Ruder</w:t>
      </w:r>
      <w:r w:rsidR="009D77DF">
        <w:rPr>
          <w:rFonts w:ascii="Times New Roman" w:hAnsi="Times New Roman"/>
          <w:sz w:val="24"/>
          <w:szCs w:val="24"/>
        </w:rPr>
        <w:t>, Classified Senate</w:t>
      </w:r>
    </w:p>
    <w:p w:rsidR="00A911A3" w:rsidRDefault="00A911A3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BD3D2E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5D01EC">
        <w:rPr>
          <w:rFonts w:ascii="Times New Roman" w:hAnsi="Times New Roman"/>
          <w:sz w:val="24"/>
          <w:szCs w:val="24"/>
        </w:rPr>
        <w:t>Beth Peters, Karen Bryant, Becky Claus, Andy Duggan, Sarah Saueressig</w:t>
      </w:r>
      <w:r w:rsidR="00F22F4D">
        <w:rPr>
          <w:rFonts w:ascii="Times New Roman" w:hAnsi="Times New Roman"/>
          <w:sz w:val="24"/>
          <w:szCs w:val="24"/>
        </w:rPr>
        <w:t>, Krista Hahn, Cheryl Seitz, Mark Claussen, Marlene Sedillos, Carol Keltner, Laurie Johnson, Trysta Williams</w:t>
      </w:r>
      <w:r w:rsidR="00FD4648" w:rsidRPr="00756739">
        <w:rPr>
          <w:rFonts w:ascii="Times New Roman" w:hAnsi="Times New Roman"/>
          <w:sz w:val="24"/>
          <w:szCs w:val="24"/>
        </w:rPr>
        <w:t xml:space="preserve">, </w:t>
      </w:r>
      <w:r w:rsidR="003C7D6E" w:rsidRPr="00756739">
        <w:rPr>
          <w:rFonts w:ascii="Times New Roman" w:hAnsi="Times New Roman"/>
          <w:sz w:val="24"/>
          <w:szCs w:val="24"/>
        </w:rPr>
        <w:t xml:space="preserve">and </w:t>
      </w:r>
      <w:r w:rsidR="00FD4648" w:rsidRPr="00756739">
        <w:rPr>
          <w:rFonts w:ascii="Times New Roman" w:hAnsi="Times New Roman"/>
          <w:sz w:val="24"/>
          <w:szCs w:val="24"/>
        </w:rPr>
        <w:t>Michael</w:t>
      </w:r>
      <w:r w:rsidR="00FD4648">
        <w:rPr>
          <w:rFonts w:ascii="Times New Roman" w:hAnsi="Times New Roman"/>
          <w:sz w:val="24"/>
          <w:szCs w:val="24"/>
        </w:rPr>
        <w:t xml:space="preserve"> King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1999" w:rsidRDefault="008F3254" w:rsidP="00470041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725A9C">
        <w:rPr>
          <w:rFonts w:ascii="Times New Roman" w:hAnsi="Times New Roman"/>
          <w:sz w:val="24"/>
          <w:szCs w:val="24"/>
        </w:rPr>
        <w:t xml:space="preserve"> </w:t>
      </w:r>
      <w:r w:rsidR="006618C7">
        <w:rPr>
          <w:rFonts w:ascii="Times New Roman" w:hAnsi="Times New Roman"/>
          <w:sz w:val="24"/>
          <w:szCs w:val="24"/>
        </w:rPr>
        <w:t xml:space="preserve">called the meeting to order at </w:t>
      </w:r>
      <w:r w:rsidR="009E6F85">
        <w:rPr>
          <w:rFonts w:ascii="Times New Roman" w:hAnsi="Times New Roman"/>
          <w:sz w:val="24"/>
          <w:szCs w:val="24"/>
        </w:rPr>
        <w:t>6:01</w:t>
      </w:r>
      <w:r w:rsidR="009D77DF">
        <w:rPr>
          <w:rFonts w:ascii="Times New Roman" w:hAnsi="Times New Roman"/>
          <w:sz w:val="24"/>
          <w:szCs w:val="24"/>
        </w:rPr>
        <w:t xml:space="preserve"> </w:t>
      </w:r>
      <w:r w:rsidR="004536CF">
        <w:rPr>
          <w:rFonts w:ascii="Times New Roman" w:hAnsi="Times New Roman"/>
          <w:sz w:val="24"/>
          <w:szCs w:val="24"/>
        </w:rPr>
        <w:t>p.m.</w:t>
      </w:r>
    </w:p>
    <w:p w:rsidR="008A311A" w:rsidRDefault="00FD4648" w:rsidP="00A2792C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introduced new Faculty and Staff attending the meeting.</w:t>
      </w:r>
      <w:r w:rsidR="00EE20A6" w:rsidRPr="00A2792C">
        <w:rPr>
          <w:rFonts w:ascii="Times New Roman" w:hAnsi="Times New Roman"/>
          <w:sz w:val="24"/>
          <w:szCs w:val="24"/>
        </w:rPr>
        <w:t xml:space="preserve"> </w:t>
      </w:r>
    </w:p>
    <w:p w:rsidR="00DD33D1" w:rsidRPr="00FD4648" w:rsidRDefault="00DD33D1" w:rsidP="00FD4648">
      <w:p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</w:p>
    <w:p w:rsidR="007724F4" w:rsidRP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1021AC" w:rsidRDefault="001021AC" w:rsidP="001021A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B71696" w:rsidRDefault="00036E21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</w:t>
      </w:r>
      <w:r w:rsidR="009D77DF">
        <w:rPr>
          <w:rFonts w:ascii="Times New Roman" w:hAnsi="Times New Roman"/>
          <w:sz w:val="24"/>
          <w:szCs w:val="24"/>
        </w:rPr>
        <w:t>vin Connell</w:t>
      </w:r>
      <w:r w:rsidR="004536CF">
        <w:rPr>
          <w:rFonts w:ascii="Times New Roman" w:hAnsi="Times New Roman"/>
          <w:sz w:val="24"/>
          <w:szCs w:val="24"/>
        </w:rPr>
        <w:t xml:space="preserve"> </w:t>
      </w:r>
      <w:r w:rsidR="00470041">
        <w:rPr>
          <w:rFonts w:ascii="Times New Roman" w:hAnsi="Times New Roman"/>
          <w:sz w:val="24"/>
          <w:szCs w:val="24"/>
        </w:rPr>
        <w:t>moved to approve the Consent Agenda minute</w:t>
      </w:r>
      <w:r w:rsidR="00725A9C">
        <w:rPr>
          <w:rFonts w:ascii="Times New Roman" w:hAnsi="Times New Roman"/>
          <w:sz w:val="24"/>
          <w:szCs w:val="24"/>
        </w:rPr>
        <w:t xml:space="preserve">s and attachments. </w:t>
      </w:r>
      <w:r w:rsidR="00FD4648">
        <w:rPr>
          <w:rFonts w:ascii="Times New Roman" w:hAnsi="Times New Roman"/>
          <w:sz w:val="24"/>
          <w:szCs w:val="24"/>
        </w:rPr>
        <w:t>Michael Morton</w:t>
      </w:r>
      <w:r w:rsidR="009D77DF">
        <w:rPr>
          <w:rFonts w:ascii="Times New Roman" w:hAnsi="Times New Roman"/>
          <w:sz w:val="24"/>
          <w:szCs w:val="24"/>
        </w:rPr>
        <w:t xml:space="preserve"> sec</w:t>
      </w:r>
      <w:r w:rsidR="00FD4648">
        <w:rPr>
          <w:rFonts w:ascii="Times New Roman" w:hAnsi="Times New Roman"/>
          <w:sz w:val="24"/>
          <w:szCs w:val="24"/>
        </w:rPr>
        <w:t>onded. Motion carried</w:t>
      </w:r>
      <w:r w:rsidR="0041311E">
        <w:rPr>
          <w:rFonts w:ascii="Times New Roman" w:hAnsi="Times New Roman"/>
          <w:sz w:val="24"/>
          <w:szCs w:val="24"/>
        </w:rPr>
        <w:t xml:space="preserve"> </w:t>
      </w:r>
      <w:r w:rsidR="0041311E" w:rsidRPr="00B71696">
        <w:rPr>
          <w:rFonts w:ascii="Times New Roman" w:hAnsi="Times New Roman"/>
          <w:sz w:val="24"/>
          <w:szCs w:val="24"/>
        </w:rPr>
        <w:t>6</w:t>
      </w:r>
      <w:r w:rsidR="00B71696" w:rsidRPr="00B71696">
        <w:rPr>
          <w:rFonts w:ascii="Times New Roman" w:hAnsi="Times New Roman"/>
          <w:sz w:val="24"/>
          <w:szCs w:val="24"/>
        </w:rPr>
        <w:t xml:space="preserve"> yeas,</w:t>
      </w:r>
      <w:r w:rsidR="0067249F" w:rsidRPr="00B71696">
        <w:rPr>
          <w:rFonts w:ascii="Times New Roman" w:hAnsi="Times New Roman"/>
          <w:sz w:val="24"/>
          <w:szCs w:val="24"/>
        </w:rPr>
        <w:t xml:space="preserve"> 1 abstain</w:t>
      </w:r>
      <w:r w:rsidR="0041311E" w:rsidRPr="00B71696">
        <w:rPr>
          <w:rFonts w:ascii="Times New Roman" w:hAnsi="Times New Roman"/>
          <w:sz w:val="24"/>
          <w:szCs w:val="24"/>
        </w:rPr>
        <w:t>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</w:p>
    <w:p w:rsidR="007724F4" w:rsidRDefault="007724F4" w:rsidP="007724F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177C6D" w:rsidRPr="00B71696" w:rsidRDefault="008F37E7" w:rsidP="000D218A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210EA7">
        <w:rPr>
          <w:rFonts w:ascii="Times New Roman" w:hAnsi="Times New Roman"/>
          <w:sz w:val="24"/>
          <w:szCs w:val="24"/>
        </w:rPr>
        <w:t>Craft</w:t>
      </w:r>
      <w:r>
        <w:rPr>
          <w:rFonts w:ascii="Times New Roman" w:hAnsi="Times New Roman"/>
          <w:sz w:val="24"/>
          <w:szCs w:val="24"/>
        </w:rPr>
        <w:t xml:space="preserve"> made a motion to go into executive session at 6:02p.m to discuss Personnel Matters of Non-Elected Employees (attachment mailed with packet) and return to open session at 6:30p.m. Kevin Connell seconded. Motion carried </w:t>
      </w:r>
      <w:r w:rsidR="0067249F" w:rsidRPr="00B71696">
        <w:rPr>
          <w:rFonts w:ascii="Times New Roman" w:hAnsi="Times New Roman"/>
          <w:sz w:val="24"/>
          <w:szCs w:val="24"/>
        </w:rPr>
        <w:t>7 yeas, 0 nays</w:t>
      </w:r>
      <w:r>
        <w:rPr>
          <w:rFonts w:ascii="Times New Roman" w:hAnsi="Times New Roman"/>
          <w:sz w:val="24"/>
          <w:szCs w:val="24"/>
        </w:rPr>
        <w:t xml:space="preserve">. At 6:30p.m Dr. Craft made a motion to go back into executive session and return to open session at 7:00p.m. Michael Morton seconded. Motion carried </w:t>
      </w:r>
      <w:r w:rsidR="0067249F" w:rsidRPr="00B71696">
        <w:rPr>
          <w:rFonts w:ascii="Times New Roman" w:hAnsi="Times New Roman"/>
          <w:sz w:val="24"/>
          <w:szCs w:val="24"/>
        </w:rPr>
        <w:t>7 yeas, 0 nays</w:t>
      </w:r>
      <w:r>
        <w:rPr>
          <w:rFonts w:ascii="Times New Roman" w:hAnsi="Times New Roman"/>
          <w:sz w:val="24"/>
          <w:szCs w:val="24"/>
        </w:rPr>
        <w:t>. At 7:0</w:t>
      </w:r>
      <w:r w:rsidR="00D92B67">
        <w:rPr>
          <w:rFonts w:ascii="Times New Roman" w:hAnsi="Times New Roman"/>
          <w:sz w:val="24"/>
          <w:szCs w:val="24"/>
        </w:rPr>
        <w:t xml:space="preserve">0 Dr. Craft made a motion to go back into executive session and return to open session at 7:10p.m. </w:t>
      </w:r>
      <w:r w:rsidR="007478E4">
        <w:rPr>
          <w:rFonts w:ascii="Times New Roman" w:hAnsi="Times New Roman"/>
          <w:sz w:val="24"/>
          <w:szCs w:val="24"/>
        </w:rPr>
        <w:t xml:space="preserve">Kevin Connell seconded. Motion carried </w:t>
      </w:r>
      <w:r w:rsidR="0067249F" w:rsidRPr="00B71696">
        <w:rPr>
          <w:rFonts w:ascii="Times New Roman" w:hAnsi="Times New Roman"/>
          <w:sz w:val="24"/>
          <w:szCs w:val="24"/>
        </w:rPr>
        <w:t>7 yeas, 0 nays</w:t>
      </w:r>
      <w:r w:rsidR="007478E4" w:rsidRPr="00B71696">
        <w:rPr>
          <w:rFonts w:ascii="Times New Roman" w:hAnsi="Times New Roman"/>
          <w:sz w:val="24"/>
          <w:szCs w:val="24"/>
        </w:rPr>
        <w:t>.</w:t>
      </w:r>
      <w:r w:rsidR="007478E4">
        <w:rPr>
          <w:rFonts w:ascii="Times New Roman" w:hAnsi="Times New Roman"/>
          <w:sz w:val="24"/>
          <w:szCs w:val="24"/>
        </w:rPr>
        <w:t xml:space="preserve"> At 7:10p.m. </w:t>
      </w:r>
      <w:r w:rsidR="007478E4" w:rsidRPr="00B71696">
        <w:rPr>
          <w:rFonts w:ascii="Times New Roman" w:hAnsi="Times New Roman"/>
          <w:sz w:val="24"/>
          <w:szCs w:val="24"/>
        </w:rPr>
        <w:t xml:space="preserve">Dr. Craft made a motion to return to open session. Ole Olsen seconded. Motion carried </w:t>
      </w:r>
      <w:r w:rsidR="0067249F" w:rsidRPr="00B71696">
        <w:rPr>
          <w:rFonts w:ascii="Times New Roman" w:hAnsi="Times New Roman"/>
          <w:sz w:val="24"/>
          <w:szCs w:val="24"/>
        </w:rPr>
        <w:t>7 yeas, 0 nays</w:t>
      </w:r>
      <w:r w:rsidR="007478E4" w:rsidRPr="00B71696">
        <w:rPr>
          <w:rFonts w:ascii="Times New Roman" w:hAnsi="Times New Roman"/>
          <w:sz w:val="24"/>
          <w:szCs w:val="24"/>
        </w:rPr>
        <w:t>.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E91676" w:rsidRPr="00B71696" w:rsidRDefault="001044F5" w:rsidP="003C7D6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Kevin Connell moved to approve the June and July Threshold Expenditures (Attachment 4a &amp; 4b). Dr. Frieze seconded. Motion </w:t>
      </w:r>
      <w:r w:rsidRPr="00B71696">
        <w:rPr>
          <w:rFonts w:ascii="Times New Roman" w:hAnsi="Times New Roman"/>
          <w:sz w:val="24"/>
          <w:szCs w:val="24"/>
        </w:rPr>
        <w:t xml:space="preserve">carried </w:t>
      </w:r>
      <w:r w:rsidR="00B71696" w:rsidRPr="00B71696">
        <w:rPr>
          <w:rFonts w:ascii="Times New Roman" w:hAnsi="Times New Roman"/>
          <w:sz w:val="24"/>
          <w:szCs w:val="24"/>
        </w:rPr>
        <w:t xml:space="preserve">6 yeas, </w:t>
      </w:r>
      <w:r w:rsidR="0067249F" w:rsidRPr="00B71696">
        <w:rPr>
          <w:rFonts w:ascii="Times New Roman" w:hAnsi="Times New Roman"/>
          <w:sz w:val="24"/>
          <w:szCs w:val="24"/>
        </w:rPr>
        <w:t>1 abstain</w:t>
      </w:r>
      <w:r w:rsidRPr="00B71696">
        <w:rPr>
          <w:rFonts w:ascii="Times New Roman" w:hAnsi="Times New Roman"/>
          <w:sz w:val="24"/>
          <w:szCs w:val="24"/>
        </w:rPr>
        <w:t>.</w:t>
      </w:r>
    </w:p>
    <w:p w:rsidR="001044F5" w:rsidRPr="001044F5" w:rsidRDefault="001044F5" w:rsidP="003C7D6E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1044F5" w:rsidRPr="00B71696" w:rsidRDefault="001044F5" w:rsidP="003C7D6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Connell moved to approve the Annual Budget (Attachment 5). Dr. Frieze seconded. Motion </w:t>
      </w:r>
      <w:r w:rsidRPr="00B71696">
        <w:rPr>
          <w:rFonts w:ascii="Times New Roman" w:hAnsi="Times New Roman"/>
          <w:sz w:val="24"/>
          <w:szCs w:val="24"/>
        </w:rPr>
        <w:t xml:space="preserve">carried </w:t>
      </w:r>
      <w:r w:rsidR="00B71696" w:rsidRPr="00B71696">
        <w:rPr>
          <w:rFonts w:ascii="Times New Roman" w:hAnsi="Times New Roman"/>
          <w:sz w:val="24"/>
          <w:szCs w:val="24"/>
        </w:rPr>
        <w:t>6 yeas,</w:t>
      </w:r>
      <w:r w:rsidR="0067249F" w:rsidRPr="00B71696">
        <w:rPr>
          <w:rFonts w:ascii="Times New Roman" w:hAnsi="Times New Roman"/>
          <w:sz w:val="24"/>
          <w:szCs w:val="24"/>
        </w:rPr>
        <w:t xml:space="preserve"> 1 abstain</w:t>
      </w:r>
      <w:r w:rsidRPr="00B71696">
        <w:rPr>
          <w:rFonts w:ascii="Times New Roman" w:hAnsi="Times New Roman"/>
          <w:sz w:val="24"/>
          <w:szCs w:val="24"/>
        </w:rPr>
        <w:t>.</w:t>
      </w:r>
    </w:p>
    <w:p w:rsidR="001044F5" w:rsidRPr="001044F5" w:rsidRDefault="001044F5" w:rsidP="001044F5">
      <w:pPr>
        <w:pStyle w:val="ListParagraph"/>
        <w:rPr>
          <w:rFonts w:ascii="Times New Roman" w:hAnsi="Times New Roman"/>
          <w:sz w:val="24"/>
          <w:szCs w:val="24"/>
        </w:rPr>
      </w:pPr>
    </w:p>
    <w:p w:rsidR="001044F5" w:rsidRPr="00B71696" w:rsidRDefault="001044F5" w:rsidP="00177C6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Connell moved to approve the Monitoring Report: Compensation &amp; Benefits (Attachment 6). Michael Morton seconded. Motion </w:t>
      </w:r>
      <w:r w:rsidRPr="00B71696">
        <w:rPr>
          <w:rFonts w:ascii="Times New Roman" w:hAnsi="Times New Roman"/>
          <w:sz w:val="24"/>
          <w:szCs w:val="24"/>
        </w:rPr>
        <w:t xml:space="preserve">carried </w:t>
      </w:r>
      <w:r w:rsidR="00B71696" w:rsidRPr="00B71696">
        <w:rPr>
          <w:rFonts w:ascii="Times New Roman" w:hAnsi="Times New Roman"/>
          <w:sz w:val="24"/>
          <w:szCs w:val="24"/>
        </w:rPr>
        <w:t xml:space="preserve">6 yeas, </w:t>
      </w:r>
      <w:r w:rsidR="0067249F" w:rsidRPr="00B71696">
        <w:rPr>
          <w:rFonts w:ascii="Times New Roman" w:hAnsi="Times New Roman"/>
          <w:sz w:val="24"/>
          <w:szCs w:val="24"/>
        </w:rPr>
        <w:t>1 abstain</w:t>
      </w:r>
      <w:r w:rsidRPr="00B71696">
        <w:rPr>
          <w:rFonts w:ascii="Times New Roman" w:hAnsi="Times New Roman"/>
          <w:sz w:val="24"/>
          <w:szCs w:val="24"/>
        </w:rPr>
        <w:t>.</w:t>
      </w:r>
    </w:p>
    <w:p w:rsidR="006F7531" w:rsidRPr="006F7531" w:rsidRDefault="006F7531" w:rsidP="006F7531">
      <w:pPr>
        <w:pStyle w:val="ListParagraph"/>
        <w:rPr>
          <w:rFonts w:ascii="Times New Roman" w:hAnsi="Times New Roman"/>
          <w:sz w:val="24"/>
          <w:szCs w:val="24"/>
        </w:rPr>
      </w:pPr>
    </w:p>
    <w:p w:rsidR="006F7531" w:rsidRDefault="006F7531" w:rsidP="00177C6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gave an update on the Facilities Master Plan (Attachment 7).</w:t>
      </w:r>
    </w:p>
    <w:p w:rsidR="006F7531" w:rsidRPr="006F7531" w:rsidRDefault="006F7531" w:rsidP="006F7531">
      <w:pPr>
        <w:pStyle w:val="ListParagraph"/>
        <w:rPr>
          <w:rFonts w:ascii="Times New Roman" w:hAnsi="Times New Roman"/>
          <w:sz w:val="24"/>
          <w:szCs w:val="24"/>
        </w:rPr>
      </w:pPr>
    </w:p>
    <w:p w:rsidR="006F7531" w:rsidRDefault="006F7531" w:rsidP="00177C6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Justin Pfeifer made an overhead </w:t>
      </w:r>
      <w:r w:rsidR="00754DD7">
        <w:rPr>
          <w:rFonts w:ascii="Times New Roman" w:hAnsi="Times New Roman"/>
          <w:sz w:val="24"/>
          <w:szCs w:val="24"/>
        </w:rPr>
        <w:t>presentation, demonstrating MATC online using the Jenzabar system, showing the entry of a purchase request and the flags that will appear if the amount requires approval</w:t>
      </w:r>
      <w:r w:rsidR="00890CF4">
        <w:rPr>
          <w:rFonts w:ascii="Times New Roman" w:hAnsi="Times New Roman"/>
          <w:sz w:val="24"/>
          <w:szCs w:val="24"/>
        </w:rPr>
        <w:t xml:space="preserve"> and/or sealed bids</w:t>
      </w:r>
      <w:r w:rsidR="00754DD7">
        <w:rPr>
          <w:rFonts w:ascii="Times New Roman" w:hAnsi="Times New Roman"/>
          <w:sz w:val="24"/>
          <w:szCs w:val="24"/>
        </w:rPr>
        <w:t xml:space="preserve">. </w:t>
      </w:r>
    </w:p>
    <w:p w:rsidR="00890CF4" w:rsidRPr="00890CF4" w:rsidRDefault="00890CF4" w:rsidP="00890CF4">
      <w:pPr>
        <w:pStyle w:val="ListParagraph"/>
        <w:rPr>
          <w:rFonts w:ascii="Times New Roman" w:hAnsi="Times New Roman"/>
          <w:sz w:val="24"/>
          <w:szCs w:val="24"/>
        </w:rPr>
      </w:pPr>
    </w:p>
    <w:p w:rsidR="007D55C4" w:rsidRPr="00890CF4" w:rsidRDefault="00890CF4" w:rsidP="00890CF4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Becky Claus presented the Strategic Plan Update (Attachment 8)</w:t>
      </w:r>
    </w:p>
    <w:p w:rsidR="003D29BC" w:rsidRPr="003D29BC" w:rsidRDefault="003D29BC" w:rsidP="003D29BC">
      <w:pPr>
        <w:pStyle w:val="ListParagraph"/>
        <w:rPr>
          <w:rFonts w:ascii="Times New Roman" w:hAnsi="Times New Roman"/>
          <w:sz w:val="24"/>
          <w:szCs w:val="24"/>
        </w:rPr>
      </w:pPr>
    </w:p>
    <w:p w:rsidR="00CC1F66" w:rsidRPr="00C30492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84897" w:rsidRPr="00CC1F66" w:rsidRDefault="00F84419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5521">
        <w:rPr>
          <w:rFonts w:ascii="Times New Roman" w:hAnsi="Times New Roman"/>
          <w:sz w:val="24"/>
          <w:szCs w:val="24"/>
        </w:rPr>
        <w:t xml:space="preserve">DISCUSSION OF ENDS (Demonstration, Testimonial or Report of Results related to Board </w:t>
      </w:r>
    </w:p>
    <w:p w:rsidR="00A67938" w:rsidRDefault="00A67938" w:rsidP="00A6793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E97996" w:rsidRPr="00B71696" w:rsidRDefault="00890CF4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Connell moved to approve the AAS in Technical Studies (Attachment 9). Michael Morton seconded. Motion </w:t>
      </w:r>
      <w:r w:rsidRPr="00B71696">
        <w:rPr>
          <w:rFonts w:ascii="Times New Roman" w:hAnsi="Times New Roman"/>
          <w:sz w:val="24"/>
          <w:szCs w:val="24"/>
        </w:rPr>
        <w:t>carried 7</w:t>
      </w:r>
      <w:r w:rsidR="0067249F" w:rsidRPr="00B71696">
        <w:rPr>
          <w:rFonts w:ascii="Times New Roman" w:hAnsi="Times New Roman"/>
          <w:sz w:val="24"/>
          <w:szCs w:val="24"/>
        </w:rPr>
        <w:t xml:space="preserve"> yeas, </w:t>
      </w:r>
      <w:r w:rsidRPr="00B71696">
        <w:rPr>
          <w:rFonts w:ascii="Times New Roman" w:hAnsi="Times New Roman"/>
          <w:sz w:val="24"/>
          <w:szCs w:val="24"/>
        </w:rPr>
        <w:t>0</w:t>
      </w:r>
      <w:r w:rsidR="0067249F" w:rsidRPr="00B71696">
        <w:rPr>
          <w:rFonts w:ascii="Times New Roman" w:hAnsi="Times New Roman"/>
          <w:sz w:val="24"/>
          <w:szCs w:val="24"/>
        </w:rPr>
        <w:t xml:space="preserve"> nays</w:t>
      </w:r>
      <w:r w:rsidRPr="00B71696">
        <w:rPr>
          <w:rFonts w:ascii="Times New Roman" w:hAnsi="Times New Roman"/>
          <w:sz w:val="24"/>
          <w:szCs w:val="24"/>
        </w:rPr>
        <w:t>.</w:t>
      </w:r>
    </w:p>
    <w:p w:rsidR="000A19A0" w:rsidRDefault="00890CF4" w:rsidP="000A19A0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Mahan reported on the Gener</w:t>
      </w:r>
      <w:r w:rsidR="00C708AF">
        <w:rPr>
          <w:rFonts w:ascii="Times New Roman" w:hAnsi="Times New Roman"/>
          <w:sz w:val="24"/>
          <w:szCs w:val="24"/>
        </w:rPr>
        <w:t xml:space="preserve">al and Continuing Education Programs and the </w:t>
      </w:r>
      <w:r>
        <w:rPr>
          <w:rFonts w:ascii="Times New Roman" w:hAnsi="Times New Roman"/>
          <w:sz w:val="24"/>
          <w:szCs w:val="24"/>
        </w:rPr>
        <w:t>Learning Resources Center Programs</w:t>
      </w:r>
      <w:r w:rsidR="00C708AF">
        <w:rPr>
          <w:rFonts w:ascii="Times New Roman" w:hAnsi="Times New Roman"/>
          <w:sz w:val="24"/>
          <w:szCs w:val="24"/>
        </w:rPr>
        <w:t xml:space="preserve"> (Attachment 10)</w:t>
      </w:r>
      <w:r>
        <w:rPr>
          <w:rFonts w:ascii="Times New Roman" w:hAnsi="Times New Roman"/>
          <w:sz w:val="24"/>
          <w:szCs w:val="24"/>
        </w:rPr>
        <w:t>.</w:t>
      </w:r>
      <w:r w:rsidR="00935C71" w:rsidRPr="00890CF4">
        <w:rPr>
          <w:rFonts w:ascii="Times New Roman" w:hAnsi="Times New Roman"/>
          <w:sz w:val="24"/>
          <w:szCs w:val="24"/>
        </w:rPr>
        <w:t xml:space="preserve">           </w:t>
      </w:r>
    </w:p>
    <w:p w:rsidR="00890CF4" w:rsidRPr="00890CF4" w:rsidRDefault="00890CF4" w:rsidP="00890CF4">
      <w:pPr>
        <w:pStyle w:val="ListParagraph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F84419" w:rsidRDefault="00F84419" w:rsidP="00F84419">
      <w:pPr>
        <w:pStyle w:val="ListParagraph"/>
        <w:numPr>
          <w:ilvl w:val="0"/>
          <w:numId w:val="1"/>
        </w:numPr>
        <w:ind w:left="45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Employers, etc…)</w:t>
      </w:r>
    </w:p>
    <w:p w:rsidR="000722D6" w:rsidRDefault="00243A10" w:rsidP="00C708AF">
      <w:pPr>
        <w:numPr>
          <w:ilvl w:val="0"/>
          <w:numId w:val="16"/>
        </w:numPr>
        <w:ind w:left="630" w:hanging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8AF">
        <w:rPr>
          <w:rFonts w:ascii="Times New Roman" w:hAnsi="Times New Roman"/>
          <w:sz w:val="24"/>
          <w:szCs w:val="24"/>
        </w:rPr>
        <w:t>None</w:t>
      </w:r>
    </w:p>
    <w:p w:rsidR="00B71696" w:rsidRDefault="00B71696" w:rsidP="00B71696">
      <w:pPr>
        <w:ind w:left="630"/>
        <w:jc w:val="left"/>
        <w:rPr>
          <w:rFonts w:ascii="Times New Roman" w:hAnsi="Times New Roman"/>
          <w:sz w:val="24"/>
          <w:szCs w:val="24"/>
        </w:rPr>
      </w:pPr>
    </w:p>
    <w:p w:rsidR="00B63FE0" w:rsidRPr="00196D94" w:rsidRDefault="00EB4E56" w:rsidP="00196D94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4F96">
        <w:rPr>
          <w:rFonts w:ascii="Times New Roman" w:hAnsi="Times New Roman"/>
          <w:sz w:val="24"/>
          <w:szCs w:val="24"/>
        </w:rPr>
        <w:t>.</w:t>
      </w:r>
      <w:r w:rsidR="008C7F53">
        <w:rPr>
          <w:rFonts w:ascii="Times New Roman" w:hAnsi="Times New Roman"/>
          <w:sz w:val="24"/>
          <w:szCs w:val="24"/>
        </w:rPr>
        <w:t xml:space="preserve">   </w:t>
      </w:r>
      <w:r w:rsidR="00714F96">
        <w:rPr>
          <w:rFonts w:ascii="Times New Roman" w:hAnsi="Times New Roman"/>
          <w:sz w:val="24"/>
          <w:szCs w:val="24"/>
        </w:rPr>
        <w:t>INCIDENTAL INFORMATION</w:t>
      </w:r>
    </w:p>
    <w:p w:rsidR="002048C0" w:rsidRPr="00196D94" w:rsidRDefault="00EB4E56" w:rsidP="00DC3701">
      <w:pPr>
        <w:ind w:left="63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701">
        <w:rPr>
          <w:rFonts w:ascii="Times New Roman" w:hAnsi="Times New Roman"/>
          <w:sz w:val="24"/>
          <w:szCs w:val="24"/>
        </w:rPr>
        <w:t>a.</w:t>
      </w:r>
      <w:r w:rsidR="005335C5">
        <w:rPr>
          <w:rFonts w:ascii="Times New Roman" w:hAnsi="Times New Roman"/>
          <w:sz w:val="24"/>
          <w:szCs w:val="24"/>
        </w:rPr>
        <w:t xml:space="preserve">   </w:t>
      </w:r>
      <w:r w:rsidR="00DC3701">
        <w:rPr>
          <w:rFonts w:ascii="Times New Roman" w:hAnsi="Times New Roman"/>
          <w:sz w:val="24"/>
          <w:szCs w:val="24"/>
        </w:rPr>
        <w:t>Dr</w:t>
      </w:r>
      <w:r w:rsidR="00C87D28">
        <w:rPr>
          <w:rFonts w:ascii="Times New Roman" w:hAnsi="Times New Roman"/>
          <w:sz w:val="24"/>
          <w:szCs w:val="24"/>
        </w:rPr>
        <w:t xml:space="preserve">. Edleston discussed his monthly </w:t>
      </w:r>
      <w:r>
        <w:rPr>
          <w:rFonts w:ascii="Times New Roman" w:hAnsi="Times New Roman"/>
          <w:sz w:val="24"/>
          <w:szCs w:val="24"/>
        </w:rPr>
        <w:t>BOD report (Attachment 11</w:t>
      </w:r>
      <w:r w:rsidR="00C87D28">
        <w:rPr>
          <w:rFonts w:ascii="Times New Roman" w:hAnsi="Times New Roman"/>
          <w:sz w:val="24"/>
          <w:szCs w:val="24"/>
        </w:rPr>
        <w:t>)</w:t>
      </w:r>
      <w:r w:rsidR="00177C6D">
        <w:rPr>
          <w:rFonts w:ascii="Times New Roman" w:hAnsi="Times New Roman"/>
          <w:sz w:val="24"/>
          <w:szCs w:val="24"/>
        </w:rPr>
        <w:t>.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243A10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243A10" w:rsidRDefault="00243A10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010D36" w:rsidRPr="00B71696" w:rsidRDefault="00C708AF" w:rsidP="001D7494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Morton moved to approve the Board Policy; Officer’s Election Procedure                         (Attachment 12). </w:t>
      </w:r>
      <w:r w:rsidR="00010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Kevin Connell seconded the motion. Motion </w:t>
      </w:r>
      <w:r w:rsidRPr="00B71696">
        <w:rPr>
          <w:rFonts w:ascii="Times New Roman" w:hAnsi="Times New Roman"/>
          <w:sz w:val="24"/>
          <w:szCs w:val="24"/>
        </w:rPr>
        <w:t xml:space="preserve">carried </w:t>
      </w:r>
      <w:r w:rsidR="006A0195">
        <w:rPr>
          <w:rFonts w:ascii="Times New Roman" w:hAnsi="Times New Roman"/>
          <w:sz w:val="24"/>
          <w:szCs w:val="24"/>
        </w:rPr>
        <w:t>5</w:t>
      </w:r>
      <w:r w:rsidR="00B71696" w:rsidRPr="00B71696">
        <w:rPr>
          <w:rFonts w:ascii="Times New Roman" w:hAnsi="Times New Roman"/>
          <w:sz w:val="24"/>
          <w:szCs w:val="24"/>
        </w:rPr>
        <w:t xml:space="preserve"> yeas,</w:t>
      </w:r>
      <w:r w:rsidR="006A0195">
        <w:rPr>
          <w:rFonts w:ascii="Times New Roman" w:hAnsi="Times New Roman"/>
          <w:sz w:val="24"/>
          <w:szCs w:val="24"/>
        </w:rPr>
        <w:t xml:space="preserve"> 1 nay,</w:t>
      </w:r>
      <w:r w:rsidR="00B71696" w:rsidRPr="00B71696">
        <w:rPr>
          <w:rFonts w:ascii="Times New Roman" w:hAnsi="Times New Roman"/>
          <w:sz w:val="24"/>
          <w:szCs w:val="24"/>
        </w:rPr>
        <w:t xml:space="preserve"> </w:t>
      </w:r>
      <w:r w:rsidR="0067249F" w:rsidRPr="00B71696">
        <w:rPr>
          <w:rFonts w:ascii="Times New Roman" w:hAnsi="Times New Roman"/>
          <w:sz w:val="24"/>
          <w:szCs w:val="24"/>
        </w:rPr>
        <w:t>1 abstain</w:t>
      </w:r>
      <w:r w:rsidRPr="00B71696">
        <w:rPr>
          <w:rFonts w:ascii="Times New Roman" w:hAnsi="Times New Roman"/>
          <w:sz w:val="24"/>
          <w:szCs w:val="24"/>
        </w:rPr>
        <w:t>.</w:t>
      </w:r>
    </w:p>
    <w:p w:rsidR="001D7494" w:rsidRPr="001D7494" w:rsidRDefault="001D7494" w:rsidP="00154B57">
      <w:pPr>
        <w:ind w:left="72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1D7494">
        <w:rPr>
          <w:rFonts w:ascii="Times New Roman" w:hAnsi="Times New Roman"/>
          <w:sz w:val="24"/>
          <w:szCs w:val="24"/>
        </w:rPr>
        <w:t xml:space="preserve"> </w:t>
      </w:r>
      <w:r w:rsidRPr="001D74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Board </w:t>
      </w:r>
      <w:r w:rsidR="00154B57">
        <w:rPr>
          <w:rFonts w:ascii="Times New Roman" w:hAnsi="Times New Roman"/>
          <w:sz w:val="24"/>
          <w:szCs w:val="24"/>
        </w:rPr>
        <w:t>meeting dates were discussed. Starting September 20</w:t>
      </w:r>
      <w:r w:rsidR="00154B57">
        <w:rPr>
          <w:rFonts w:ascii="Times New Roman" w:hAnsi="Times New Roman"/>
          <w:sz w:val="24"/>
          <w:szCs w:val="24"/>
          <w:vertAlign w:val="superscript"/>
        </w:rPr>
        <w:t>th,</w:t>
      </w:r>
      <w:r w:rsidR="00154B57">
        <w:rPr>
          <w:rFonts w:ascii="Times New Roman" w:hAnsi="Times New Roman"/>
          <w:sz w:val="24"/>
          <w:szCs w:val="24"/>
        </w:rPr>
        <w:t xml:space="preserve"> the Board meetings will be every 3</w:t>
      </w:r>
      <w:r w:rsidR="00154B57" w:rsidRPr="00154B57">
        <w:rPr>
          <w:rFonts w:ascii="Times New Roman" w:hAnsi="Times New Roman"/>
          <w:sz w:val="24"/>
          <w:szCs w:val="24"/>
          <w:vertAlign w:val="superscript"/>
        </w:rPr>
        <w:t>rd</w:t>
      </w:r>
      <w:r w:rsidR="00154B57">
        <w:rPr>
          <w:rFonts w:ascii="Times New Roman" w:hAnsi="Times New Roman"/>
          <w:sz w:val="24"/>
          <w:szCs w:val="24"/>
        </w:rPr>
        <w:t xml:space="preserve"> Tuesday of the month at 6:00p.m. </w:t>
      </w:r>
    </w:p>
    <w:p w:rsidR="0083687F" w:rsidRDefault="0083687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C708AF" w:rsidRDefault="00C708A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C708AF" w:rsidRDefault="00C708A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C708AF" w:rsidRDefault="00C708A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C708AF" w:rsidRPr="0083687F" w:rsidRDefault="00C708A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C708AF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</w:p>
    <w:p w:rsidR="00C708AF" w:rsidRDefault="00C708AF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773348" w:rsidRDefault="00766B5D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1D7494">
        <w:rPr>
          <w:rFonts w:ascii="Times New Roman" w:hAnsi="Times New Roman"/>
          <w:sz w:val="24"/>
          <w:szCs w:val="24"/>
        </w:rPr>
        <w:t>8:32</w:t>
      </w:r>
      <w:r w:rsidR="00C87D28">
        <w:rPr>
          <w:rFonts w:ascii="Times New Roman" w:hAnsi="Times New Roman"/>
          <w:sz w:val="24"/>
          <w:szCs w:val="24"/>
        </w:rPr>
        <w:t xml:space="preserve"> p.m.</w:t>
      </w:r>
    </w:p>
    <w:p w:rsidR="00DC3701" w:rsidRPr="00935C17" w:rsidRDefault="00DC3701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010D36" w:rsidRDefault="00154B57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Meeting:</w:t>
      </w:r>
    </w:p>
    <w:p w:rsidR="005335C5" w:rsidRDefault="00010D36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</w:t>
      </w:r>
      <w:r w:rsidR="00154B57">
        <w:rPr>
          <w:rFonts w:ascii="Times New Roman" w:hAnsi="Times New Roman"/>
          <w:sz w:val="24"/>
          <w:szCs w:val="24"/>
        </w:rPr>
        <w:t>rd meeting September 20</w:t>
      </w:r>
      <w:r w:rsidR="005335C5">
        <w:rPr>
          <w:rFonts w:ascii="Times New Roman" w:hAnsi="Times New Roman"/>
          <w:sz w:val="24"/>
          <w:szCs w:val="24"/>
        </w:rPr>
        <w:t>, 2011</w:t>
      </w:r>
      <w:r w:rsidR="00154B57">
        <w:rPr>
          <w:rFonts w:ascii="Times New Roman" w:hAnsi="Times New Roman"/>
          <w:sz w:val="24"/>
          <w:szCs w:val="24"/>
        </w:rPr>
        <w:t xml:space="preserve"> 6:00 p.m. Room 304</w:t>
      </w:r>
    </w:p>
    <w:p w:rsidR="00010D36" w:rsidRDefault="00010D36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B91F00" w:rsidRDefault="00B91F00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default" r:id="rId9"/>
      <w:footerReference w:type="default" r:id="rId10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3E" w:rsidRDefault="006F293E" w:rsidP="002D7509">
      <w:pPr>
        <w:spacing w:after="0"/>
      </w:pPr>
      <w:r>
        <w:separator/>
      </w:r>
    </w:p>
  </w:endnote>
  <w:endnote w:type="continuationSeparator" w:id="0">
    <w:p w:rsidR="006F293E" w:rsidRDefault="006F293E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94" w:rsidRDefault="001D7494" w:rsidP="00E545C0">
    <w:pPr>
      <w:pStyle w:val="Footer"/>
      <w:jc w:val="both"/>
    </w:pPr>
    <w:r>
      <w:t>August, 2011</w:t>
    </w:r>
    <w:r>
      <w:tab/>
    </w:r>
    <w:r>
      <w:tab/>
      <w:t>MATC Board Minutes</w:t>
    </w:r>
  </w:p>
  <w:p w:rsidR="001D7494" w:rsidRDefault="001D7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3E" w:rsidRDefault="006F293E" w:rsidP="002D7509">
      <w:pPr>
        <w:spacing w:after="0"/>
      </w:pPr>
      <w:r>
        <w:separator/>
      </w:r>
    </w:p>
  </w:footnote>
  <w:footnote w:type="continuationSeparator" w:id="0">
    <w:p w:rsidR="006F293E" w:rsidRDefault="006F293E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94" w:rsidRDefault="00DB3874">
    <w:pPr>
      <w:pStyle w:val="Header"/>
    </w:pPr>
    <w:r>
      <w:tab/>
    </w:r>
    <w:r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8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10D36"/>
    <w:rsid w:val="00014519"/>
    <w:rsid w:val="000146B3"/>
    <w:rsid w:val="00024BA2"/>
    <w:rsid w:val="00025110"/>
    <w:rsid w:val="00030AEC"/>
    <w:rsid w:val="0003391A"/>
    <w:rsid w:val="00034D58"/>
    <w:rsid w:val="0003551D"/>
    <w:rsid w:val="00036E21"/>
    <w:rsid w:val="0004600D"/>
    <w:rsid w:val="000504CC"/>
    <w:rsid w:val="00050D97"/>
    <w:rsid w:val="0005539A"/>
    <w:rsid w:val="00060294"/>
    <w:rsid w:val="00061015"/>
    <w:rsid w:val="0006499E"/>
    <w:rsid w:val="0007193A"/>
    <w:rsid w:val="000722D6"/>
    <w:rsid w:val="00084897"/>
    <w:rsid w:val="000874F8"/>
    <w:rsid w:val="0009699A"/>
    <w:rsid w:val="000A0D1A"/>
    <w:rsid w:val="000A157D"/>
    <w:rsid w:val="000A19A0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218A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21AC"/>
    <w:rsid w:val="001044F5"/>
    <w:rsid w:val="001066AA"/>
    <w:rsid w:val="00110256"/>
    <w:rsid w:val="00110B9B"/>
    <w:rsid w:val="00113934"/>
    <w:rsid w:val="00115439"/>
    <w:rsid w:val="00121D43"/>
    <w:rsid w:val="001257BF"/>
    <w:rsid w:val="00130035"/>
    <w:rsid w:val="00142CFB"/>
    <w:rsid w:val="00142E10"/>
    <w:rsid w:val="00146EE0"/>
    <w:rsid w:val="0014763E"/>
    <w:rsid w:val="00154B57"/>
    <w:rsid w:val="00157CA6"/>
    <w:rsid w:val="00160730"/>
    <w:rsid w:val="001620B4"/>
    <w:rsid w:val="001628D3"/>
    <w:rsid w:val="0017247F"/>
    <w:rsid w:val="00177305"/>
    <w:rsid w:val="00177C6D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1EF7"/>
    <w:rsid w:val="001B27D0"/>
    <w:rsid w:val="001B37B9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5428"/>
    <w:rsid w:val="001F6627"/>
    <w:rsid w:val="002046E7"/>
    <w:rsid w:val="002048C0"/>
    <w:rsid w:val="00207931"/>
    <w:rsid w:val="00210EA7"/>
    <w:rsid w:val="00213613"/>
    <w:rsid w:val="00217AE8"/>
    <w:rsid w:val="00220B56"/>
    <w:rsid w:val="00221089"/>
    <w:rsid w:val="00224F47"/>
    <w:rsid w:val="00227F44"/>
    <w:rsid w:val="002345B2"/>
    <w:rsid w:val="002379F5"/>
    <w:rsid w:val="00243A10"/>
    <w:rsid w:val="0024428B"/>
    <w:rsid w:val="00245213"/>
    <w:rsid w:val="00247DE0"/>
    <w:rsid w:val="002500B6"/>
    <w:rsid w:val="002504E3"/>
    <w:rsid w:val="00250C01"/>
    <w:rsid w:val="00254694"/>
    <w:rsid w:val="00261795"/>
    <w:rsid w:val="00263ACB"/>
    <w:rsid w:val="0026694D"/>
    <w:rsid w:val="0027578A"/>
    <w:rsid w:val="00280758"/>
    <w:rsid w:val="0028172C"/>
    <w:rsid w:val="00283E51"/>
    <w:rsid w:val="00284613"/>
    <w:rsid w:val="002866B1"/>
    <w:rsid w:val="002928BF"/>
    <w:rsid w:val="002A00F0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6A71"/>
    <w:rsid w:val="002D7509"/>
    <w:rsid w:val="002E02E8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B1836"/>
    <w:rsid w:val="003B1927"/>
    <w:rsid w:val="003B2995"/>
    <w:rsid w:val="003B30CA"/>
    <w:rsid w:val="003B3BB1"/>
    <w:rsid w:val="003C0D91"/>
    <w:rsid w:val="003C1741"/>
    <w:rsid w:val="003C2523"/>
    <w:rsid w:val="003C35ED"/>
    <w:rsid w:val="003C362D"/>
    <w:rsid w:val="003C3D75"/>
    <w:rsid w:val="003C7D6E"/>
    <w:rsid w:val="003D03FF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73A5"/>
    <w:rsid w:val="00402548"/>
    <w:rsid w:val="00404D84"/>
    <w:rsid w:val="0041311E"/>
    <w:rsid w:val="004208E5"/>
    <w:rsid w:val="004215BB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2CDC"/>
    <w:rsid w:val="004A4BF8"/>
    <w:rsid w:val="004A6E94"/>
    <w:rsid w:val="004B1772"/>
    <w:rsid w:val="004B43AF"/>
    <w:rsid w:val="004B53F3"/>
    <w:rsid w:val="004C2A1B"/>
    <w:rsid w:val="004C5250"/>
    <w:rsid w:val="004C66F8"/>
    <w:rsid w:val="004C6CFC"/>
    <w:rsid w:val="004D0918"/>
    <w:rsid w:val="004D448A"/>
    <w:rsid w:val="004D58BF"/>
    <w:rsid w:val="004E2C93"/>
    <w:rsid w:val="004E3782"/>
    <w:rsid w:val="004E49C6"/>
    <w:rsid w:val="004E6922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68F7"/>
    <w:rsid w:val="005371E4"/>
    <w:rsid w:val="00543D46"/>
    <w:rsid w:val="0054689C"/>
    <w:rsid w:val="005505E2"/>
    <w:rsid w:val="00553279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51F"/>
    <w:rsid w:val="006562CB"/>
    <w:rsid w:val="006618C7"/>
    <w:rsid w:val="00662FC2"/>
    <w:rsid w:val="00665B2C"/>
    <w:rsid w:val="00667A09"/>
    <w:rsid w:val="0067217B"/>
    <w:rsid w:val="0067249F"/>
    <w:rsid w:val="00674315"/>
    <w:rsid w:val="00674C75"/>
    <w:rsid w:val="00676133"/>
    <w:rsid w:val="00682173"/>
    <w:rsid w:val="0068366E"/>
    <w:rsid w:val="00684837"/>
    <w:rsid w:val="00684F14"/>
    <w:rsid w:val="0068531A"/>
    <w:rsid w:val="00696717"/>
    <w:rsid w:val="00697893"/>
    <w:rsid w:val="006A0195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038F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0A0"/>
    <w:rsid w:val="00723418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4DD7"/>
    <w:rsid w:val="007558A6"/>
    <w:rsid w:val="00756739"/>
    <w:rsid w:val="007576B7"/>
    <w:rsid w:val="00760C05"/>
    <w:rsid w:val="0076188F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562"/>
    <w:rsid w:val="007C7C33"/>
    <w:rsid w:val="007D1B16"/>
    <w:rsid w:val="007D55C4"/>
    <w:rsid w:val="007E1CAB"/>
    <w:rsid w:val="007E5234"/>
    <w:rsid w:val="007E5B5A"/>
    <w:rsid w:val="007E79A7"/>
    <w:rsid w:val="007F1819"/>
    <w:rsid w:val="007F1999"/>
    <w:rsid w:val="007F391B"/>
    <w:rsid w:val="008029BD"/>
    <w:rsid w:val="00803CE7"/>
    <w:rsid w:val="0080540A"/>
    <w:rsid w:val="00805924"/>
    <w:rsid w:val="008109CE"/>
    <w:rsid w:val="00817B0B"/>
    <w:rsid w:val="00820A2F"/>
    <w:rsid w:val="00823DDF"/>
    <w:rsid w:val="00825501"/>
    <w:rsid w:val="0082633C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0CF4"/>
    <w:rsid w:val="0089209C"/>
    <w:rsid w:val="00892647"/>
    <w:rsid w:val="008940F8"/>
    <w:rsid w:val="00896AAE"/>
    <w:rsid w:val="00897E09"/>
    <w:rsid w:val="008A311A"/>
    <w:rsid w:val="008A5FDE"/>
    <w:rsid w:val="008B0887"/>
    <w:rsid w:val="008B20D8"/>
    <w:rsid w:val="008C3621"/>
    <w:rsid w:val="008C3A51"/>
    <w:rsid w:val="008C7BA6"/>
    <w:rsid w:val="008C7F53"/>
    <w:rsid w:val="008D402E"/>
    <w:rsid w:val="008D535A"/>
    <w:rsid w:val="008D7E91"/>
    <w:rsid w:val="008F224F"/>
    <w:rsid w:val="008F3254"/>
    <w:rsid w:val="008F37E7"/>
    <w:rsid w:val="008F7EC3"/>
    <w:rsid w:val="00900787"/>
    <w:rsid w:val="00900EFD"/>
    <w:rsid w:val="009014C1"/>
    <w:rsid w:val="00904647"/>
    <w:rsid w:val="00906573"/>
    <w:rsid w:val="00912D07"/>
    <w:rsid w:val="009138A1"/>
    <w:rsid w:val="0091531A"/>
    <w:rsid w:val="00915CB0"/>
    <w:rsid w:val="00924410"/>
    <w:rsid w:val="00924649"/>
    <w:rsid w:val="00930032"/>
    <w:rsid w:val="00935768"/>
    <w:rsid w:val="00935C17"/>
    <w:rsid w:val="00935C71"/>
    <w:rsid w:val="00953C4B"/>
    <w:rsid w:val="00954E63"/>
    <w:rsid w:val="009558D8"/>
    <w:rsid w:val="0095639C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AE4"/>
    <w:rsid w:val="00995B68"/>
    <w:rsid w:val="009A41A4"/>
    <w:rsid w:val="009B3EFF"/>
    <w:rsid w:val="009B5833"/>
    <w:rsid w:val="009B6F88"/>
    <w:rsid w:val="009C39FB"/>
    <w:rsid w:val="009C68A2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3EBB"/>
    <w:rsid w:val="00A06315"/>
    <w:rsid w:val="00A10116"/>
    <w:rsid w:val="00A170B7"/>
    <w:rsid w:val="00A172FD"/>
    <w:rsid w:val="00A202F4"/>
    <w:rsid w:val="00A211AA"/>
    <w:rsid w:val="00A23382"/>
    <w:rsid w:val="00A24FF7"/>
    <w:rsid w:val="00A2792C"/>
    <w:rsid w:val="00A308F9"/>
    <w:rsid w:val="00A327C1"/>
    <w:rsid w:val="00A34B38"/>
    <w:rsid w:val="00A34B66"/>
    <w:rsid w:val="00A43458"/>
    <w:rsid w:val="00A445B7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836ED"/>
    <w:rsid w:val="00A8642E"/>
    <w:rsid w:val="00A908CF"/>
    <w:rsid w:val="00A9095F"/>
    <w:rsid w:val="00A911A3"/>
    <w:rsid w:val="00A9316D"/>
    <w:rsid w:val="00A94D9B"/>
    <w:rsid w:val="00AA0087"/>
    <w:rsid w:val="00AA0C84"/>
    <w:rsid w:val="00AB063C"/>
    <w:rsid w:val="00AB59F2"/>
    <w:rsid w:val="00AB7D08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36E47"/>
    <w:rsid w:val="00B439C9"/>
    <w:rsid w:val="00B4462C"/>
    <w:rsid w:val="00B4537F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1696"/>
    <w:rsid w:val="00B72CCD"/>
    <w:rsid w:val="00B72EE2"/>
    <w:rsid w:val="00B75E74"/>
    <w:rsid w:val="00B83E00"/>
    <w:rsid w:val="00B877C5"/>
    <w:rsid w:val="00B91232"/>
    <w:rsid w:val="00B91F00"/>
    <w:rsid w:val="00B93518"/>
    <w:rsid w:val="00B94FE7"/>
    <w:rsid w:val="00B968CE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4C79"/>
    <w:rsid w:val="00C55119"/>
    <w:rsid w:val="00C5635B"/>
    <w:rsid w:val="00C600B7"/>
    <w:rsid w:val="00C60219"/>
    <w:rsid w:val="00C64295"/>
    <w:rsid w:val="00C708AF"/>
    <w:rsid w:val="00C73710"/>
    <w:rsid w:val="00C87D28"/>
    <w:rsid w:val="00C92F20"/>
    <w:rsid w:val="00C930DE"/>
    <w:rsid w:val="00C94BB2"/>
    <w:rsid w:val="00C94DBF"/>
    <w:rsid w:val="00C9736A"/>
    <w:rsid w:val="00CA055E"/>
    <w:rsid w:val="00CA0641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F33FD"/>
    <w:rsid w:val="00CF3BC4"/>
    <w:rsid w:val="00CF6B8F"/>
    <w:rsid w:val="00D004D7"/>
    <w:rsid w:val="00D012D7"/>
    <w:rsid w:val="00D01708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4139"/>
    <w:rsid w:val="00D94744"/>
    <w:rsid w:val="00D978FD"/>
    <w:rsid w:val="00DA0558"/>
    <w:rsid w:val="00DA29AA"/>
    <w:rsid w:val="00DA5041"/>
    <w:rsid w:val="00DA5458"/>
    <w:rsid w:val="00DA66C0"/>
    <w:rsid w:val="00DB3874"/>
    <w:rsid w:val="00DB69E1"/>
    <w:rsid w:val="00DB6F8A"/>
    <w:rsid w:val="00DB75C7"/>
    <w:rsid w:val="00DB7D77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6A0"/>
    <w:rsid w:val="00E07046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3045"/>
    <w:rsid w:val="00E452F3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97996"/>
    <w:rsid w:val="00EA6CCA"/>
    <w:rsid w:val="00EB4E56"/>
    <w:rsid w:val="00EB5B98"/>
    <w:rsid w:val="00EC2CC1"/>
    <w:rsid w:val="00EC5FBC"/>
    <w:rsid w:val="00ED04AC"/>
    <w:rsid w:val="00EE19BB"/>
    <w:rsid w:val="00EE20A6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71D6"/>
    <w:rsid w:val="00F228BB"/>
    <w:rsid w:val="00F22F4D"/>
    <w:rsid w:val="00F23D1D"/>
    <w:rsid w:val="00F25BF1"/>
    <w:rsid w:val="00F31384"/>
    <w:rsid w:val="00F35BB1"/>
    <w:rsid w:val="00F3621F"/>
    <w:rsid w:val="00F3755D"/>
    <w:rsid w:val="00F44A28"/>
    <w:rsid w:val="00F44B0B"/>
    <w:rsid w:val="00F45FC5"/>
    <w:rsid w:val="00F537AA"/>
    <w:rsid w:val="00F54412"/>
    <w:rsid w:val="00F54CE7"/>
    <w:rsid w:val="00F6384A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4648"/>
    <w:rsid w:val="00FD5BB1"/>
    <w:rsid w:val="00FD6D6C"/>
    <w:rsid w:val="00FD73DF"/>
    <w:rsid w:val="00FE3441"/>
    <w:rsid w:val="00FE360F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22D3-0638-4EBF-8A00-5D95C14C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45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6</cp:revision>
  <cp:lastPrinted>2011-09-20T21:02:00Z</cp:lastPrinted>
  <dcterms:created xsi:type="dcterms:W3CDTF">2011-09-08T21:58:00Z</dcterms:created>
  <dcterms:modified xsi:type="dcterms:W3CDTF">2011-09-20T21:26:00Z</dcterms:modified>
</cp:coreProperties>
</file>